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648" w:type="dxa"/>
        <w:tblLook w:val="01E0"/>
      </w:tblPr>
      <w:tblGrid>
        <w:gridCol w:w="9648"/>
      </w:tblGrid>
      <w:tr w:rsidR="00C75740" w:rsidRPr="002246EC" w:rsidTr="007F2A4A">
        <w:tc>
          <w:tcPr>
            <w:tcW w:w="9648" w:type="dxa"/>
          </w:tcPr>
          <w:p w:rsidR="00C75740" w:rsidRPr="007F2A4A" w:rsidRDefault="00C75740" w:rsidP="007F2A4A">
            <w:pPr>
              <w:jc w:val="center"/>
              <w:rPr>
                <w:lang w:val="uk-UA"/>
              </w:rPr>
            </w:pPr>
            <w:r w:rsidRPr="00F53D74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53.25pt;height:51.75pt;visibility:visible">
                  <v:imagedata r:id="rId5" o:title=""/>
                </v:shape>
              </w:pict>
            </w:r>
          </w:p>
        </w:tc>
      </w:tr>
    </w:tbl>
    <w:p w:rsidR="00C75740" w:rsidRPr="002246EC" w:rsidRDefault="00C75740" w:rsidP="008169E3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9648"/>
      </w:tblGrid>
      <w:tr w:rsidR="00C75740" w:rsidRPr="002246EC" w:rsidTr="007F2A4A">
        <w:tc>
          <w:tcPr>
            <w:tcW w:w="9648" w:type="dxa"/>
          </w:tcPr>
          <w:p w:rsidR="00C75740" w:rsidRPr="007F2A4A" w:rsidRDefault="00C75740" w:rsidP="007F2A4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F2A4A">
              <w:rPr>
                <w:b/>
                <w:sz w:val="28"/>
                <w:szCs w:val="28"/>
                <w:lang w:val="uk-UA"/>
              </w:rPr>
              <w:t>МОЛОЧАНСЬКА МІСЬКА РАДА</w:t>
            </w:r>
          </w:p>
          <w:p w:rsidR="00C75740" w:rsidRPr="007F2A4A" w:rsidRDefault="00C75740" w:rsidP="007F2A4A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75740" w:rsidRPr="007F2A4A" w:rsidRDefault="00C75740" w:rsidP="007F2A4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F2A4A">
              <w:rPr>
                <w:sz w:val="28"/>
                <w:szCs w:val="28"/>
                <w:lang w:val="uk-UA"/>
              </w:rPr>
              <w:t>восьмого скликання</w:t>
            </w:r>
          </w:p>
          <w:p w:rsidR="00C75740" w:rsidRPr="007F2A4A" w:rsidRDefault="00C75740" w:rsidP="007F2A4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F2A4A">
              <w:rPr>
                <w:sz w:val="28"/>
                <w:szCs w:val="28"/>
                <w:lang w:val="uk-UA"/>
              </w:rPr>
              <w:t>двадцята позачергова сесія</w:t>
            </w:r>
          </w:p>
          <w:p w:rsidR="00C75740" w:rsidRPr="007F2A4A" w:rsidRDefault="00C75740" w:rsidP="007F2A4A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75740" w:rsidRPr="007F2A4A" w:rsidRDefault="00C75740" w:rsidP="007F2A4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F2A4A">
              <w:rPr>
                <w:b/>
                <w:sz w:val="32"/>
                <w:szCs w:val="32"/>
                <w:lang w:val="uk-UA"/>
              </w:rPr>
              <w:t>Р І Ш Е Н Н Я</w:t>
            </w:r>
          </w:p>
          <w:p w:rsidR="00C75740" w:rsidRPr="007F2A4A" w:rsidRDefault="00C75740" w:rsidP="007F2A4A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C75740" w:rsidRPr="002246EC" w:rsidRDefault="00C75740" w:rsidP="00275767">
      <w:pPr>
        <w:spacing w:after="200" w:line="276" w:lineRule="auto"/>
        <w:ind w:firstLine="0"/>
        <w:rPr>
          <w:color w:val="000000"/>
          <w:lang w:val="uk-UA" w:eastAsia="ru-RU"/>
        </w:rPr>
      </w:pPr>
      <w:r w:rsidRPr="002246EC">
        <w:rPr>
          <w:color w:val="000000"/>
          <w:lang w:val="uk-UA" w:eastAsia="ru-RU"/>
        </w:rPr>
        <w:t xml:space="preserve">від  </w:t>
      </w:r>
      <w:r>
        <w:rPr>
          <w:color w:val="000000"/>
          <w:lang w:val="uk-UA" w:eastAsia="ru-RU"/>
        </w:rPr>
        <w:t>17</w:t>
      </w:r>
      <w:r w:rsidRPr="002246EC">
        <w:rPr>
          <w:color w:val="000000"/>
          <w:lang w:val="uk-UA" w:eastAsia="ru-RU"/>
        </w:rPr>
        <w:t>.</w:t>
      </w:r>
      <w:r>
        <w:rPr>
          <w:color w:val="000000"/>
          <w:lang w:val="uk-UA" w:eastAsia="ru-RU"/>
        </w:rPr>
        <w:t>02.2022</w:t>
      </w:r>
      <w:r w:rsidRPr="002246EC">
        <w:rPr>
          <w:color w:val="000000"/>
          <w:lang w:val="uk-UA" w:eastAsia="ru-RU"/>
        </w:rPr>
        <w:t xml:space="preserve">                      м. Молочанськ                                          № </w:t>
      </w:r>
      <w:r>
        <w:rPr>
          <w:color w:val="000000"/>
          <w:lang w:val="uk-UA" w:eastAsia="ru-RU"/>
        </w:rPr>
        <w:t>15</w:t>
      </w:r>
    </w:p>
    <w:p w:rsidR="00C75740" w:rsidRPr="00420F5E" w:rsidRDefault="00C75740" w:rsidP="005B7A6A">
      <w:pPr>
        <w:spacing w:line="240" w:lineRule="exact"/>
        <w:ind w:firstLine="0"/>
        <w:rPr>
          <w:b/>
          <w:lang w:val="uk-UA" w:eastAsia="ru-RU"/>
        </w:rPr>
      </w:pPr>
      <w:r w:rsidRPr="002246EC">
        <w:rPr>
          <w:b/>
          <w:lang w:val="uk-UA" w:eastAsia="ru-RU"/>
        </w:rPr>
        <w:t>Про затвердження переліку комунального майна для подальшої передачі з балансу виконавчого комітету</w:t>
      </w:r>
      <w:r>
        <w:rPr>
          <w:b/>
          <w:lang w:val="uk-UA" w:eastAsia="ru-RU"/>
        </w:rPr>
        <w:t xml:space="preserve"> </w:t>
      </w:r>
      <w:r w:rsidRPr="002246EC">
        <w:rPr>
          <w:b/>
          <w:lang w:val="uk-UA" w:eastAsia="ru-RU"/>
        </w:rPr>
        <w:t xml:space="preserve">Молочанської міської ради </w:t>
      </w:r>
      <w:r w:rsidRPr="002246EC">
        <w:rPr>
          <w:b/>
          <w:lang w:val="uk-UA"/>
        </w:rPr>
        <w:t xml:space="preserve">на баланс </w:t>
      </w:r>
      <w:r w:rsidRPr="002246EC">
        <w:rPr>
          <w:lang w:val="uk-UA"/>
        </w:rPr>
        <w:t xml:space="preserve"> </w:t>
      </w:r>
      <w:r w:rsidRPr="00420F5E">
        <w:rPr>
          <w:b/>
          <w:lang w:val="uk-UA"/>
        </w:rPr>
        <w:t>КУ «Центр фінансового та матеріально-технічного забезпечення освітніх закладів»</w:t>
      </w:r>
      <w:r>
        <w:rPr>
          <w:b/>
          <w:lang w:val="uk-UA"/>
        </w:rPr>
        <w:t xml:space="preserve"> </w:t>
      </w:r>
      <w:r w:rsidRPr="002246EC">
        <w:rPr>
          <w:b/>
          <w:lang w:val="uk-UA"/>
        </w:rPr>
        <w:t>Молочанської міської ради</w:t>
      </w:r>
    </w:p>
    <w:p w:rsidR="00C75740" w:rsidRPr="002246EC" w:rsidRDefault="00C75740" w:rsidP="00420F5E">
      <w:pPr>
        <w:spacing w:line="240" w:lineRule="exact"/>
        <w:ind w:firstLine="0"/>
        <w:jc w:val="left"/>
        <w:rPr>
          <w:b/>
          <w:lang w:val="uk-UA" w:eastAsia="ru-RU"/>
        </w:rPr>
      </w:pPr>
    </w:p>
    <w:p w:rsidR="00C75740" w:rsidRPr="002246EC" w:rsidRDefault="00C75740" w:rsidP="00090C2B">
      <w:pPr>
        <w:ind w:firstLine="708"/>
        <w:rPr>
          <w:b/>
          <w:color w:val="000000"/>
          <w:lang w:val="uk-UA" w:eastAsia="ru-RU"/>
        </w:rPr>
      </w:pPr>
      <w:r w:rsidRPr="002246EC">
        <w:rPr>
          <w:color w:val="000000"/>
          <w:lang w:val="uk-UA" w:eastAsia="ru-RU"/>
        </w:rPr>
        <w:t xml:space="preserve">Керуючись статтею 60 Закону України «Про місцеве самоврядування в Україні», Законами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 державної та комунальної власності», </w:t>
      </w:r>
      <w:r w:rsidRPr="002246EC">
        <w:rPr>
          <w:lang w:val="uk-UA"/>
        </w:rPr>
        <w:t xml:space="preserve">Молочанська  міська рада  </w:t>
      </w:r>
    </w:p>
    <w:p w:rsidR="00C75740" w:rsidRPr="002246EC" w:rsidRDefault="00C75740" w:rsidP="00B86CE5">
      <w:pPr>
        <w:ind w:right="-5" w:firstLine="0"/>
        <w:rPr>
          <w:lang w:val="uk-UA"/>
        </w:rPr>
      </w:pPr>
      <w:r w:rsidRPr="002246EC">
        <w:rPr>
          <w:b/>
          <w:lang w:val="uk-UA"/>
        </w:rPr>
        <w:t>ВИРІШИЛА</w:t>
      </w:r>
      <w:r w:rsidRPr="002246EC">
        <w:rPr>
          <w:lang w:val="uk-UA"/>
        </w:rPr>
        <w:t>:</w:t>
      </w:r>
    </w:p>
    <w:p w:rsidR="00C75740" w:rsidRPr="002246EC" w:rsidRDefault="00C75740" w:rsidP="00B8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uk-UA" w:eastAsia="ru-RU"/>
        </w:rPr>
      </w:pPr>
    </w:p>
    <w:p w:rsidR="00C75740" w:rsidRDefault="00C75740" w:rsidP="00420F5E">
      <w:pPr>
        <w:jc w:val="left"/>
        <w:rPr>
          <w:b/>
        </w:rPr>
      </w:pPr>
      <w:r w:rsidRPr="002246EC">
        <w:rPr>
          <w:color w:val="000000"/>
          <w:lang w:val="uk-UA" w:eastAsia="ru-RU"/>
        </w:rPr>
        <w:t>1. Затвердити перелік комунального майна для подальшої передачі</w:t>
      </w:r>
      <w:r w:rsidRPr="002246EC">
        <w:rPr>
          <w:b/>
          <w:color w:val="000000"/>
          <w:lang w:val="uk-UA" w:eastAsia="ru-RU"/>
        </w:rPr>
        <w:t xml:space="preserve"> </w:t>
      </w:r>
      <w:r w:rsidRPr="002246EC">
        <w:rPr>
          <w:color w:val="000000"/>
          <w:lang w:val="uk-UA" w:eastAsia="ru-RU"/>
        </w:rPr>
        <w:t>з балансу виконавчого комітету Молочанської міської ради</w:t>
      </w:r>
      <w:r w:rsidRPr="002246EC">
        <w:rPr>
          <w:b/>
          <w:color w:val="000000"/>
          <w:lang w:val="uk-UA" w:eastAsia="ru-RU"/>
        </w:rPr>
        <w:t xml:space="preserve"> </w:t>
      </w:r>
      <w:r w:rsidRPr="002246EC">
        <w:rPr>
          <w:color w:val="000000"/>
          <w:lang w:val="uk-UA" w:eastAsia="ru-RU"/>
        </w:rPr>
        <w:t xml:space="preserve">на </w:t>
      </w:r>
      <w:r w:rsidRPr="002246EC">
        <w:rPr>
          <w:lang w:val="uk-UA"/>
        </w:rPr>
        <w:t>баланс</w:t>
      </w:r>
      <w:r w:rsidRPr="002246EC">
        <w:rPr>
          <w:b/>
          <w:lang w:val="uk-UA"/>
        </w:rPr>
        <w:t xml:space="preserve"> </w:t>
      </w:r>
      <w:r>
        <w:t>КУ «Центр</w:t>
      </w:r>
      <w:r>
        <w:rPr>
          <w:lang w:val="uk-UA"/>
        </w:rPr>
        <w:t xml:space="preserve"> </w:t>
      </w:r>
      <w:r w:rsidRPr="00420F5E">
        <w:t>фінансового та матеріально-технічного забезпечення освітніх закладів»</w:t>
      </w:r>
    </w:p>
    <w:p w:rsidR="00C75740" w:rsidRPr="002246EC" w:rsidRDefault="00C75740" w:rsidP="00420F5E">
      <w:pPr>
        <w:ind w:firstLine="0"/>
        <w:jc w:val="left"/>
        <w:rPr>
          <w:lang w:val="uk-UA"/>
        </w:rPr>
      </w:pPr>
      <w:r w:rsidRPr="002246EC">
        <w:rPr>
          <w:lang w:val="uk-UA"/>
        </w:rPr>
        <w:t xml:space="preserve"> Молочанської міської ради</w:t>
      </w:r>
      <w:r>
        <w:rPr>
          <w:lang w:val="uk-UA"/>
        </w:rPr>
        <w:t xml:space="preserve"> </w:t>
      </w:r>
      <w:r w:rsidRPr="002246EC">
        <w:rPr>
          <w:lang w:val="uk-UA"/>
        </w:rPr>
        <w:t xml:space="preserve"> </w:t>
      </w:r>
      <w:r w:rsidRPr="002246EC">
        <w:rPr>
          <w:color w:val="000000"/>
          <w:lang w:val="uk-UA" w:eastAsia="ru-RU"/>
        </w:rPr>
        <w:t>(додається</w:t>
      </w:r>
      <w:r>
        <w:rPr>
          <w:color w:val="000000"/>
          <w:lang w:val="uk-UA" w:eastAsia="ru-RU"/>
        </w:rPr>
        <w:t>).</w:t>
      </w:r>
      <w:r w:rsidRPr="002246EC">
        <w:rPr>
          <w:color w:val="000000"/>
          <w:lang w:val="uk-UA" w:eastAsia="ru-RU"/>
        </w:rPr>
        <w:t xml:space="preserve"> </w:t>
      </w:r>
    </w:p>
    <w:p w:rsidR="00C75740" w:rsidRPr="002246EC" w:rsidRDefault="00C75740" w:rsidP="002246EC">
      <w:pPr>
        <w:ind w:firstLine="0"/>
        <w:jc w:val="left"/>
        <w:rPr>
          <w:color w:val="000000"/>
          <w:lang w:val="uk-UA" w:eastAsia="ru-RU"/>
        </w:rPr>
      </w:pPr>
    </w:p>
    <w:p w:rsidR="00C75740" w:rsidRDefault="00C75740" w:rsidP="00221D96">
      <w:pPr>
        <w:ind w:firstLine="708"/>
        <w:rPr>
          <w:color w:val="000000"/>
          <w:lang w:val="uk-UA" w:eastAsia="ru-RU"/>
        </w:rPr>
      </w:pPr>
      <w:r w:rsidRPr="002246EC">
        <w:rPr>
          <w:color w:val="000000"/>
          <w:lang w:val="uk-UA" w:eastAsia="ru-RU"/>
        </w:rPr>
        <w:t>2. Відділу фінансово-господарського забезпечення виконавчого комітету Молочанської міської ради вжити заходів щодо передачі комунального майна.</w:t>
      </w:r>
    </w:p>
    <w:p w:rsidR="00C75740" w:rsidRPr="002246EC" w:rsidRDefault="00C75740" w:rsidP="002246EC">
      <w:pPr>
        <w:ind w:firstLine="0"/>
        <w:jc w:val="left"/>
        <w:rPr>
          <w:lang w:val="uk-UA"/>
        </w:rPr>
      </w:pPr>
    </w:p>
    <w:p w:rsidR="00C75740" w:rsidRPr="002246EC" w:rsidRDefault="00C75740" w:rsidP="00221D96">
      <w:pPr>
        <w:shd w:val="clear" w:color="auto" w:fill="FFFFFF"/>
        <w:ind w:firstLine="708"/>
        <w:rPr>
          <w:color w:val="000000"/>
          <w:lang w:val="uk-UA" w:eastAsia="uk-UA"/>
        </w:rPr>
      </w:pPr>
      <w:r w:rsidRPr="002246EC">
        <w:rPr>
          <w:color w:val="000000"/>
          <w:lang w:val="uk-UA" w:eastAsia="uk-UA"/>
        </w:rPr>
        <w:t>3.Контроль за виконанням цього рішення покласти на комісію з питань фінансів, бюджету,  планування,соціально-економічного розвитку, інвестицій та міжнародного співробітництва.</w:t>
      </w:r>
    </w:p>
    <w:p w:rsidR="00C75740" w:rsidRDefault="00C75740" w:rsidP="00275767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</w:p>
    <w:p w:rsidR="00C75740" w:rsidRPr="002246EC" w:rsidRDefault="00C75740" w:rsidP="00275767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  <w:r w:rsidRPr="002246EC">
        <w:rPr>
          <w:color w:val="000000"/>
          <w:lang w:val="uk-UA" w:eastAsia="uk-UA"/>
        </w:rPr>
        <w:t>Міський голова                                                                                Ірина ЛИПКА</w:t>
      </w:r>
    </w:p>
    <w:p w:rsidR="00C75740" w:rsidRPr="002246EC" w:rsidRDefault="00C75740" w:rsidP="00DA4E5B">
      <w:pPr>
        <w:ind w:firstLine="0"/>
        <w:rPr>
          <w:lang w:val="uk-UA"/>
        </w:rPr>
      </w:pPr>
    </w:p>
    <w:p w:rsidR="00C75740" w:rsidRPr="002246EC" w:rsidRDefault="00C75740" w:rsidP="003C7F04">
      <w:pPr>
        <w:jc w:val="center"/>
        <w:rPr>
          <w:lang w:val="uk-UA"/>
        </w:rPr>
      </w:pPr>
      <w:r w:rsidRPr="002246EC">
        <w:rPr>
          <w:lang w:val="uk-UA"/>
        </w:rPr>
        <w:t xml:space="preserve"> </w:t>
      </w:r>
    </w:p>
    <w:p w:rsidR="00C75740" w:rsidRDefault="00C75740" w:rsidP="00090C2B">
      <w:pPr>
        <w:ind w:left="5103" w:firstLine="0"/>
        <w:jc w:val="left"/>
        <w:rPr>
          <w:lang w:val="uk-UA"/>
        </w:rPr>
      </w:pPr>
    </w:p>
    <w:p w:rsidR="00C75740" w:rsidRDefault="00C75740" w:rsidP="00090C2B">
      <w:pPr>
        <w:ind w:left="5103" w:firstLine="0"/>
        <w:jc w:val="left"/>
        <w:rPr>
          <w:lang w:val="uk-UA"/>
        </w:rPr>
      </w:pPr>
    </w:p>
    <w:p w:rsidR="00C75740" w:rsidRDefault="00C75740" w:rsidP="00090C2B">
      <w:pPr>
        <w:ind w:left="5103" w:firstLine="0"/>
        <w:jc w:val="left"/>
        <w:rPr>
          <w:lang w:val="uk-UA"/>
        </w:rPr>
      </w:pPr>
    </w:p>
    <w:p w:rsidR="00C75740" w:rsidRDefault="00C75740" w:rsidP="00090C2B">
      <w:pPr>
        <w:ind w:left="5103" w:firstLine="0"/>
        <w:jc w:val="left"/>
        <w:rPr>
          <w:lang w:val="uk-UA"/>
        </w:rPr>
      </w:pPr>
    </w:p>
    <w:p w:rsidR="00C75740" w:rsidRDefault="00C75740" w:rsidP="00090C2B">
      <w:pPr>
        <w:ind w:left="5103" w:firstLine="0"/>
        <w:jc w:val="left"/>
        <w:rPr>
          <w:lang w:val="uk-UA"/>
        </w:rPr>
      </w:pPr>
    </w:p>
    <w:p w:rsidR="00C75740" w:rsidRDefault="00C75740" w:rsidP="00090C2B">
      <w:pPr>
        <w:ind w:left="5103" w:firstLine="0"/>
        <w:jc w:val="left"/>
        <w:rPr>
          <w:lang w:val="uk-UA"/>
        </w:rPr>
      </w:pPr>
    </w:p>
    <w:p w:rsidR="00C75740" w:rsidRPr="002246EC" w:rsidRDefault="00C75740" w:rsidP="00090C2B">
      <w:pPr>
        <w:ind w:left="5103" w:firstLine="0"/>
        <w:jc w:val="left"/>
        <w:rPr>
          <w:lang w:val="uk-UA"/>
        </w:rPr>
      </w:pPr>
      <w:r w:rsidRPr="002246EC">
        <w:rPr>
          <w:lang w:val="uk-UA"/>
        </w:rPr>
        <w:t xml:space="preserve">ЗАТВЕРДЖЕНО: </w:t>
      </w:r>
    </w:p>
    <w:p w:rsidR="00C75740" w:rsidRPr="002246EC" w:rsidRDefault="00C75740" w:rsidP="00090C2B">
      <w:pPr>
        <w:ind w:left="5103" w:firstLine="0"/>
        <w:jc w:val="left"/>
        <w:rPr>
          <w:lang w:val="uk-UA"/>
        </w:rPr>
      </w:pPr>
      <w:r w:rsidRPr="002246EC">
        <w:rPr>
          <w:lang w:val="uk-UA"/>
        </w:rPr>
        <w:t>Рішенням сесії Молочанської</w:t>
      </w:r>
    </w:p>
    <w:p w:rsidR="00C75740" w:rsidRPr="002246EC" w:rsidRDefault="00C75740" w:rsidP="00090C2B">
      <w:pPr>
        <w:ind w:left="5103" w:firstLine="0"/>
        <w:jc w:val="left"/>
        <w:rPr>
          <w:lang w:val="uk-UA"/>
        </w:rPr>
      </w:pPr>
      <w:r w:rsidRPr="002246EC">
        <w:rPr>
          <w:lang w:val="uk-UA"/>
        </w:rPr>
        <w:t>міської ради</w:t>
      </w:r>
    </w:p>
    <w:p w:rsidR="00C75740" w:rsidRPr="002246EC" w:rsidRDefault="00C75740" w:rsidP="00090C2B">
      <w:pPr>
        <w:ind w:left="5103" w:firstLine="0"/>
        <w:jc w:val="left"/>
        <w:rPr>
          <w:lang w:val="uk-UA"/>
        </w:rPr>
      </w:pPr>
      <w:r w:rsidRPr="002246EC">
        <w:rPr>
          <w:lang w:val="uk-UA"/>
        </w:rPr>
        <w:t>від</w:t>
      </w:r>
      <w:r>
        <w:rPr>
          <w:lang w:val="uk-UA"/>
        </w:rPr>
        <w:t xml:space="preserve"> 17.02.2022</w:t>
      </w:r>
      <w:r w:rsidRPr="002246EC">
        <w:rPr>
          <w:lang w:val="uk-UA"/>
        </w:rPr>
        <w:t xml:space="preserve"> року № </w:t>
      </w:r>
      <w:r>
        <w:rPr>
          <w:lang w:val="uk-UA"/>
        </w:rPr>
        <w:t>15</w:t>
      </w:r>
    </w:p>
    <w:p w:rsidR="00C75740" w:rsidRPr="002246EC" w:rsidRDefault="00C75740" w:rsidP="00090C2B">
      <w:pPr>
        <w:ind w:left="5103" w:firstLine="0"/>
        <w:jc w:val="left"/>
        <w:rPr>
          <w:lang w:val="uk-UA"/>
        </w:rPr>
      </w:pPr>
    </w:p>
    <w:p w:rsidR="00C75740" w:rsidRPr="002246EC" w:rsidRDefault="00C75740" w:rsidP="00090C2B">
      <w:pPr>
        <w:ind w:left="5103" w:firstLine="0"/>
        <w:jc w:val="left"/>
        <w:rPr>
          <w:lang w:val="uk-UA"/>
        </w:rPr>
      </w:pPr>
    </w:p>
    <w:p w:rsidR="00C75740" w:rsidRDefault="00C75740" w:rsidP="002246EC">
      <w:pPr>
        <w:spacing w:line="240" w:lineRule="exact"/>
        <w:ind w:firstLine="0"/>
        <w:jc w:val="center"/>
        <w:rPr>
          <w:b/>
          <w:lang w:val="uk-UA"/>
        </w:rPr>
      </w:pPr>
      <w:r w:rsidRPr="002246EC">
        <w:rPr>
          <w:b/>
          <w:lang w:val="uk-UA"/>
        </w:rPr>
        <w:t xml:space="preserve">ПЕРЕЛІК </w:t>
      </w:r>
    </w:p>
    <w:p w:rsidR="00C75740" w:rsidRDefault="00C75740" w:rsidP="005B7A6A">
      <w:pPr>
        <w:jc w:val="center"/>
        <w:rPr>
          <w:b/>
          <w:color w:val="000000"/>
          <w:lang w:val="uk-UA" w:eastAsia="ru-RU"/>
        </w:rPr>
      </w:pPr>
      <w:r w:rsidRPr="002246EC">
        <w:rPr>
          <w:b/>
          <w:lang w:val="uk-UA"/>
        </w:rPr>
        <w:t xml:space="preserve">комунального майна для подальшої передачі </w:t>
      </w:r>
      <w:r w:rsidRPr="002246EC">
        <w:rPr>
          <w:b/>
          <w:color w:val="000000"/>
          <w:lang w:val="uk-UA" w:eastAsia="ru-RU"/>
        </w:rPr>
        <w:t>з балансу викон</w:t>
      </w:r>
      <w:r>
        <w:rPr>
          <w:b/>
          <w:color w:val="000000"/>
          <w:lang w:val="uk-UA" w:eastAsia="ru-RU"/>
        </w:rPr>
        <w:t>а</w:t>
      </w:r>
      <w:r w:rsidRPr="002246EC">
        <w:rPr>
          <w:b/>
          <w:color w:val="000000"/>
          <w:lang w:val="uk-UA" w:eastAsia="ru-RU"/>
        </w:rPr>
        <w:t xml:space="preserve">вчого комітету Молочанської міської ради </w:t>
      </w:r>
    </w:p>
    <w:p w:rsidR="00C75740" w:rsidRPr="002246EC" w:rsidRDefault="00C75740" w:rsidP="005B7A6A">
      <w:pPr>
        <w:jc w:val="center"/>
        <w:rPr>
          <w:b/>
          <w:lang w:val="uk-UA"/>
        </w:rPr>
      </w:pPr>
      <w:r w:rsidRPr="002246EC">
        <w:rPr>
          <w:b/>
          <w:lang w:val="uk-UA"/>
        </w:rPr>
        <w:t xml:space="preserve">на баланс </w:t>
      </w:r>
      <w:r w:rsidRPr="005B7A6A">
        <w:rPr>
          <w:b/>
          <w:lang w:val="uk-UA"/>
        </w:rPr>
        <w:t>КУ «Центр фінансового та матеріально-технічного забезпечення освітніх закладів»</w:t>
      </w:r>
      <w:r>
        <w:rPr>
          <w:b/>
          <w:lang w:val="uk-UA"/>
        </w:rPr>
        <w:t xml:space="preserve"> </w:t>
      </w:r>
      <w:r w:rsidRPr="002246EC">
        <w:rPr>
          <w:b/>
          <w:lang w:val="uk-UA"/>
        </w:rPr>
        <w:t>Молочанської міської ради</w:t>
      </w:r>
    </w:p>
    <w:p w:rsidR="00C75740" w:rsidRPr="002246EC" w:rsidRDefault="00C75740" w:rsidP="007C03A9">
      <w:pPr>
        <w:ind w:firstLine="0"/>
        <w:jc w:val="center"/>
        <w:rPr>
          <w:b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43"/>
        <w:gridCol w:w="1699"/>
        <w:gridCol w:w="1701"/>
        <w:gridCol w:w="993"/>
        <w:gridCol w:w="710"/>
        <w:gridCol w:w="709"/>
        <w:gridCol w:w="992"/>
        <w:gridCol w:w="142"/>
        <w:gridCol w:w="850"/>
        <w:gridCol w:w="142"/>
        <w:gridCol w:w="1134"/>
      </w:tblGrid>
      <w:tr w:rsidR="00C75740" w:rsidRPr="000218F1" w:rsidTr="007F2A4A">
        <w:trPr>
          <w:trHeight w:val="1309"/>
        </w:trPr>
        <w:tc>
          <w:tcPr>
            <w:tcW w:w="566" w:type="dxa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ind w:right="600"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84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Субрахунок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Залишкова</w:t>
            </w:r>
          </w:p>
          <w:p w:rsidR="00C75740" w:rsidRPr="007F2A4A" w:rsidRDefault="00C75740" w:rsidP="007F2A4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F2A4A">
              <w:rPr>
                <w:sz w:val="24"/>
                <w:szCs w:val="24"/>
                <w:lang w:val="uk-UA"/>
              </w:rPr>
              <w:t>вартість, грн.</w:t>
            </w:r>
          </w:p>
        </w:tc>
      </w:tr>
      <w:tr w:rsidR="00C75740" w:rsidRPr="002246EC" w:rsidTr="007F2A4A">
        <w:tc>
          <w:tcPr>
            <w:tcW w:w="9781" w:type="dxa"/>
            <w:gridSpan w:val="12"/>
            <w:vAlign w:val="center"/>
          </w:tcPr>
          <w:p w:rsidR="00C75740" w:rsidRPr="00B4235E" w:rsidRDefault="00C75740" w:rsidP="007F2A4A">
            <w:pPr>
              <w:jc w:val="center"/>
            </w:pPr>
            <w:r w:rsidRPr="00B4235E">
              <w:t>Новомиколаївський навчально-виховний комплекс «Загальноосвітня школа І-ІІІ ступенів-дошкільний навчальний заклад» Молочанської міської ради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В</w:t>
            </w:r>
            <w:r w:rsidRPr="007F2A4A">
              <w:rPr>
                <w:sz w:val="26"/>
                <w:szCs w:val="26"/>
              </w:rPr>
              <w:t>огнегасник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18120028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</w:rPr>
              <w:t>165</w:t>
            </w:r>
            <w:r w:rsidRPr="007F2A4A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В</w:t>
            </w:r>
            <w:r w:rsidRPr="007F2A4A">
              <w:rPr>
                <w:sz w:val="26"/>
                <w:szCs w:val="26"/>
              </w:rPr>
              <w:t>огнегасник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18120029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</w:rPr>
              <w:t>90</w:t>
            </w:r>
            <w:r w:rsidRPr="007F2A4A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rPr>
          <w:trHeight w:val="474"/>
        </w:trPr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А</w:t>
            </w:r>
            <w:r w:rsidRPr="007F2A4A">
              <w:rPr>
                <w:sz w:val="26"/>
                <w:szCs w:val="26"/>
              </w:rPr>
              <w:t>птечка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18120031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8</w:t>
            </w:r>
            <w:r w:rsidRPr="007F2A4A">
              <w:rPr>
                <w:sz w:val="26"/>
                <w:szCs w:val="26"/>
              </w:rPr>
              <w:t>5</w:t>
            </w:r>
            <w:r w:rsidRPr="007F2A4A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А</w:t>
            </w:r>
            <w:r w:rsidRPr="007F2A4A">
              <w:rPr>
                <w:sz w:val="26"/>
                <w:szCs w:val="26"/>
              </w:rPr>
              <w:t>птечка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18120031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</w:t>
            </w:r>
            <w:r w:rsidRPr="007F2A4A">
              <w:rPr>
                <w:sz w:val="26"/>
                <w:szCs w:val="26"/>
              </w:rPr>
              <w:t>95</w:t>
            </w:r>
            <w:r w:rsidRPr="007F2A4A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АКБ Платінум 6ст 100Ач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1515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1100,00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  <w:lang w:val="uk-UA"/>
              </w:rPr>
              <w:t>Д</w:t>
            </w:r>
            <w:r w:rsidRPr="007F2A4A">
              <w:rPr>
                <w:sz w:val="26"/>
                <w:szCs w:val="26"/>
              </w:rPr>
              <w:t>омкрат гідравлічний</w:t>
            </w:r>
            <w:r w:rsidRPr="007F2A4A">
              <w:rPr>
                <w:sz w:val="26"/>
                <w:szCs w:val="26"/>
                <w:lang w:val="uk-UA"/>
              </w:rPr>
              <w:t xml:space="preserve"> </w:t>
            </w:r>
            <w:r w:rsidRPr="007F2A4A">
              <w:rPr>
                <w:sz w:val="26"/>
                <w:szCs w:val="26"/>
              </w:rPr>
              <w:t>12тон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1515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</w:rPr>
              <w:t>220</w:t>
            </w:r>
            <w:r w:rsidRPr="007F2A4A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  <w:lang w:val="uk-UA"/>
              </w:rPr>
              <w:t>К</w:t>
            </w:r>
            <w:r w:rsidRPr="007F2A4A">
              <w:rPr>
                <w:sz w:val="26"/>
                <w:szCs w:val="26"/>
              </w:rPr>
              <w:t>люч балонный ф30-32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1515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100,00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  <w:lang w:val="uk-UA"/>
              </w:rPr>
              <w:t>М</w:t>
            </w:r>
            <w:r w:rsidRPr="007F2A4A">
              <w:rPr>
                <w:sz w:val="26"/>
                <w:szCs w:val="26"/>
              </w:rPr>
              <w:t>онтировка изогнутая Ч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1515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140,00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  <w:lang w:val="uk-UA"/>
              </w:rPr>
              <w:t xml:space="preserve">Набор </w:t>
            </w:r>
            <w:r w:rsidRPr="007F2A4A">
              <w:rPr>
                <w:sz w:val="26"/>
                <w:szCs w:val="26"/>
              </w:rPr>
              <w:t>рожково накидн</w:t>
            </w:r>
            <w:r w:rsidRPr="007F2A4A">
              <w:rPr>
                <w:sz w:val="26"/>
                <w:szCs w:val="26"/>
                <w:lang w:val="uk-UA"/>
              </w:rPr>
              <w:t xml:space="preserve">ой </w:t>
            </w:r>
            <w:r w:rsidRPr="007F2A4A">
              <w:rPr>
                <w:sz w:val="26"/>
                <w:szCs w:val="26"/>
              </w:rPr>
              <w:t>12ед.МИОЛ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1515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120,00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rPr>
          <w:trHeight w:val="630"/>
        </w:trPr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  <w:lang w:val="uk-UA"/>
              </w:rPr>
              <w:t>П</w:t>
            </w:r>
            <w:r w:rsidRPr="007F2A4A">
              <w:rPr>
                <w:sz w:val="26"/>
                <w:szCs w:val="26"/>
              </w:rPr>
              <w:t>лоскогубцы средние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1515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25,00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rPr>
          <w:trHeight w:val="374"/>
        </w:trPr>
        <w:tc>
          <w:tcPr>
            <w:tcW w:w="709" w:type="dxa"/>
            <w:gridSpan w:val="2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69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  <w:lang w:val="uk-UA"/>
              </w:rPr>
              <w:t>Ш</w:t>
            </w:r>
            <w:r w:rsidRPr="007F2A4A">
              <w:rPr>
                <w:sz w:val="26"/>
                <w:szCs w:val="26"/>
              </w:rPr>
              <w:t>ина *240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uk-UA" w:eastAsia="uk-UA"/>
              </w:rPr>
              <w:t>1515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</w:rPr>
            </w:pPr>
            <w:r w:rsidRPr="007F2A4A">
              <w:rPr>
                <w:sz w:val="26"/>
                <w:szCs w:val="26"/>
              </w:rPr>
              <w:t>3120,00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0,00</w:t>
            </w:r>
          </w:p>
        </w:tc>
      </w:tr>
      <w:tr w:rsidR="00C75740" w:rsidRPr="002246EC" w:rsidTr="007F2A4A">
        <w:trPr>
          <w:trHeight w:val="374"/>
        </w:trPr>
        <w:tc>
          <w:tcPr>
            <w:tcW w:w="9781" w:type="dxa"/>
            <w:gridSpan w:val="12"/>
            <w:vAlign w:val="center"/>
          </w:tcPr>
          <w:p w:rsidR="00C75740" w:rsidRPr="007F2A4A" w:rsidRDefault="00C75740" w:rsidP="007F2A4A">
            <w:pPr>
              <w:jc w:val="center"/>
              <w:rPr>
                <w:lang w:val="uk-UA"/>
              </w:rPr>
            </w:pPr>
            <w:r w:rsidRPr="00B4235E">
              <w:t>Кіровська загальноосвітня школа І-ІІІ ступенів</w:t>
            </w:r>
          </w:p>
        </w:tc>
      </w:tr>
      <w:tr w:rsidR="00C75740" w:rsidRPr="002246EC" w:rsidTr="007F2A4A">
        <w:trPr>
          <w:trHeight w:val="374"/>
        </w:trPr>
        <w:tc>
          <w:tcPr>
            <w:tcW w:w="566" w:type="dxa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F2A4A">
              <w:rPr>
                <w:sz w:val="26"/>
                <w:szCs w:val="26"/>
                <w:lang w:val="uk-UA"/>
              </w:rPr>
              <w:t>Ноутбук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НР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 xml:space="preserve"> 250G8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(45S01ES)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en-US" w:eastAsia="uk-UA"/>
              </w:rPr>
            </w:pPr>
            <w:r w:rsidRPr="007F2A4A">
              <w:rPr>
                <w:sz w:val="26"/>
                <w:szCs w:val="26"/>
                <w:lang w:val="en-US" w:eastAsia="uk-UA"/>
              </w:rPr>
              <w:t>101480001-21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en-US"/>
              </w:rPr>
              <w:t>20</w:t>
            </w:r>
            <w:r w:rsidRPr="007F2A4A">
              <w:rPr>
                <w:sz w:val="26"/>
                <w:szCs w:val="26"/>
                <w:lang w:val="uk-UA"/>
              </w:rPr>
              <w:t>.12.2021</w:t>
            </w: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right="34" w:firstLine="34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359478,00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35948,00</w:t>
            </w:r>
          </w:p>
        </w:tc>
        <w:tc>
          <w:tcPr>
            <w:tcW w:w="1134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323530,00</w:t>
            </w:r>
          </w:p>
        </w:tc>
      </w:tr>
      <w:tr w:rsidR="00C75740" w:rsidRPr="002246EC" w:rsidTr="007F2A4A">
        <w:trPr>
          <w:trHeight w:val="374"/>
        </w:trPr>
        <w:tc>
          <w:tcPr>
            <w:tcW w:w="9781" w:type="dxa"/>
            <w:gridSpan w:val="12"/>
            <w:vAlign w:val="center"/>
          </w:tcPr>
          <w:p w:rsidR="00C75740" w:rsidRPr="007F2A4A" w:rsidRDefault="00C75740" w:rsidP="007F2A4A">
            <w:pPr>
              <w:jc w:val="center"/>
              <w:rPr>
                <w:sz w:val="32"/>
                <w:szCs w:val="32"/>
              </w:rPr>
            </w:pPr>
            <w:r w:rsidRPr="007F2A4A">
              <w:rPr>
                <w:sz w:val="32"/>
                <w:szCs w:val="32"/>
              </w:rPr>
              <w:t>Молочанський опорний заклад загальної середньої освіти І-ІІІ ступенів (2 школа)</w:t>
            </w:r>
          </w:p>
        </w:tc>
      </w:tr>
      <w:tr w:rsidR="00C75740" w:rsidRPr="002246EC" w:rsidTr="007F2A4A">
        <w:trPr>
          <w:trHeight w:val="374"/>
        </w:trPr>
        <w:tc>
          <w:tcPr>
            <w:tcW w:w="566" w:type="dxa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F2A4A">
              <w:rPr>
                <w:sz w:val="26"/>
                <w:szCs w:val="26"/>
                <w:lang w:val="uk-UA"/>
              </w:rPr>
              <w:t>Ноутбук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НР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 xml:space="preserve"> 250G8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(45S01ES)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en-US" w:eastAsia="uk-UA"/>
              </w:rPr>
              <w:t>10148000</w:t>
            </w:r>
            <w:r w:rsidRPr="007F2A4A">
              <w:rPr>
                <w:sz w:val="26"/>
                <w:szCs w:val="26"/>
                <w:lang w:val="uk-UA" w:eastAsia="uk-UA"/>
              </w:rPr>
              <w:t>22</w:t>
            </w:r>
            <w:r w:rsidRPr="007F2A4A">
              <w:rPr>
                <w:sz w:val="26"/>
                <w:szCs w:val="26"/>
                <w:lang w:val="en-US" w:eastAsia="uk-UA"/>
              </w:rPr>
              <w:t>-</w:t>
            </w:r>
            <w:r w:rsidRPr="007F2A4A">
              <w:rPr>
                <w:sz w:val="26"/>
                <w:szCs w:val="26"/>
                <w:lang w:val="uk-UA" w:eastAsia="uk-UA"/>
              </w:rPr>
              <w:t>31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en-US"/>
              </w:rPr>
              <w:t>20</w:t>
            </w:r>
            <w:r w:rsidRPr="007F2A4A">
              <w:rPr>
                <w:sz w:val="26"/>
                <w:szCs w:val="26"/>
                <w:lang w:val="uk-UA"/>
              </w:rPr>
              <w:t>.12.2021</w:t>
            </w: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171180,00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17118,00</w:t>
            </w:r>
          </w:p>
        </w:tc>
        <w:tc>
          <w:tcPr>
            <w:tcW w:w="1276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154062,00</w:t>
            </w:r>
          </w:p>
        </w:tc>
      </w:tr>
      <w:tr w:rsidR="00C75740" w:rsidRPr="002246EC" w:rsidTr="007F2A4A">
        <w:trPr>
          <w:trHeight w:val="374"/>
        </w:trPr>
        <w:tc>
          <w:tcPr>
            <w:tcW w:w="9781" w:type="dxa"/>
            <w:gridSpan w:val="12"/>
            <w:vAlign w:val="center"/>
          </w:tcPr>
          <w:p w:rsidR="00C75740" w:rsidRPr="00B4235E" w:rsidRDefault="00C75740" w:rsidP="007F2A4A">
            <w:pPr>
              <w:jc w:val="center"/>
            </w:pPr>
            <w:r w:rsidRPr="00B4235E">
              <w:t>Запорізька загальноосвітня школа І-ІІІ ступенів Молочанської міської ради</w:t>
            </w:r>
          </w:p>
        </w:tc>
      </w:tr>
      <w:tr w:rsidR="00C75740" w:rsidRPr="002246EC" w:rsidTr="007F2A4A">
        <w:trPr>
          <w:trHeight w:val="374"/>
        </w:trPr>
        <w:tc>
          <w:tcPr>
            <w:tcW w:w="566" w:type="dxa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F2A4A">
              <w:rPr>
                <w:sz w:val="26"/>
                <w:szCs w:val="26"/>
                <w:lang w:val="uk-UA"/>
              </w:rPr>
              <w:t>Ноутбук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НР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 xml:space="preserve"> 250G8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(45S01ES)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en-US" w:eastAsia="uk-UA"/>
              </w:rPr>
              <w:t>10148000</w:t>
            </w:r>
            <w:r w:rsidRPr="007F2A4A">
              <w:rPr>
                <w:sz w:val="26"/>
                <w:szCs w:val="26"/>
                <w:lang w:val="uk-UA" w:eastAsia="uk-UA"/>
              </w:rPr>
              <w:t>32</w:t>
            </w:r>
            <w:r w:rsidRPr="007F2A4A">
              <w:rPr>
                <w:sz w:val="26"/>
                <w:szCs w:val="26"/>
                <w:lang w:val="en-US" w:eastAsia="uk-UA"/>
              </w:rPr>
              <w:t>-</w:t>
            </w:r>
            <w:r w:rsidRPr="007F2A4A">
              <w:rPr>
                <w:sz w:val="26"/>
                <w:szCs w:val="26"/>
                <w:lang w:val="uk-UA" w:eastAsia="uk-UA"/>
              </w:rPr>
              <w:t>44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en-US"/>
              </w:rPr>
              <w:t>20</w:t>
            </w:r>
            <w:r w:rsidRPr="007F2A4A">
              <w:rPr>
                <w:sz w:val="26"/>
                <w:szCs w:val="26"/>
                <w:lang w:val="uk-UA"/>
              </w:rPr>
              <w:t>.12.2021</w:t>
            </w: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222534,00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22253,00</w:t>
            </w:r>
          </w:p>
        </w:tc>
        <w:tc>
          <w:tcPr>
            <w:tcW w:w="1276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200281,00</w:t>
            </w:r>
          </w:p>
        </w:tc>
      </w:tr>
      <w:tr w:rsidR="00C75740" w:rsidRPr="002246EC" w:rsidTr="007F2A4A">
        <w:trPr>
          <w:trHeight w:val="374"/>
        </w:trPr>
        <w:tc>
          <w:tcPr>
            <w:tcW w:w="9781" w:type="dxa"/>
            <w:gridSpan w:val="12"/>
            <w:vAlign w:val="center"/>
          </w:tcPr>
          <w:p w:rsidR="00C75740" w:rsidRPr="00B4235E" w:rsidRDefault="00C75740" w:rsidP="007F2A4A">
            <w:pPr>
              <w:jc w:val="center"/>
            </w:pPr>
            <w:r w:rsidRPr="00B4235E">
              <w:t>Виноградненський навчально-виховний комплекс «Загальноосвітня школа І-ІІ ступенів-дошкільний навчальний заклад»</w:t>
            </w:r>
          </w:p>
        </w:tc>
      </w:tr>
      <w:tr w:rsidR="00C75740" w:rsidRPr="002246EC" w:rsidTr="007F2A4A">
        <w:trPr>
          <w:trHeight w:val="374"/>
        </w:trPr>
        <w:tc>
          <w:tcPr>
            <w:tcW w:w="566" w:type="dxa"/>
            <w:vAlign w:val="center"/>
          </w:tcPr>
          <w:p w:rsidR="00C75740" w:rsidRPr="007F2A4A" w:rsidRDefault="00C75740" w:rsidP="007F2A4A">
            <w:pPr>
              <w:tabs>
                <w:tab w:val="left" w:pos="177"/>
                <w:tab w:val="left" w:pos="10098"/>
              </w:tabs>
              <w:spacing w:line="240" w:lineRule="exact"/>
              <w:ind w:right="600"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84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F2A4A">
              <w:rPr>
                <w:sz w:val="26"/>
                <w:szCs w:val="26"/>
                <w:lang w:val="uk-UA"/>
              </w:rPr>
              <w:t>Ноутбук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НР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 xml:space="preserve"> 250G8</w:t>
            </w:r>
            <w:r w:rsidRPr="007F2A4A">
              <w:rPr>
                <w:sz w:val="26"/>
                <w:szCs w:val="26"/>
                <w:lang w:val="en-US"/>
              </w:rPr>
              <w:t xml:space="preserve"> </w:t>
            </w:r>
            <w:r w:rsidRPr="007F2A4A">
              <w:rPr>
                <w:sz w:val="26"/>
                <w:szCs w:val="26"/>
                <w:lang w:val="uk-UA"/>
              </w:rPr>
              <w:t>(45S01ES)</w:t>
            </w:r>
          </w:p>
        </w:tc>
        <w:tc>
          <w:tcPr>
            <w:tcW w:w="1701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 w:eastAsia="uk-UA"/>
              </w:rPr>
            </w:pPr>
            <w:r w:rsidRPr="007F2A4A">
              <w:rPr>
                <w:sz w:val="26"/>
                <w:szCs w:val="26"/>
                <w:lang w:val="en-US" w:eastAsia="uk-UA"/>
              </w:rPr>
              <w:t>10148000</w:t>
            </w:r>
            <w:r w:rsidRPr="007F2A4A">
              <w:rPr>
                <w:sz w:val="26"/>
                <w:szCs w:val="26"/>
                <w:lang w:val="uk-UA" w:eastAsia="uk-UA"/>
              </w:rPr>
              <w:t>45</w:t>
            </w:r>
            <w:r w:rsidRPr="007F2A4A">
              <w:rPr>
                <w:sz w:val="26"/>
                <w:szCs w:val="26"/>
                <w:lang w:val="en-US" w:eastAsia="uk-UA"/>
              </w:rPr>
              <w:t>-</w:t>
            </w:r>
            <w:r w:rsidRPr="007F2A4A">
              <w:rPr>
                <w:sz w:val="26"/>
                <w:szCs w:val="26"/>
                <w:lang w:val="uk-UA" w:eastAsia="uk-UA"/>
              </w:rPr>
              <w:t>58</w:t>
            </w:r>
          </w:p>
        </w:tc>
        <w:tc>
          <w:tcPr>
            <w:tcW w:w="993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en-US"/>
              </w:rPr>
              <w:t>20</w:t>
            </w:r>
            <w:r w:rsidRPr="007F2A4A">
              <w:rPr>
                <w:sz w:val="26"/>
                <w:szCs w:val="26"/>
                <w:lang w:val="uk-UA"/>
              </w:rPr>
              <w:t>.12.2021</w:t>
            </w:r>
          </w:p>
        </w:tc>
        <w:tc>
          <w:tcPr>
            <w:tcW w:w="710" w:type="dxa"/>
            <w:vAlign w:val="center"/>
          </w:tcPr>
          <w:p w:rsidR="00C75740" w:rsidRPr="007F2A4A" w:rsidRDefault="00C75740" w:rsidP="007F2A4A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C75740" w:rsidRPr="007F2A4A" w:rsidRDefault="00C75740" w:rsidP="007F2A4A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F2A4A">
              <w:rPr>
                <w:sz w:val="26"/>
                <w:szCs w:val="26"/>
                <w:lang w:val="uk-UA"/>
              </w:rPr>
              <w:t>239652,00</w:t>
            </w:r>
          </w:p>
        </w:tc>
        <w:tc>
          <w:tcPr>
            <w:tcW w:w="992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23965,00</w:t>
            </w:r>
          </w:p>
        </w:tc>
        <w:tc>
          <w:tcPr>
            <w:tcW w:w="1276" w:type="dxa"/>
            <w:gridSpan w:val="2"/>
            <w:vAlign w:val="center"/>
          </w:tcPr>
          <w:p w:rsidR="00C75740" w:rsidRPr="007F2A4A" w:rsidRDefault="00C75740" w:rsidP="007F2A4A">
            <w:pPr>
              <w:ind w:firstLine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7F2A4A">
              <w:rPr>
                <w:color w:val="000000"/>
                <w:sz w:val="26"/>
                <w:szCs w:val="26"/>
                <w:lang w:val="uk-UA" w:eastAsia="uk-UA"/>
              </w:rPr>
              <w:t>215687,00</w:t>
            </w:r>
          </w:p>
        </w:tc>
      </w:tr>
    </w:tbl>
    <w:p w:rsidR="00C75740" w:rsidRDefault="00C75740" w:rsidP="003C7F04">
      <w:pPr>
        <w:jc w:val="center"/>
        <w:rPr>
          <w:lang w:val="uk-UA"/>
        </w:rPr>
      </w:pPr>
    </w:p>
    <w:p w:rsidR="00C75740" w:rsidRDefault="00C75740" w:rsidP="003C7F04">
      <w:pPr>
        <w:jc w:val="center"/>
        <w:rPr>
          <w:lang w:val="uk-UA"/>
        </w:rPr>
      </w:pPr>
    </w:p>
    <w:p w:rsidR="00C75740" w:rsidRPr="002246EC" w:rsidRDefault="00C75740" w:rsidP="003C7F04">
      <w:pPr>
        <w:jc w:val="center"/>
        <w:rPr>
          <w:lang w:val="uk-UA"/>
        </w:rPr>
      </w:pPr>
    </w:p>
    <w:p w:rsidR="00C75740" w:rsidRPr="002246EC" w:rsidRDefault="00C75740" w:rsidP="002D30EB">
      <w:pPr>
        <w:ind w:firstLine="0"/>
        <w:rPr>
          <w:lang w:val="uk-UA"/>
        </w:rPr>
      </w:pPr>
      <w:r>
        <w:rPr>
          <w:lang w:val="uk-UA"/>
        </w:rPr>
        <w:t xml:space="preserve">Секретар </w:t>
      </w:r>
      <w:r w:rsidRPr="002246EC">
        <w:rPr>
          <w:lang w:val="uk-UA"/>
        </w:rPr>
        <w:t xml:space="preserve">ради                     </w:t>
      </w:r>
      <w:r>
        <w:rPr>
          <w:lang w:val="uk-UA"/>
        </w:rPr>
        <w:t xml:space="preserve">                      </w:t>
      </w:r>
      <w:r w:rsidRPr="002246EC">
        <w:rPr>
          <w:lang w:val="uk-UA"/>
        </w:rPr>
        <w:t xml:space="preserve">                                 Ольга ГАРБУЗ</w:t>
      </w:r>
    </w:p>
    <w:sectPr w:rsidR="00C75740" w:rsidRPr="002246EC" w:rsidSect="000E628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F7F"/>
    <w:multiLevelType w:val="hybridMultilevel"/>
    <w:tmpl w:val="D3E6AA40"/>
    <w:lvl w:ilvl="0" w:tplc="C45A4B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6BC3973"/>
    <w:multiLevelType w:val="hybridMultilevel"/>
    <w:tmpl w:val="D70C8CD4"/>
    <w:lvl w:ilvl="0" w:tplc="73AE76AA">
      <w:start w:val="1"/>
      <w:numFmt w:val="decimal"/>
      <w:lvlText w:val="%1."/>
      <w:lvlJc w:val="left"/>
      <w:pPr>
        <w:ind w:left="14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71F4620B"/>
    <w:multiLevelType w:val="hybridMultilevel"/>
    <w:tmpl w:val="9D182E66"/>
    <w:lvl w:ilvl="0" w:tplc="19C04AA2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67"/>
    <w:rsid w:val="00007180"/>
    <w:rsid w:val="00015E7E"/>
    <w:rsid w:val="000218F1"/>
    <w:rsid w:val="000341E5"/>
    <w:rsid w:val="00042994"/>
    <w:rsid w:val="00052053"/>
    <w:rsid w:val="00054A44"/>
    <w:rsid w:val="000611A0"/>
    <w:rsid w:val="00090C2B"/>
    <w:rsid w:val="00096CC6"/>
    <w:rsid w:val="000C0D00"/>
    <w:rsid w:val="000D5D3C"/>
    <w:rsid w:val="000E6280"/>
    <w:rsid w:val="000E723C"/>
    <w:rsid w:val="000E7DFE"/>
    <w:rsid w:val="000F014B"/>
    <w:rsid w:val="000F59E4"/>
    <w:rsid w:val="001000CC"/>
    <w:rsid w:val="00136736"/>
    <w:rsid w:val="0015619C"/>
    <w:rsid w:val="001604C4"/>
    <w:rsid w:val="00170148"/>
    <w:rsid w:val="00170E56"/>
    <w:rsid w:val="001725BE"/>
    <w:rsid w:val="001904CF"/>
    <w:rsid w:val="00197985"/>
    <w:rsid w:val="001B187A"/>
    <w:rsid w:val="001E0B7E"/>
    <w:rsid w:val="001F10DB"/>
    <w:rsid w:val="00205794"/>
    <w:rsid w:val="002126C3"/>
    <w:rsid w:val="00217B68"/>
    <w:rsid w:val="00221D96"/>
    <w:rsid w:val="002246EC"/>
    <w:rsid w:val="00246BA7"/>
    <w:rsid w:val="00265B50"/>
    <w:rsid w:val="00266A0B"/>
    <w:rsid w:val="00272664"/>
    <w:rsid w:val="002750DF"/>
    <w:rsid w:val="00275767"/>
    <w:rsid w:val="00282503"/>
    <w:rsid w:val="00285D54"/>
    <w:rsid w:val="00287BED"/>
    <w:rsid w:val="0029557D"/>
    <w:rsid w:val="002A66D8"/>
    <w:rsid w:val="002B0FFC"/>
    <w:rsid w:val="002C4397"/>
    <w:rsid w:val="002D2327"/>
    <w:rsid w:val="002D30EB"/>
    <w:rsid w:val="002E6A45"/>
    <w:rsid w:val="002F046F"/>
    <w:rsid w:val="002F2570"/>
    <w:rsid w:val="00321159"/>
    <w:rsid w:val="00322816"/>
    <w:rsid w:val="0033043B"/>
    <w:rsid w:val="0034781E"/>
    <w:rsid w:val="00363123"/>
    <w:rsid w:val="00377055"/>
    <w:rsid w:val="00381F89"/>
    <w:rsid w:val="003A7B3A"/>
    <w:rsid w:val="003B4914"/>
    <w:rsid w:val="003C7438"/>
    <w:rsid w:val="003C7F04"/>
    <w:rsid w:val="003D0869"/>
    <w:rsid w:val="003E35EE"/>
    <w:rsid w:val="003E40A4"/>
    <w:rsid w:val="003E4D6F"/>
    <w:rsid w:val="003F1953"/>
    <w:rsid w:val="0040466C"/>
    <w:rsid w:val="004046FC"/>
    <w:rsid w:val="0041393D"/>
    <w:rsid w:val="00415B35"/>
    <w:rsid w:val="004161D7"/>
    <w:rsid w:val="00420D52"/>
    <w:rsid w:val="00420F5E"/>
    <w:rsid w:val="00431080"/>
    <w:rsid w:val="00442491"/>
    <w:rsid w:val="00461CDD"/>
    <w:rsid w:val="00466BB2"/>
    <w:rsid w:val="00474D4D"/>
    <w:rsid w:val="00486A3B"/>
    <w:rsid w:val="004A7C5B"/>
    <w:rsid w:val="004C6FD6"/>
    <w:rsid w:val="004C7A24"/>
    <w:rsid w:val="004D0820"/>
    <w:rsid w:val="004D1749"/>
    <w:rsid w:val="004E1463"/>
    <w:rsid w:val="0051010E"/>
    <w:rsid w:val="005121B5"/>
    <w:rsid w:val="005163EC"/>
    <w:rsid w:val="00517BC8"/>
    <w:rsid w:val="0054043E"/>
    <w:rsid w:val="005417D5"/>
    <w:rsid w:val="0055358C"/>
    <w:rsid w:val="005541C9"/>
    <w:rsid w:val="005653F1"/>
    <w:rsid w:val="0057481A"/>
    <w:rsid w:val="00575E4A"/>
    <w:rsid w:val="0058650B"/>
    <w:rsid w:val="005B6122"/>
    <w:rsid w:val="005B7A6A"/>
    <w:rsid w:val="005D0D14"/>
    <w:rsid w:val="005D18F6"/>
    <w:rsid w:val="005E0AF7"/>
    <w:rsid w:val="005E4F7A"/>
    <w:rsid w:val="0060253A"/>
    <w:rsid w:val="00615942"/>
    <w:rsid w:val="006161B2"/>
    <w:rsid w:val="0062342C"/>
    <w:rsid w:val="00631E4A"/>
    <w:rsid w:val="00640410"/>
    <w:rsid w:val="00651180"/>
    <w:rsid w:val="00652E44"/>
    <w:rsid w:val="006572AA"/>
    <w:rsid w:val="00663945"/>
    <w:rsid w:val="00664652"/>
    <w:rsid w:val="0066623F"/>
    <w:rsid w:val="00671188"/>
    <w:rsid w:val="00677E0F"/>
    <w:rsid w:val="006959D3"/>
    <w:rsid w:val="006B5238"/>
    <w:rsid w:val="006C6199"/>
    <w:rsid w:val="006E1CD5"/>
    <w:rsid w:val="006E6516"/>
    <w:rsid w:val="006F1C8F"/>
    <w:rsid w:val="00705A57"/>
    <w:rsid w:val="00722FDC"/>
    <w:rsid w:val="00736047"/>
    <w:rsid w:val="007475A0"/>
    <w:rsid w:val="00762605"/>
    <w:rsid w:val="00765FCA"/>
    <w:rsid w:val="00775397"/>
    <w:rsid w:val="007762DB"/>
    <w:rsid w:val="00784735"/>
    <w:rsid w:val="0079455F"/>
    <w:rsid w:val="007966C4"/>
    <w:rsid w:val="007A23A6"/>
    <w:rsid w:val="007A3819"/>
    <w:rsid w:val="007B236F"/>
    <w:rsid w:val="007C03A9"/>
    <w:rsid w:val="007C580C"/>
    <w:rsid w:val="007E324F"/>
    <w:rsid w:val="007F0D56"/>
    <w:rsid w:val="007F2A4A"/>
    <w:rsid w:val="00804DBA"/>
    <w:rsid w:val="00805DCA"/>
    <w:rsid w:val="00810164"/>
    <w:rsid w:val="008108CA"/>
    <w:rsid w:val="008169E3"/>
    <w:rsid w:val="00846C96"/>
    <w:rsid w:val="00852656"/>
    <w:rsid w:val="00854D68"/>
    <w:rsid w:val="00863F17"/>
    <w:rsid w:val="008765DE"/>
    <w:rsid w:val="00876D9A"/>
    <w:rsid w:val="0088445C"/>
    <w:rsid w:val="00884739"/>
    <w:rsid w:val="00890F25"/>
    <w:rsid w:val="008960A9"/>
    <w:rsid w:val="008A2BE2"/>
    <w:rsid w:val="008A3CA9"/>
    <w:rsid w:val="008D5595"/>
    <w:rsid w:val="008E13AF"/>
    <w:rsid w:val="008F0260"/>
    <w:rsid w:val="009367C2"/>
    <w:rsid w:val="00951DC5"/>
    <w:rsid w:val="009612F0"/>
    <w:rsid w:val="00963B84"/>
    <w:rsid w:val="009825A0"/>
    <w:rsid w:val="009875AB"/>
    <w:rsid w:val="00993134"/>
    <w:rsid w:val="009B3002"/>
    <w:rsid w:val="009B3308"/>
    <w:rsid w:val="009D5E5A"/>
    <w:rsid w:val="009E33F5"/>
    <w:rsid w:val="009E481D"/>
    <w:rsid w:val="009F28C9"/>
    <w:rsid w:val="009F3BBA"/>
    <w:rsid w:val="00A067BB"/>
    <w:rsid w:val="00A10897"/>
    <w:rsid w:val="00A13698"/>
    <w:rsid w:val="00A235D9"/>
    <w:rsid w:val="00A24034"/>
    <w:rsid w:val="00A245A0"/>
    <w:rsid w:val="00A43AAC"/>
    <w:rsid w:val="00A47241"/>
    <w:rsid w:val="00A5259E"/>
    <w:rsid w:val="00A57829"/>
    <w:rsid w:val="00A76DE9"/>
    <w:rsid w:val="00A81534"/>
    <w:rsid w:val="00A86F42"/>
    <w:rsid w:val="00A91ACC"/>
    <w:rsid w:val="00AC2644"/>
    <w:rsid w:val="00AE5101"/>
    <w:rsid w:val="00AF3CD9"/>
    <w:rsid w:val="00AF423C"/>
    <w:rsid w:val="00B019DE"/>
    <w:rsid w:val="00B06BC8"/>
    <w:rsid w:val="00B4235E"/>
    <w:rsid w:val="00B51DB4"/>
    <w:rsid w:val="00B55964"/>
    <w:rsid w:val="00B57A8A"/>
    <w:rsid w:val="00B672A2"/>
    <w:rsid w:val="00B83CB4"/>
    <w:rsid w:val="00B84F24"/>
    <w:rsid w:val="00B86CE5"/>
    <w:rsid w:val="00BB0D3C"/>
    <w:rsid w:val="00BD5497"/>
    <w:rsid w:val="00BD56DA"/>
    <w:rsid w:val="00BD5C6F"/>
    <w:rsid w:val="00BF44D3"/>
    <w:rsid w:val="00C012AB"/>
    <w:rsid w:val="00C053AA"/>
    <w:rsid w:val="00C13A70"/>
    <w:rsid w:val="00C43B22"/>
    <w:rsid w:val="00C46C41"/>
    <w:rsid w:val="00C66857"/>
    <w:rsid w:val="00C756C4"/>
    <w:rsid w:val="00C75740"/>
    <w:rsid w:val="00C76175"/>
    <w:rsid w:val="00C801DE"/>
    <w:rsid w:val="00C83EBB"/>
    <w:rsid w:val="00CC47E1"/>
    <w:rsid w:val="00CD0879"/>
    <w:rsid w:val="00CD6F3B"/>
    <w:rsid w:val="00CE7834"/>
    <w:rsid w:val="00CF2738"/>
    <w:rsid w:val="00D13BAB"/>
    <w:rsid w:val="00D15F1B"/>
    <w:rsid w:val="00D17724"/>
    <w:rsid w:val="00D2319F"/>
    <w:rsid w:val="00D32C9D"/>
    <w:rsid w:val="00D33B6A"/>
    <w:rsid w:val="00D5502D"/>
    <w:rsid w:val="00D55685"/>
    <w:rsid w:val="00D65627"/>
    <w:rsid w:val="00D72531"/>
    <w:rsid w:val="00D83F97"/>
    <w:rsid w:val="00DA2D95"/>
    <w:rsid w:val="00DA2EAD"/>
    <w:rsid w:val="00DA4E5B"/>
    <w:rsid w:val="00DA5B10"/>
    <w:rsid w:val="00DB00DA"/>
    <w:rsid w:val="00DC3BC3"/>
    <w:rsid w:val="00DC4653"/>
    <w:rsid w:val="00DC6F36"/>
    <w:rsid w:val="00DD2BCC"/>
    <w:rsid w:val="00DD458E"/>
    <w:rsid w:val="00DD5A03"/>
    <w:rsid w:val="00DE46C6"/>
    <w:rsid w:val="00DF7047"/>
    <w:rsid w:val="00E06E57"/>
    <w:rsid w:val="00E20D53"/>
    <w:rsid w:val="00E46932"/>
    <w:rsid w:val="00E636DF"/>
    <w:rsid w:val="00E70235"/>
    <w:rsid w:val="00E96D30"/>
    <w:rsid w:val="00EC45BD"/>
    <w:rsid w:val="00ED42F0"/>
    <w:rsid w:val="00EE083F"/>
    <w:rsid w:val="00F015BD"/>
    <w:rsid w:val="00F047F4"/>
    <w:rsid w:val="00F2354D"/>
    <w:rsid w:val="00F25E6B"/>
    <w:rsid w:val="00F32297"/>
    <w:rsid w:val="00F34671"/>
    <w:rsid w:val="00F36BD5"/>
    <w:rsid w:val="00F53D74"/>
    <w:rsid w:val="00F547F8"/>
    <w:rsid w:val="00F5535E"/>
    <w:rsid w:val="00F6624D"/>
    <w:rsid w:val="00F66AED"/>
    <w:rsid w:val="00F70787"/>
    <w:rsid w:val="00F75D46"/>
    <w:rsid w:val="00F76483"/>
    <w:rsid w:val="00F83212"/>
    <w:rsid w:val="00F83B3D"/>
    <w:rsid w:val="00F961F5"/>
    <w:rsid w:val="00FB5CA3"/>
    <w:rsid w:val="00FC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75767"/>
    <w:rPr>
      <w:rFonts w:ascii="Times New Roman" w:eastAsia="Times New Roman" w:hAnsi="Times New Roman"/>
      <w:sz w:val="24"/>
      <w:szCs w:val="20"/>
      <w:lang w:val="uk-UA" w:eastAsia="en-US"/>
    </w:rPr>
  </w:style>
  <w:style w:type="paragraph" w:styleId="ListParagraph">
    <w:name w:val="List Paragraph"/>
    <w:basedOn w:val="Normal"/>
    <w:uiPriority w:val="99"/>
    <w:qFormat/>
    <w:rsid w:val="003C7F04"/>
    <w:pPr>
      <w:ind w:left="720"/>
      <w:contextualSpacing/>
    </w:pPr>
  </w:style>
  <w:style w:type="table" w:styleId="TableGrid">
    <w:name w:val="Table Grid"/>
    <w:basedOn w:val="TableNormal"/>
    <w:uiPriority w:val="99"/>
    <w:rsid w:val="003C7F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8169E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169E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500</Words>
  <Characters>2854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вс2</cp:lastModifiedBy>
  <cp:revision>5</cp:revision>
  <cp:lastPrinted>2022-02-21T11:36:00Z</cp:lastPrinted>
  <dcterms:created xsi:type="dcterms:W3CDTF">2022-02-08T09:26:00Z</dcterms:created>
  <dcterms:modified xsi:type="dcterms:W3CDTF">2022-02-21T11:36:00Z</dcterms:modified>
</cp:coreProperties>
</file>