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9648" w:type="dxa"/>
        <w:tblLook w:val="01E0"/>
      </w:tblPr>
      <w:tblGrid>
        <w:gridCol w:w="9648"/>
      </w:tblGrid>
      <w:tr w:rsidR="00A2153D" w:rsidRPr="002246EC" w:rsidTr="003D4A01">
        <w:tc>
          <w:tcPr>
            <w:tcW w:w="9648" w:type="dxa"/>
          </w:tcPr>
          <w:p w:rsidR="00A2153D" w:rsidRPr="003D4A01" w:rsidRDefault="00A2153D" w:rsidP="003D4A01">
            <w:pPr>
              <w:jc w:val="center"/>
              <w:rPr>
                <w:lang w:val="uk-UA"/>
              </w:rPr>
            </w:pPr>
            <w:r w:rsidRPr="000D160D"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style="width:53.25pt;height:51.75pt;visibility:visible">
                  <v:imagedata r:id="rId5" o:title=""/>
                </v:shape>
              </w:pict>
            </w:r>
          </w:p>
        </w:tc>
      </w:tr>
    </w:tbl>
    <w:p w:rsidR="00A2153D" w:rsidRPr="002246EC" w:rsidRDefault="00A2153D" w:rsidP="008169E3">
      <w:pPr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9648"/>
      </w:tblGrid>
      <w:tr w:rsidR="00A2153D" w:rsidRPr="002246EC" w:rsidTr="003D4A01">
        <w:tc>
          <w:tcPr>
            <w:tcW w:w="9648" w:type="dxa"/>
          </w:tcPr>
          <w:p w:rsidR="00A2153D" w:rsidRPr="003D4A01" w:rsidRDefault="00A2153D" w:rsidP="003D4A0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D4A01">
              <w:rPr>
                <w:b/>
                <w:sz w:val="28"/>
                <w:szCs w:val="28"/>
                <w:lang w:val="uk-UA"/>
              </w:rPr>
              <w:t>МОЛОЧАНСЬКА МІСЬКА РАДА</w:t>
            </w:r>
          </w:p>
          <w:p w:rsidR="00A2153D" w:rsidRPr="003D4A01" w:rsidRDefault="00A2153D" w:rsidP="003D4A01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2153D" w:rsidRPr="003D4A01" w:rsidRDefault="00A2153D" w:rsidP="003D4A0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D4A01">
              <w:rPr>
                <w:sz w:val="28"/>
                <w:szCs w:val="28"/>
                <w:lang w:val="uk-UA"/>
              </w:rPr>
              <w:t>восьмого скликання</w:t>
            </w:r>
          </w:p>
          <w:p w:rsidR="00A2153D" w:rsidRPr="003D4A01" w:rsidRDefault="00A2153D" w:rsidP="003D4A0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D4A01">
              <w:rPr>
                <w:sz w:val="28"/>
                <w:szCs w:val="28"/>
                <w:lang w:val="uk-UA"/>
              </w:rPr>
              <w:t xml:space="preserve">сімнадцята </w:t>
            </w:r>
            <w:r>
              <w:rPr>
                <w:sz w:val="28"/>
                <w:szCs w:val="28"/>
                <w:lang w:val="uk-UA"/>
              </w:rPr>
              <w:t>позачергова</w:t>
            </w:r>
            <w:r w:rsidRPr="003D4A01">
              <w:rPr>
                <w:sz w:val="28"/>
                <w:szCs w:val="28"/>
                <w:lang w:val="uk-UA"/>
              </w:rPr>
              <w:t xml:space="preserve">  сесія</w:t>
            </w:r>
          </w:p>
          <w:p w:rsidR="00A2153D" w:rsidRPr="003D4A01" w:rsidRDefault="00A2153D" w:rsidP="003D4A01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A2153D" w:rsidRPr="003D4A01" w:rsidRDefault="00A2153D" w:rsidP="003D4A0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D4A01">
              <w:rPr>
                <w:b/>
                <w:sz w:val="32"/>
                <w:szCs w:val="32"/>
                <w:lang w:val="uk-UA"/>
              </w:rPr>
              <w:t>Р І Ш Е Н Н Я</w:t>
            </w:r>
          </w:p>
          <w:p w:rsidR="00A2153D" w:rsidRPr="003D4A01" w:rsidRDefault="00A2153D" w:rsidP="003D4A01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A2153D" w:rsidRPr="002246EC" w:rsidRDefault="00A2153D" w:rsidP="00275767">
      <w:pPr>
        <w:spacing w:after="200" w:line="276" w:lineRule="auto"/>
        <w:ind w:firstLine="0"/>
        <w:rPr>
          <w:color w:val="000000"/>
          <w:lang w:val="uk-UA" w:eastAsia="ru-RU"/>
        </w:rPr>
      </w:pPr>
      <w:r w:rsidRPr="002246EC">
        <w:rPr>
          <w:color w:val="000000"/>
          <w:lang w:val="uk-UA" w:eastAsia="ru-RU"/>
        </w:rPr>
        <w:t xml:space="preserve">від  23.11.2021                      м. Молочанськ                                          № </w:t>
      </w:r>
      <w:r>
        <w:rPr>
          <w:color w:val="000000"/>
          <w:lang w:val="uk-UA" w:eastAsia="ru-RU"/>
        </w:rPr>
        <w:t>8</w:t>
      </w:r>
    </w:p>
    <w:p w:rsidR="00A2153D" w:rsidRDefault="00A2153D" w:rsidP="00211C42">
      <w:pPr>
        <w:spacing w:line="240" w:lineRule="exact"/>
        <w:ind w:firstLine="0"/>
        <w:jc w:val="left"/>
        <w:rPr>
          <w:b/>
          <w:lang w:val="uk-UA" w:eastAsia="ru-RU"/>
        </w:rPr>
      </w:pPr>
      <w:r>
        <w:rPr>
          <w:b/>
          <w:lang w:val="uk-UA" w:eastAsia="ru-RU"/>
        </w:rPr>
        <w:t xml:space="preserve">Про затвердження переліку комунального майна </w:t>
      </w:r>
    </w:p>
    <w:p w:rsidR="00A2153D" w:rsidRDefault="00A2153D" w:rsidP="00211C42">
      <w:pPr>
        <w:spacing w:line="240" w:lineRule="exact"/>
        <w:ind w:firstLine="0"/>
        <w:jc w:val="left"/>
        <w:rPr>
          <w:b/>
          <w:lang w:val="uk-UA" w:eastAsia="ru-RU"/>
        </w:rPr>
      </w:pPr>
      <w:r>
        <w:rPr>
          <w:b/>
          <w:lang w:val="uk-UA" w:eastAsia="ru-RU"/>
        </w:rPr>
        <w:t>для подальшої передачі з балансу виконавчого комітету</w:t>
      </w:r>
    </w:p>
    <w:p w:rsidR="00A2153D" w:rsidRDefault="00A2153D" w:rsidP="00211C42">
      <w:pPr>
        <w:spacing w:line="240" w:lineRule="exact"/>
        <w:ind w:firstLine="0"/>
        <w:jc w:val="left"/>
        <w:rPr>
          <w:b/>
          <w:lang w:val="uk-UA"/>
        </w:rPr>
      </w:pPr>
      <w:r>
        <w:rPr>
          <w:b/>
          <w:lang w:val="uk-UA" w:eastAsia="ru-RU"/>
        </w:rPr>
        <w:t xml:space="preserve">Молочанської міської ради </w:t>
      </w:r>
      <w:r>
        <w:rPr>
          <w:b/>
          <w:lang w:val="uk-UA"/>
        </w:rPr>
        <w:t xml:space="preserve">на баланс 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КУ ЦФМТЗОЗ </w:t>
      </w:r>
    </w:p>
    <w:p w:rsidR="00A2153D" w:rsidRDefault="00A2153D" w:rsidP="00211C42">
      <w:pPr>
        <w:spacing w:line="240" w:lineRule="exact"/>
        <w:ind w:firstLine="0"/>
        <w:jc w:val="left"/>
        <w:rPr>
          <w:b/>
          <w:lang w:val="uk-UA"/>
        </w:rPr>
      </w:pPr>
      <w:r>
        <w:rPr>
          <w:b/>
          <w:lang w:val="uk-UA"/>
        </w:rPr>
        <w:t>Молочанської міської ради( для Новомиколаївського НВК)</w:t>
      </w:r>
    </w:p>
    <w:p w:rsidR="00A2153D" w:rsidRDefault="00A2153D" w:rsidP="00211C42">
      <w:pPr>
        <w:ind w:firstLine="0"/>
        <w:jc w:val="left"/>
        <w:rPr>
          <w:b/>
          <w:lang w:val="uk-UA" w:eastAsia="ru-RU"/>
        </w:rPr>
      </w:pPr>
    </w:p>
    <w:p w:rsidR="00A2153D" w:rsidRDefault="00A2153D" w:rsidP="00211C42">
      <w:pPr>
        <w:ind w:firstLine="708"/>
        <w:rPr>
          <w:b/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Керуючись статтею 60 Закону України «Про місцеве самоврядування в Україні», Законами України «Про передачу об’єктів права державної та комунальної власності», постановою Кабінету міністрів України від 21.09.1998 № 1482 «Про передачу об’єктів права  державної та комунальної власності», </w:t>
      </w:r>
      <w:r>
        <w:rPr>
          <w:lang w:val="uk-UA"/>
        </w:rPr>
        <w:t xml:space="preserve">Молочанська  міська рада  </w:t>
      </w:r>
    </w:p>
    <w:p w:rsidR="00A2153D" w:rsidRDefault="00A2153D" w:rsidP="00211C42">
      <w:pPr>
        <w:ind w:right="-5" w:firstLine="0"/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A2153D" w:rsidRDefault="00A2153D" w:rsidP="0021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lang w:val="uk-UA" w:eastAsia="ru-RU"/>
        </w:rPr>
      </w:pPr>
    </w:p>
    <w:p w:rsidR="00A2153D" w:rsidRDefault="00A2153D" w:rsidP="00211C42">
      <w:pPr>
        <w:ind w:firstLine="0"/>
        <w:rPr>
          <w:lang w:val="uk-UA"/>
        </w:rPr>
      </w:pPr>
      <w:r>
        <w:rPr>
          <w:color w:val="000000"/>
          <w:lang w:val="uk-UA" w:eastAsia="ru-RU"/>
        </w:rPr>
        <w:t xml:space="preserve">         1. Затвердити перелік комунального майна для подальшої передачі</w:t>
      </w:r>
      <w:r>
        <w:rPr>
          <w:b/>
          <w:color w:val="000000"/>
          <w:lang w:val="uk-UA" w:eastAsia="ru-RU"/>
        </w:rPr>
        <w:t xml:space="preserve"> </w:t>
      </w:r>
      <w:r>
        <w:rPr>
          <w:color w:val="000000"/>
          <w:lang w:val="uk-UA" w:eastAsia="ru-RU"/>
        </w:rPr>
        <w:t>з балансу виконавчого комітету Молочанської міської ради</w:t>
      </w:r>
      <w:r>
        <w:rPr>
          <w:b/>
          <w:color w:val="000000"/>
          <w:lang w:val="uk-UA" w:eastAsia="ru-RU"/>
        </w:rPr>
        <w:t xml:space="preserve"> </w:t>
      </w:r>
      <w:r>
        <w:rPr>
          <w:color w:val="000000"/>
          <w:lang w:val="uk-UA" w:eastAsia="ru-RU"/>
        </w:rPr>
        <w:t xml:space="preserve">на </w:t>
      </w:r>
      <w:r>
        <w:rPr>
          <w:lang w:val="uk-UA"/>
        </w:rPr>
        <w:t>баланс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КУ ЦФМТЗОЗ Молочанської міської ради (для Новомиколаївського НВК) </w:t>
      </w:r>
      <w:r>
        <w:rPr>
          <w:color w:val="000000"/>
          <w:lang w:val="uk-UA" w:eastAsia="ru-RU"/>
        </w:rPr>
        <w:t>(додається).</w:t>
      </w:r>
      <w:r>
        <w:rPr>
          <w:lang w:val="uk-UA"/>
        </w:rPr>
        <w:t xml:space="preserve">              </w:t>
      </w:r>
      <w:r>
        <w:rPr>
          <w:color w:val="000000"/>
          <w:lang w:val="uk-UA" w:eastAsia="ru-RU"/>
        </w:rPr>
        <w:t xml:space="preserve"> </w:t>
      </w:r>
    </w:p>
    <w:p w:rsidR="00A2153D" w:rsidRDefault="00A2153D" w:rsidP="00211C42">
      <w:pPr>
        <w:ind w:firstLine="0"/>
        <w:jc w:val="left"/>
        <w:rPr>
          <w:color w:val="000000"/>
          <w:lang w:val="uk-UA" w:eastAsia="ru-RU"/>
        </w:rPr>
      </w:pPr>
    </w:p>
    <w:p w:rsidR="00A2153D" w:rsidRDefault="00A2153D" w:rsidP="00211C42">
      <w:pPr>
        <w:ind w:firstLine="0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         2. Відділу фінансово-господарського забезпечення виконавчого комітету Молочанської міської ради вжити заходів щодо передачі комунального майна.</w:t>
      </w:r>
    </w:p>
    <w:p w:rsidR="00A2153D" w:rsidRDefault="00A2153D" w:rsidP="00211C42">
      <w:pPr>
        <w:ind w:firstLine="0"/>
        <w:jc w:val="left"/>
        <w:rPr>
          <w:lang w:val="uk-UA"/>
        </w:rPr>
      </w:pPr>
    </w:p>
    <w:p w:rsidR="00A2153D" w:rsidRDefault="00A2153D" w:rsidP="00211C42">
      <w:pPr>
        <w:shd w:val="clear" w:color="auto" w:fill="FFFFFF"/>
        <w:ind w:firstLine="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3.Контроль за виконанням цього рішення покласти на комісію з питань фінансів, бюджету,  планування,соціально-економічного розвитку, інвестицій та міжнародного співробітництва.</w:t>
      </w:r>
    </w:p>
    <w:p w:rsidR="00A2153D" w:rsidRDefault="00A2153D" w:rsidP="00211C42">
      <w:pPr>
        <w:shd w:val="clear" w:color="auto" w:fill="FFFFFF"/>
        <w:spacing w:after="360"/>
        <w:ind w:firstLine="0"/>
        <w:jc w:val="left"/>
        <w:rPr>
          <w:color w:val="000000"/>
          <w:lang w:val="uk-UA" w:eastAsia="uk-UA"/>
        </w:rPr>
      </w:pPr>
    </w:p>
    <w:p w:rsidR="00A2153D" w:rsidRDefault="00A2153D" w:rsidP="00211C42">
      <w:pPr>
        <w:shd w:val="clear" w:color="auto" w:fill="FFFFFF"/>
        <w:spacing w:after="360"/>
        <w:ind w:firstLine="0"/>
        <w:jc w:val="lef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Міський голова                                                                                Ірина ЛИПКА</w:t>
      </w:r>
    </w:p>
    <w:p w:rsidR="00A2153D" w:rsidRDefault="00A2153D" w:rsidP="00211C42">
      <w:pPr>
        <w:ind w:firstLine="0"/>
        <w:rPr>
          <w:lang w:val="uk-UA"/>
        </w:rPr>
      </w:pPr>
    </w:p>
    <w:p w:rsidR="00A2153D" w:rsidRDefault="00A2153D" w:rsidP="00211C42">
      <w:pPr>
        <w:ind w:left="5103" w:firstLine="0"/>
        <w:jc w:val="left"/>
        <w:rPr>
          <w:lang w:val="uk-UA"/>
        </w:rPr>
      </w:pPr>
    </w:p>
    <w:p w:rsidR="00A2153D" w:rsidRDefault="00A2153D" w:rsidP="00211C42">
      <w:pPr>
        <w:ind w:left="5103" w:firstLine="0"/>
        <w:jc w:val="left"/>
        <w:rPr>
          <w:lang w:val="uk-UA"/>
        </w:rPr>
        <w:sectPr w:rsidR="00A2153D" w:rsidSect="0043766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A2153D" w:rsidRDefault="00A2153D" w:rsidP="007D40CE">
      <w:pPr>
        <w:ind w:left="9351" w:firstLine="0"/>
        <w:jc w:val="center"/>
        <w:rPr>
          <w:lang w:val="uk-UA"/>
        </w:rPr>
      </w:pPr>
      <w:r>
        <w:rPr>
          <w:lang w:val="uk-UA"/>
        </w:rPr>
        <w:t xml:space="preserve">  ЗАТВЕРДЖЕНО: </w:t>
      </w:r>
    </w:p>
    <w:p w:rsidR="00A2153D" w:rsidRDefault="00A2153D" w:rsidP="007D40CE">
      <w:pPr>
        <w:ind w:left="5103" w:firstLine="0"/>
        <w:jc w:val="right"/>
        <w:rPr>
          <w:lang w:val="uk-UA"/>
        </w:rPr>
      </w:pPr>
      <w:r>
        <w:rPr>
          <w:lang w:val="uk-UA"/>
        </w:rPr>
        <w:t>Рішенням сесії Молочанської</w:t>
      </w:r>
    </w:p>
    <w:p w:rsidR="00A2153D" w:rsidRDefault="00A2153D" w:rsidP="007D40CE">
      <w:pPr>
        <w:ind w:left="7935" w:firstLine="561"/>
        <w:jc w:val="center"/>
        <w:rPr>
          <w:lang w:val="uk-UA"/>
        </w:rPr>
      </w:pPr>
      <w:r>
        <w:rPr>
          <w:lang w:val="uk-UA"/>
        </w:rPr>
        <w:t xml:space="preserve">       міської ради</w:t>
      </w:r>
    </w:p>
    <w:p w:rsidR="00A2153D" w:rsidRDefault="00A2153D" w:rsidP="007D40CE">
      <w:pPr>
        <w:ind w:left="9351" w:firstLine="561"/>
        <w:jc w:val="center"/>
        <w:rPr>
          <w:lang w:val="uk-UA"/>
        </w:rPr>
      </w:pPr>
      <w:r>
        <w:rPr>
          <w:lang w:val="uk-UA"/>
        </w:rPr>
        <w:t xml:space="preserve">       від 23 .11.2021 року № 8</w:t>
      </w:r>
    </w:p>
    <w:p w:rsidR="00A2153D" w:rsidRDefault="00A2153D" w:rsidP="007D40CE">
      <w:pPr>
        <w:ind w:left="5103" w:firstLine="0"/>
        <w:jc w:val="right"/>
        <w:rPr>
          <w:lang w:val="uk-UA"/>
        </w:rPr>
      </w:pPr>
    </w:p>
    <w:p w:rsidR="00A2153D" w:rsidRDefault="00A2153D" w:rsidP="00211C42">
      <w:pPr>
        <w:ind w:left="5103" w:firstLine="0"/>
        <w:jc w:val="left"/>
        <w:rPr>
          <w:lang w:val="uk-UA"/>
        </w:rPr>
      </w:pPr>
    </w:p>
    <w:p w:rsidR="00A2153D" w:rsidRDefault="00A2153D" w:rsidP="00211C42">
      <w:pPr>
        <w:spacing w:line="240" w:lineRule="exact"/>
        <w:ind w:firstLine="0"/>
        <w:jc w:val="center"/>
        <w:rPr>
          <w:b/>
          <w:lang w:val="uk-UA"/>
        </w:rPr>
      </w:pPr>
      <w:r>
        <w:rPr>
          <w:b/>
          <w:lang w:val="uk-UA"/>
        </w:rPr>
        <w:t xml:space="preserve">ПЕРЕЛІК </w:t>
      </w:r>
    </w:p>
    <w:p w:rsidR="00A2153D" w:rsidRDefault="00A2153D" w:rsidP="00211C42">
      <w:pPr>
        <w:spacing w:line="240" w:lineRule="exact"/>
        <w:ind w:firstLine="0"/>
        <w:jc w:val="center"/>
        <w:rPr>
          <w:b/>
          <w:lang w:val="uk-UA"/>
        </w:rPr>
      </w:pPr>
      <w:r>
        <w:rPr>
          <w:b/>
          <w:lang w:val="uk-UA"/>
        </w:rPr>
        <w:t xml:space="preserve">комунального майна для подальшої передачі </w:t>
      </w:r>
      <w:r>
        <w:rPr>
          <w:b/>
          <w:color w:val="000000"/>
          <w:lang w:val="uk-UA" w:eastAsia="ru-RU"/>
        </w:rPr>
        <w:t xml:space="preserve">з балансу виконавчого комітету Молочанської міської ради </w:t>
      </w:r>
      <w:r>
        <w:rPr>
          <w:b/>
          <w:lang w:val="uk-UA"/>
        </w:rPr>
        <w:t>на баланс  КУ ЦФМТЗОЗ Молочанської міської ради( для Новомиколаївького  НВК)</w:t>
      </w:r>
    </w:p>
    <w:p w:rsidR="00A2153D" w:rsidRDefault="00A2153D" w:rsidP="00211C42">
      <w:pPr>
        <w:ind w:firstLine="0"/>
        <w:jc w:val="center"/>
        <w:rPr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551"/>
        <w:gridCol w:w="1559"/>
        <w:gridCol w:w="1344"/>
        <w:gridCol w:w="1540"/>
        <w:gridCol w:w="850"/>
        <w:gridCol w:w="992"/>
        <w:gridCol w:w="1435"/>
        <w:gridCol w:w="2123"/>
      </w:tblGrid>
      <w:tr w:rsidR="00A2153D" w:rsidTr="007D40CE">
        <w:tc>
          <w:tcPr>
            <w:tcW w:w="426" w:type="dxa"/>
            <w:vAlign w:val="center"/>
          </w:tcPr>
          <w:p w:rsidR="00A2153D" w:rsidRDefault="00A2153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2551" w:type="dxa"/>
            <w:vAlign w:val="center"/>
          </w:tcPr>
          <w:p w:rsidR="00A2153D" w:rsidRDefault="00A2153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1559" w:type="dxa"/>
            <w:vAlign w:val="center"/>
          </w:tcPr>
          <w:p w:rsidR="00A2153D" w:rsidRDefault="00A2153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Субрахунок</w:t>
            </w:r>
          </w:p>
        </w:tc>
        <w:tc>
          <w:tcPr>
            <w:tcW w:w="1344" w:type="dxa"/>
          </w:tcPr>
          <w:p w:rsidR="00A2153D" w:rsidRDefault="00A2153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Рік випуску</w:t>
            </w:r>
          </w:p>
        </w:tc>
        <w:tc>
          <w:tcPr>
            <w:tcW w:w="1540" w:type="dxa"/>
            <w:vAlign w:val="center"/>
          </w:tcPr>
          <w:p w:rsidR="00A2153D" w:rsidRDefault="00A2153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850" w:type="dxa"/>
            <w:vAlign w:val="center"/>
          </w:tcPr>
          <w:p w:rsidR="00A2153D" w:rsidRDefault="00A2153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92" w:type="dxa"/>
            <w:vAlign w:val="center"/>
          </w:tcPr>
          <w:p w:rsidR="00A2153D" w:rsidRDefault="00A2153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Сума, грн.</w:t>
            </w:r>
          </w:p>
        </w:tc>
        <w:tc>
          <w:tcPr>
            <w:tcW w:w="1435" w:type="dxa"/>
          </w:tcPr>
          <w:p w:rsidR="00A2153D" w:rsidRDefault="00A2153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Знос, грн.</w:t>
            </w:r>
          </w:p>
        </w:tc>
        <w:tc>
          <w:tcPr>
            <w:tcW w:w="2123" w:type="dxa"/>
          </w:tcPr>
          <w:p w:rsidR="00A2153D" w:rsidRDefault="00A2153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Залишкова</w:t>
            </w:r>
          </w:p>
          <w:p w:rsidR="00A2153D" w:rsidRDefault="00A2153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вартість, грн.</w:t>
            </w:r>
          </w:p>
        </w:tc>
      </w:tr>
      <w:tr w:rsidR="00A2153D" w:rsidTr="007D40CE">
        <w:tc>
          <w:tcPr>
            <w:tcW w:w="426" w:type="dxa"/>
            <w:vAlign w:val="center"/>
          </w:tcPr>
          <w:p w:rsidR="00A2153D" w:rsidRDefault="00A2153D">
            <w:pPr>
              <w:spacing w:line="240" w:lineRule="exact"/>
              <w:jc w:val="lef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A2153D" w:rsidRDefault="00A2153D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Автобус КАВЗ</w:t>
            </w:r>
          </w:p>
          <w:p w:rsidR="00A2153D" w:rsidRDefault="00A2153D">
            <w:pPr>
              <w:ind w:firstLine="0"/>
              <w:jc w:val="left"/>
              <w:rPr>
                <w:lang w:val="uk-UA" w:eastAsia="uk-UA"/>
              </w:rPr>
            </w:pPr>
            <w:r>
              <w:rPr>
                <w:lang w:val="uk-UA"/>
              </w:rPr>
              <w:t>с.Новомиколаївка</w:t>
            </w:r>
          </w:p>
        </w:tc>
        <w:tc>
          <w:tcPr>
            <w:tcW w:w="1559" w:type="dxa"/>
            <w:vAlign w:val="center"/>
          </w:tcPr>
          <w:p w:rsidR="00A2153D" w:rsidRDefault="00A2153D">
            <w:pPr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10510002</w:t>
            </w:r>
          </w:p>
        </w:tc>
        <w:tc>
          <w:tcPr>
            <w:tcW w:w="1344" w:type="dxa"/>
            <w:vAlign w:val="center"/>
          </w:tcPr>
          <w:p w:rsidR="00A2153D" w:rsidRDefault="00A2153D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1989</w:t>
            </w:r>
          </w:p>
        </w:tc>
        <w:tc>
          <w:tcPr>
            <w:tcW w:w="1540" w:type="dxa"/>
            <w:vAlign w:val="center"/>
          </w:tcPr>
          <w:p w:rsidR="00A2153D" w:rsidRDefault="00A2153D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850" w:type="dxa"/>
            <w:vAlign w:val="center"/>
          </w:tcPr>
          <w:p w:rsidR="00A2153D" w:rsidRDefault="00A2153D">
            <w:pPr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992" w:type="dxa"/>
            <w:vAlign w:val="center"/>
          </w:tcPr>
          <w:p w:rsidR="00A2153D" w:rsidRDefault="00A2153D">
            <w:pPr>
              <w:ind w:firstLine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35716</w:t>
            </w:r>
          </w:p>
        </w:tc>
        <w:tc>
          <w:tcPr>
            <w:tcW w:w="1435" w:type="dxa"/>
            <w:vAlign w:val="center"/>
          </w:tcPr>
          <w:p w:rsidR="00A2153D" w:rsidRDefault="00A2153D">
            <w:pPr>
              <w:ind w:firstLine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35716</w:t>
            </w:r>
          </w:p>
        </w:tc>
        <w:tc>
          <w:tcPr>
            <w:tcW w:w="2123" w:type="dxa"/>
          </w:tcPr>
          <w:p w:rsidR="00A2153D" w:rsidRDefault="00A2153D">
            <w:pPr>
              <w:ind w:firstLine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A2153D" w:rsidTr="007D40CE">
        <w:trPr>
          <w:trHeight w:val="785"/>
        </w:trPr>
        <w:tc>
          <w:tcPr>
            <w:tcW w:w="426" w:type="dxa"/>
            <w:vAlign w:val="center"/>
          </w:tcPr>
          <w:p w:rsidR="00A2153D" w:rsidRDefault="00A2153D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A2153D" w:rsidRDefault="00A2153D">
            <w:pPr>
              <w:ind w:firstLine="0"/>
              <w:jc w:val="left"/>
              <w:rPr>
                <w:lang w:val="uk-UA" w:eastAsia="uk-UA"/>
              </w:rPr>
            </w:pPr>
            <w:r>
              <w:rPr>
                <w:lang w:val="uk-UA"/>
              </w:rPr>
              <w:t>Бензин А-92 (КАВЗ) с.Новомиколаївка</w:t>
            </w:r>
          </w:p>
        </w:tc>
        <w:tc>
          <w:tcPr>
            <w:tcW w:w="1559" w:type="dxa"/>
            <w:vAlign w:val="center"/>
          </w:tcPr>
          <w:p w:rsidR="00A2153D" w:rsidRDefault="00A2153D">
            <w:pPr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1514/2</w:t>
            </w:r>
          </w:p>
        </w:tc>
        <w:tc>
          <w:tcPr>
            <w:tcW w:w="1344" w:type="dxa"/>
            <w:vAlign w:val="center"/>
          </w:tcPr>
          <w:p w:rsidR="00A2153D" w:rsidRDefault="00A2153D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A2153D" w:rsidRDefault="00A2153D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850" w:type="dxa"/>
            <w:vAlign w:val="center"/>
          </w:tcPr>
          <w:p w:rsidR="00A2153D" w:rsidRDefault="00A2153D">
            <w:pPr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17,63</w:t>
            </w:r>
          </w:p>
        </w:tc>
        <w:tc>
          <w:tcPr>
            <w:tcW w:w="992" w:type="dxa"/>
            <w:vAlign w:val="center"/>
          </w:tcPr>
          <w:p w:rsidR="00A2153D" w:rsidRDefault="00A2153D">
            <w:pPr>
              <w:ind w:firstLine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326,15</w:t>
            </w:r>
          </w:p>
        </w:tc>
        <w:tc>
          <w:tcPr>
            <w:tcW w:w="1435" w:type="dxa"/>
            <w:vAlign w:val="center"/>
          </w:tcPr>
          <w:p w:rsidR="00A2153D" w:rsidRDefault="00A2153D">
            <w:pPr>
              <w:ind w:firstLine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2123" w:type="dxa"/>
          </w:tcPr>
          <w:p w:rsidR="00A2153D" w:rsidRDefault="00A2153D">
            <w:pPr>
              <w:ind w:firstLine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A2153D" w:rsidTr="007D40CE">
        <w:tc>
          <w:tcPr>
            <w:tcW w:w="426" w:type="dxa"/>
            <w:vAlign w:val="center"/>
          </w:tcPr>
          <w:p w:rsidR="00A2153D" w:rsidRDefault="00A2153D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A2153D" w:rsidRDefault="00A2153D">
            <w:pPr>
              <w:ind w:firstLine="0"/>
              <w:jc w:val="left"/>
              <w:rPr>
                <w:lang w:val="uk-UA" w:eastAsia="uk-UA"/>
              </w:rPr>
            </w:pPr>
            <w:r>
              <w:rPr>
                <w:color w:val="000000"/>
                <w:lang w:val="uk-UA"/>
              </w:rPr>
              <w:t>Тротуарний майданчик біля школи с.Балкове</w:t>
            </w:r>
          </w:p>
        </w:tc>
        <w:tc>
          <w:tcPr>
            <w:tcW w:w="1559" w:type="dxa"/>
            <w:vAlign w:val="center"/>
          </w:tcPr>
          <w:p w:rsidR="00A2153D" w:rsidRDefault="00A2153D">
            <w:pPr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101810016</w:t>
            </w:r>
          </w:p>
        </w:tc>
        <w:tc>
          <w:tcPr>
            <w:tcW w:w="1344" w:type="dxa"/>
            <w:vAlign w:val="center"/>
          </w:tcPr>
          <w:p w:rsidR="00A2153D" w:rsidRDefault="00A2153D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540" w:type="dxa"/>
            <w:vAlign w:val="center"/>
          </w:tcPr>
          <w:p w:rsidR="00A2153D" w:rsidRDefault="00A2153D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850" w:type="dxa"/>
            <w:vAlign w:val="center"/>
          </w:tcPr>
          <w:p w:rsidR="00A2153D" w:rsidRDefault="00A2153D">
            <w:pPr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992" w:type="dxa"/>
            <w:vAlign w:val="center"/>
          </w:tcPr>
          <w:p w:rsidR="00A2153D" w:rsidRDefault="00A2153D">
            <w:pPr>
              <w:ind w:firstLine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84861</w:t>
            </w:r>
          </w:p>
        </w:tc>
        <w:tc>
          <w:tcPr>
            <w:tcW w:w="1435" w:type="dxa"/>
            <w:vAlign w:val="center"/>
          </w:tcPr>
          <w:p w:rsidR="00A2153D" w:rsidRDefault="00A2153D">
            <w:pPr>
              <w:ind w:firstLine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21098</w:t>
            </w:r>
          </w:p>
        </w:tc>
        <w:tc>
          <w:tcPr>
            <w:tcW w:w="2123" w:type="dxa"/>
          </w:tcPr>
          <w:p w:rsidR="00A2153D" w:rsidRDefault="00A2153D">
            <w:pPr>
              <w:ind w:firstLine="0"/>
              <w:jc w:val="center"/>
              <w:rPr>
                <w:color w:val="000000"/>
                <w:lang w:val="uk-UA" w:eastAsia="uk-UA"/>
              </w:rPr>
            </w:pPr>
          </w:p>
          <w:p w:rsidR="00A2153D" w:rsidRDefault="00A2153D">
            <w:pPr>
              <w:ind w:firstLine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63763</w:t>
            </w:r>
          </w:p>
        </w:tc>
      </w:tr>
    </w:tbl>
    <w:p w:rsidR="00A2153D" w:rsidRDefault="00A2153D" w:rsidP="00211C42">
      <w:pPr>
        <w:jc w:val="center"/>
        <w:rPr>
          <w:lang w:val="uk-UA"/>
        </w:rPr>
      </w:pPr>
    </w:p>
    <w:p w:rsidR="00A2153D" w:rsidRDefault="00A2153D" w:rsidP="00211C42">
      <w:pPr>
        <w:jc w:val="center"/>
        <w:rPr>
          <w:lang w:val="uk-UA"/>
        </w:rPr>
      </w:pPr>
    </w:p>
    <w:p w:rsidR="00A2153D" w:rsidRDefault="00A2153D" w:rsidP="00211C42">
      <w:pPr>
        <w:ind w:firstLine="0"/>
        <w:rPr>
          <w:lang w:val="uk-UA"/>
        </w:rPr>
      </w:pPr>
      <w:r>
        <w:rPr>
          <w:lang w:val="uk-UA"/>
        </w:rPr>
        <w:t xml:space="preserve">Секретар ради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Ольга ГАРБУЗ</w:t>
      </w:r>
    </w:p>
    <w:p w:rsidR="00A2153D" w:rsidRDefault="00A2153D" w:rsidP="00211C42">
      <w:pPr>
        <w:rPr>
          <w:lang w:val="uk-UA"/>
        </w:rPr>
      </w:pPr>
    </w:p>
    <w:p w:rsidR="00A2153D" w:rsidRDefault="00A2153D" w:rsidP="00211C42">
      <w:pPr>
        <w:rPr>
          <w:lang w:val="uk-UA"/>
        </w:rPr>
      </w:pPr>
    </w:p>
    <w:p w:rsidR="00A2153D" w:rsidRDefault="00A2153D" w:rsidP="00211C42">
      <w:pPr>
        <w:ind w:firstLine="0"/>
        <w:rPr>
          <w:lang w:val="uk-UA"/>
        </w:rPr>
      </w:pPr>
    </w:p>
    <w:p w:rsidR="00A2153D" w:rsidRPr="002246EC" w:rsidRDefault="00A2153D" w:rsidP="00211C42">
      <w:pPr>
        <w:spacing w:line="240" w:lineRule="exact"/>
        <w:ind w:firstLine="0"/>
        <w:jc w:val="left"/>
        <w:rPr>
          <w:lang w:val="uk-UA"/>
        </w:rPr>
      </w:pPr>
    </w:p>
    <w:sectPr w:rsidR="00A2153D" w:rsidRPr="002246EC" w:rsidSect="007D40CE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4F7F"/>
    <w:multiLevelType w:val="hybridMultilevel"/>
    <w:tmpl w:val="D3E6AA40"/>
    <w:lvl w:ilvl="0" w:tplc="C45A4B5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26BC3973"/>
    <w:multiLevelType w:val="hybridMultilevel"/>
    <w:tmpl w:val="D70C8CD4"/>
    <w:lvl w:ilvl="0" w:tplc="73AE76AA">
      <w:start w:val="1"/>
      <w:numFmt w:val="decimal"/>
      <w:lvlText w:val="%1."/>
      <w:lvlJc w:val="left"/>
      <w:pPr>
        <w:ind w:left="141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2">
    <w:nsid w:val="71F4620B"/>
    <w:multiLevelType w:val="hybridMultilevel"/>
    <w:tmpl w:val="9D182E66"/>
    <w:lvl w:ilvl="0" w:tplc="19C04AA2">
      <w:start w:val="1"/>
      <w:numFmt w:val="decimal"/>
      <w:lvlText w:val="%1."/>
      <w:lvlJc w:val="left"/>
      <w:pPr>
        <w:ind w:left="58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767"/>
    <w:rsid w:val="00007180"/>
    <w:rsid w:val="00015E7E"/>
    <w:rsid w:val="000341E5"/>
    <w:rsid w:val="00042994"/>
    <w:rsid w:val="00052053"/>
    <w:rsid w:val="00090C2B"/>
    <w:rsid w:val="000C0D00"/>
    <w:rsid w:val="000D160D"/>
    <w:rsid w:val="000E723C"/>
    <w:rsid w:val="000E7DFE"/>
    <w:rsid w:val="000F59E4"/>
    <w:rsid w:val="001000CC"/>
    <w:rsid w:val="00136736"/>
    <w:rsid w:val="0015619C"/>
    <w:rsid w:val="001604C4"/>
    <w:rsid w:val="00170148"/>
    <w:rsid w:val="00170E56"/>
    <w:rsid w:val="001725BE"/>
    <w:rsid w:val="00197985"/>
    <w:rsid w:val="001B187A"/>
    <w:rsid w:val="001E0B7E"/>
    <w:rsid w:val="00205794"/>
    <w:rsid w:val="00207A95"/>
    <w:rsid w:val="00211C42"/>
    <w:rsid w:val="002165D1"/>
    <w:rsid w:val="00217B68"/>
    <w:rsid w:val="002246EC"/>
    <w:rsid w:val="00265B50"/>
    <w:rsid w:val="00266A0B"/>
    <w:rsid w:val="00272664"/>
    <w:rsid w:val="0027410E"/>
    <w:rsid w:val="002750DF"/>
    <w:rsid w:val="00275767"/>
    <w:rsid w:val="00282503"/>
    <w:rsid w:val="00285D54"/>
    <w:rsid w:val="00287BED"/>
    <w:rsid w:val="0029557D"/>
    <w:rsid w:val="002A66D8"/>
    <w:rsid w:val="002B0FFC"/>
    <w:rsid w:val="002C4397"/>
    <w:rsid w:val="002D2327"/>
    <w:rsid w:val="002D30EB"/>
    <w:rsid w:val="002E6A45"/>
    <w:rsid w:val="002F046F"/>
    <w:rsid w:val="00321159"/>
    <w:rsid w:val="00322816"/>
    <w:rsid w:val="0033043B"/>
    <w:rsid w:val="0034781E"/>
    <w:rsid w:val="00347F6A"/>
    <w:rsid w:val="00377055"/>
    <w:rsid w:val="00381F89"/>
    <w:rsid w:val="003A7B3A"/>
    <w:rsid w:val="003B4914"/>
    <w:rsid w:val="003C7438"/>
    <w:rsid w:val="003C7F04"/>
    <w:rsid w:val="003D0869"/>
    <w:rsid w:val="003D4A01"/>
    <w:rsid w:val="003E40A4"/>
    <w:rsid w:val="003E4D6F"/>
    <w:rsid w:val="003F1953"/>
    <w:rsid w:val="003F42E7"/>
    <w:rsid w:val="003F622D"/>
    <w:rsid w:val="0040466C"/>
    <w:rsid w:val="004046FC"/>
    <w:rsid w:val="0041393D"/>
    <w:rsid w:val="00415B35"/>
    <w:rsid w:val="004161D7"/>
    <w:rsid w:val="00420E27"/>
    <w:rsid w:val="00431080"/>
    <w:rsid w:val="00437663"/>
    <w:rsid w:val="00442491"/>
    <w:rsid w:val="00461CDD"/>
    <w:rsid w:val="00466BB2"/>
    <w:rsid w:val="00474D4D"/>
    <w:rsid w:val="00486A3B"/>
    <w:rsid w:val="004A7C5B"/>
    <w:rsid w:val="004C6FD6"/>
    <w:rsid w:val="004C7A24"/>
    <w:rsid w:val="004D0820"/>
    <w:rsid w:val="004D1749"/>
    <w:rsid w:val="004E1463"/>
    <w:rsid w:val="004E4504"/>
    <w:rsid w:val="0051010E"/>
    <w:rsid w:val="005121B5"/>
    <w:rsid w:val="005163EC"/>
    <w:rsid w:val="00517BC8"/>
    <w:rsid w:val="0054043E"/>
    <w:rsid w:val="005417D5"/>
    <w:rsid w:val="0055358C"/>
    <w:rsid w:val="005541C9"/>
    <w:rsid w:val="005653F1"/>
    <w:rsid w:val="0057481A"/>
    <w:rsid w:val="00575E4A"/>
    <w:rsid w:val="0058650B"/>
    <w:rsid w:val="005B6122"/>
    <w:rsid w:val="005D0D14"/>
    <w:rsid w:val="005D18F6"/>
    <w:rsid w:val="005E4F7A"/>
    <w:rsid w:val="0060253A"/>
    <w:rsid w:val="00615942"/>
    <w:rsid w:val="006161B2"/>
    <w:rsid w:val="00631E4A"/>
    <w:rsid w:val="00640410"/>
    <w:rsid w:val="00651180"/>
    <w:rsid w:val="00652E44"/>
    <w:rsid w:val="006572AA"/>
    <w:rsid w:val="00663945"/>
    <w:rsid w:val="00677E0F"/>
    <w:rsid w:val="006959D3"/>
    <w:rsid w:val="006C6199"/>
    <w:rsid w:val="006E1CD5"/>
    <w:rsid w:val="006E6516"/>
    <w:rsid w:val="006F1C8F"/>
    <w:rsid w:val="00705A57"/>
    <w:rsid w:val="00736047"/>
    <w:rsid w:val="007475A0"/>
    <w:rsid w:val="00762605"/>
    <w:rsid w:val="00765FCA"/>
    <w:rsid w:val="00775397"/>
    <w:rsid w:val="007762DB"/>
    <w:rsid w:val="00784735"/>
    <w:rsid w:val="0079455F"/>
    <w:rsid w:val="007966C4"/>
    <w:rsid w:val="007A3819"/>
    <w:rsid w:val="007B236F"/>
    <w:rsid w:val="007C03A9"/>
    <w:rsid w:val="007D40CE"/>
    <w:rsid w:val="007E324F"/>
    <w:rsid w:val="007F0D56"/>
    <w:rsid w:val="00804DBA"/>
    <w:rsid w:val="00805DCA"/>
    <w:rsid w:val="00810164"/>
    <w:rsid w:val="008108CA"/>
    <w:rsid w:val="008169E3"/>
    <w:rsid w:val="00846C96"/>
    <w:rsid w:val="00852656"/>
    <w:rsid w:val="00863F17"/>
    <w:rsid w:val="008765DE"/>
    <w:rsid w:val="00876D9A"/>
    <w:rsid w:val="0088445C"/>
    <w:rsid w:val="00884739"/>
    <w:rsid w:val="008960A9"/>
    <w:rsid w:val="008A2BE2"/>
    <w:rsid w:val="008A3CA9"/>
    <w:rsid w:val="008E13AF"/>
    <w:rsid w:val="0092516D"/>
    <w:rsid w:val="009367C2"/>
    <w:rsid w:val="00951DC5"/>
    <w:rsid w:val="009612F0"/>
    <w:rsid w:val="00963B84"/>
    <w:rsid w:val="009825A0"/>
    <w:rsid w:val="009875AB"/>
    <w:rsid w:val="00993134"/>
    <w:rsid w:val="009B3308"/>
    <w:rsid w:val="009E33F5"/>
    <w:rsid w:val="009E481D"/>
    <w:rsid w:val="009F28C9"/>
    <w:rsid w:val="009F3BBA"/>
    <w:rsid w:val="00A067BB"/>
    <w:rsid w:val="00A10897"/>
    <w:rsid w:val="00A13698"/>
    <w:rsid w:val="00A2153D"/>
    <w:rsid w:val="00A235D9"/>
    <w:rsid w:val="00A24034"/>
    <w:rsid w:val="00A245A0"/>
    <w:rsid w:val="00A43AAC"/>
    <w:rsid w:val="00A47241"/>
    <w:rsid w:val="00A5259E"/>
    <w:rsid w:val="00A86F42"/>
    <w:rsid w:val="00A91ACC"/>
    <w:rsid w:val="00AF423C"/>
    <w:rsid w:val="00B019DE"/>
    <w:rsid w:val="00B06BC8"/>
    <w:rsid w:val="00B4661C"/>
    <w:rsid w:val="00B51DB4"/>
    <w:rsid w:val="00B55964"/>
    <w:rsid w:val="00B57A8A"/>
    <w:rsid w:val="00B83CB4"/>
    <w:rsid w:val="00B84F24"/>
    <w:rsid w:val="00B86CE5"/>
    <w:rsid w:val="00BB0D3C"/>
    <w:rsid w:val="00BD5497"/>
    <w:rsid w:val="00BD56DA"/>
    <w:rsid w:val="00BD5C6F"/>
    <w:rsid w:val="00BF44D3"/>
    <w:rsid w:val="00C012AB"/>
    <w:rsid w:val="00C053AA"/>
    <w:rsid w:val="00C13A70"/>
    <w:rsid w:val="00C46C41"/>
    <w:rsid w:val="00C55214"/>
    <w:rsid w:val="00C66857"/>
    <w:rsid w:val="00C756C4"/>
    <w:rsid w:val="00C76175"/>
    <w:rsid w:val="00CC47E1"/>
    <w:rsid w:val="00CD6F3B"/>
    <w:rsid w:val="00CE7834"/>
    <w:rsid w:val="00CF2738"/>
    <w:rsid w:val="00CF51C1"/>
    <w:rsid w:val="00CF6619"/>
    <w:rsid w:val="00D13BAB"/>
    <w:rsid w:val="00D17724"/>
    <w:rsid w:val="00D2319F"/>
    <w:rsid w:val="00D32C9D"/>
    <w:rsid w:val="00D33B6A"/>
    <w:rsid w:val="00D55685"/>
    <w:rsid w:val="00D72531"/>
    <w:rsid w:val="00D83F97"/>
    <w:rsid w:val="00DA2D95"/>
    <w:rsid w:val="00DA2EAD"/>
    <w:rsid w:val="00DA4E5B"/>
    <w:rsid w:val="00DB00DA"/>
    <w:rsid w:val="00DC3BC3"/>
    <w:rsid w:val="00DC4653"/>
    <w:rsid w:val="00DC6F36"/>
    <w:rsid w:val="00DD2BCC"/>
    <w:rsid w:val="00DD458E"/>
    <w:rsid w:val="00DD5A03"/>
    <w:rsid w:val="00DE46C6"/>
    <w:rsid w:val="00E06E57"/>
    <w:rsid w:val="00E20D53"/>
    <w:rsid w:val="00E46932"/>
    <w:rsid w:val="00E636DF"/>
    <w:rsid w:val="00E70235"/>
    <w:rsid w:val="00E96D30"/>
    <w:rsid w:val="00EC45BD"/>
    <w:rsid w:val="00ED42F0"/>
    <w:rsid w:val="00EE083F"/>
    <w:rsid w:val="00EF1EAC"/>
    <w:rsid w:val="00F015BD"/>
    <w:rsid w:val="00F047F4"/>
    <w:rsid w:val="00F2354D"/>
    <w:rsid w:val="00F25E6B"/>
    <w:rsid w:val="00F32297"/>
    <w:rsid w:val="00F34671"/>
    <w:rsid w:val="00F36BD5"/>
    <w:rsid w:val="00F547F8"/>
    <w:rsid w:val="00F5535E"/>
    <w:rsid w:val="00F6624D"/>
    <w:rsid w:val="00F66AED"/>
    <w:rsid w:val="00F70787"/>
    <w:rsid w:val="00F76483"/>
    <w:rsid w:val="00F83212"/>
    <w:rsid w:val="00F961F5"/>
    <w:rsid w:val="00FB5CA3"/>
    <w:rsid w:val="00FC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6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75767"/>
    <w:rPr>
      <w:rFonts w:ascii="Times New Roman" w:eastAsia="Times New Roman" w:hAnsi="Times New Roman"/>
      <w:sz w:val="24"/>
      <w:szCs w:val="20"/>
      <w:lang w:val="uk-UA" w:eastAsia="en-US"/>
    </w:rPr>
  </w:style>
  <w:style w:type="paragraph" w:styleId="ListParagraph">
    <w:name w:val="List Paragraph"/>
    <w:basedOn w:val="Normal"/>
    <w:uiPriority w:val="99"/>
    <w:qFormat/>
    <w:rsid w:val="003C7F04"/>
    <w:pPr>
      <w:ind w:left="720"/>
      <w:contextualSpacing/>
    </w:pPr>
  </w:style>
  <w:style w:type="table" w:styleId="TableGrid">
    <w:name w:val="Table Grid"/>
    <w:basedOn w:val="TableNormal"/>
    <w:uiPriority w:val="99"/>
    <w:rsid w:val="003C7F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rsid w:val="008169E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169E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6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314</Words>
  <Characters>1792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вс2</cp:lastModifiedBy>
  <cp:revision>10</cp:revision>
  <cp:lastPrinted>2021-11-18T09:05:00Z</cp:lastPrinted>
  <dcterms:created xsi:type="dcterms:W3CDTF">2021-11-17T06:36:00Z</dcterms:created>
  <dcterms:modified xsi:type="dcterms:W3CDTF">2021-11-23T13:46:00Z</dcterms:modified>
</cp:coreProperties>
</file>