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747" w:type="dxa"/>
        <w:tblLook w:val="01E0"/>
      </w:tblPr>
      <w:tblGrid>
        <w:gridCol w:w="9747"/>
      </w:tblGrid>
      <w:tr w:rsidR="00D43AE1" w:rsidTr="004B0BCC">
        <w:tc>
          <w:tcPr>
            <w:tcW w:w="9747" w:type="dxa"/>
          </w:tcPr>
          <w:p w:rsidR="00D43AE1" w:rsidRPr="00381C30" w:rsidRDefault="00D43AE1" w:rsidP="004B0BCC">
            <w:pPr>
              <w:jc w:val="center"/>
            </w:pPr>
            <w:r w:rsidRPr="0061369A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53.25pt;height:51.75pt;visibility:visible">
                  <v:imagedata r:id="rId5" o:title=""/>
                </v:shape>
              </w:pict>
            </w:r>
          </w:p>
        </w:tc>
      </w:tr>
    </w:tbl>
    <w:p w:rsidR="00D43AE1" w:rsidRDefault="00D43AE1" w:rsidP="008169E3">
      <w:pPr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9648"/>
      </w:tblGrid>
      <w:tr w:rsidR="00D43AE1" w:rsidTr="004B0BCC">
        <w:tc>
          <w:tcPr>
            <w:tcW w:w="9648" w:type="dxa"/>
          </w:tcPr>
          <w:p w:rsidR="00D43AE1" w:rsidRPr="004B0BCC" w:rsidRDefault="00D43AE1" w:rsidP="004B0BCC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B0BCC">
              <w:rPr>
                <w:b/>
                <w:sz w:val="28"/>
                <w:szCs w:val="28"/>
                <w:lang w:val="uk-UA"/>
              </w:rPr>
              <w:t>МОЛОЧАНСЬКА МІСЬКА РАДА</w:t>
            </w:r>
          </w:p>
          <w:p w:rsidR="00D43AE1" w:rsidRPr="004B0BCC" w:rsidRDefault="00D43AE1" w:rsidP="004B0BCC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43AE1" w:rsidRPr="004B0BCC" w:rsidRDefault="00D43AE1" w:rsidP="004B0BC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B0BCC">
              <w:rPr>
                <w:sz w:val="28"/>
                <w:szCs w:val="28"/>
                <w:lang w:val="uk-UA"/>
              </w:rPr>
              <w:t>восьмого скликання</w:t>
            </w:r>
          </w:p>
          <w:p w:rsidR="00D43AE1" w:rsidRPr="004B0BCC" w:rsidRDefault="00D43AE1" w:rsidP="004B0BC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B0BCC">
              <w:rPr>
                <w:sz w:val="28"/>
                <w:szCs w:val="28"/>
                <w:lang w:val="uk-UA"/>
              </w:rPr>
              <w:t xml:space="preserve">сімнадцята  </w:t>
            </w:r>
            <w:r>
              <w:rPr>
                <w:sz w:val="28"/>
                <w:szCs w:val="28"/>
                <w:lang w:val="uk-UA"/>
              </w:rPr>
              <w:t xml:space="preserve">позачергова </w:t>
            </w:r>
            <w:r w:rsidRPr="004B0BCC">
              <w:rPr>
                <w:sz w:val="28"/>
                <w:szCs w:val="28"/>
                <w:lang w:val="uk-UA"/>
              </w:rPr>
              <w:t>сесія</w:t>
            </w:r>
          </w:p>
          <w:p w:rsidR="00D43AE1" w:rsidRPr="004B0BCC" w:rsidRDefault="00D43AE1" w:rsidP="004B0BCC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43AE1" w:rsidRPr="004B0BCC" w:rsidRDefault="00D43AE1" w:rsidP="004B0BCC">
            <w:pPr>
              <w:jc w:val="center"/>
              <w:rPr>
                <w:b/>
                <w:sz w:val="32"/>
                <w:szCs w:val="32"/>
              </w:rPr>
            </w:pPr>
            <w:r w:rsidRPr="004B0BCC">
              <w:rPr>
                <w:b/>
                <w:sz w:val="32"/>
                <w:szCs w:val="32"/>
              </w:rPr>
              <w:t>Р І Ш Е Н Н Я</w:t>
            </w:r>
          </w:p>
          <w:p w:rsidR="00D43AE1" w:rsidRPr="004B0BCC" w:rsidRDefault="00D43AE1" w:rsidP="004B0BC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43AE1" w:rsidRPr="001207EC" w:rsidRDefault="00D43AE1" w:rsidP="00275767">
      <w:pPr>
        <w:spacing w:after="200" w:line="276" w:lineRule="auto"/>
        <w:ind w:firstLine="0"/>
        <w:rPr>
          <w:color w:val="000000"/>
          <w:lang w:eastAsia="ru-RU"/>
        </w:rPr>
      </w:pPr>
      <w:r w:rsidRPr="001207EC">
        <w:rPr>
          <w:color w:val="000000"/>
          <w:lang w:eastAsia="ru-RU"/>
        </w:rPr>
        <w:t xml:space="preserve">від  </w:t>
      </w:r>
      <w:r>
        <w:rPr>
          <w:color w:val="000000"/>
          <w:lang w:val="uk-UA" w:eastAsia="ru-RU"/>
        </w:rPr>
        <w:t>23</w:t>
      </w:r>
      <w:r>
        <w:rPr>
          <w:color w:val="000000"/>
          <w:lang w:eastAsia="ru-RU"/>
        </w:rPr>
        <w:t>.</w:t>
      </w:r>
      <w:r>
        <w:rPr>
          <w:color w:val="000000"/>
          <w:lang w:val="uk-UA" w:eastAsia="ru-RU"/>
        </w:rPr>
        <w:t>11</w:t>
      </w:r>
      <w:r w:rsidRPr="001207EC">
        <w:rPr>
          <w:color w:val="000000"/>
          <w:lang w:eastAsia="ru-RU"/>
        </w:rPr>
        <w:t xml:space="preserve">.2021                      м. Молочанськ                    </w:t>
      </w:r>
      <w:r>
        <w:rPr>
          <w:color w:val="000000"/>
          <w:lang w:val="uk-UA" w:eastAsia="ru-RU"/>
        </w:rPr>
        <w:t xml:space="preserve">                     </w:t>
      </w:r>
      <w:r w:rsidRPr="001207EC">
        <w:rPr>
          <w:color w:val="000000"/>
          <w:lang w:eastAsia="ru-RU"/>
        </w:rPr>
        <w:t xml:space="preserve"> № </w:t>
      </w:r>
      <w:r>
        <w:rPr>
          <w:color w:val="000000"/>
          <w:lang w:eastAsia="ru-RU"/>
        </w:rPr>
        <w:t>7</w:t>
      </w:r>
    </w:p>
    <w:p w:rsidR="00D43AE1" w:rsidRPr="00321159" w:rsidRDefault="00D43AE1" w:rsidP="004E1DEE">
      <w:pPr>
        <w:spacing w:line="240" w:lineRule="exact"/>
        <w:ind w:firstLine="0"/>
        <w:rPr>
          <w:b/>
          <w:color w:val="000000"/>
          <w:lang w:val="uk-UA" w:eastAsia="ru-RU"/>
        </w:rPr>
      </w:pPr>
      <w:r w:rsidRPr="001207EC">
        <w:rPr>
          <w:b/>
          <w:color w:val="000000"/>
          <w:lang w:val="uk-UA" w:eastAsia="ru-RU"/>
        </w:rPr>
        <w:t xml:space="preserve">Про затвердження </w:t>
      </w:r>
      <w:r>
        <w:rPr>
          <w:b/>
          <w:color w:val="000000"/>
          <w:lang w:val="uk-UA" w:eastAsia="ru-RU"/>
        </w:rPr>
        <w:t xml:space="preserve">переліку комунального майна для подальшої передачі </w:t>
      </w:r>
      <w:r w:rsidRPr="0060253A">
        <w:rPr>
          <w:b/>
          <w:color w:val="000000"/>
          <w:lang w:val="uk-UA" w:eastAsia="ru-RU"/>
        </w:rPr>
        <w:t>з балансу</w:t>
      </w:r>
      <w:r>
        <w:rPr>
          <w:b/>
          <w:color w:val="000000"/>
          <w:lang w:val="uk-UA" w:eastAsia="ru-RU"/>
        </w:rPr>
        <w:t xml:space="preserve"> </w:t>
      </w:r>
      <w:r w:rsidRPr="007A3819">
        <w:rPr>
          <w:b/>
          <w:color w:val="000000"/>
          <w:lang w:eastAsia="ru-RU"/>
        </w:rPr>
        <w:t>виконавчого комітету</w:t>
      </w:r>
      <w:r>
        <w:rPr>
          <w:b/>
          <w:color w:val="000000"/>
          <w:lang w:val="uk-UA" w:eastAsia="ru-RU"/>
        </w:rPr>
        <w:t xml:space="preserve"> </w:t>
      </w:r>
      <w:r w:rsidRPr="0060253A">
        <w:rPr>
          <w:b/>
          <w:color w:val="000000"/>
          <w:lang w:val="uk-UA" w:eastAsia="ru-RU"/>
        </w:rPr>
        <w:t>Молочанської міської</w:t>
      </w:r>
      <w:r>
        <w:rPr>
          <w:b/>
          <w:color w:val="000000"/>
          <w:lang w:val="uk-UA" w:eastAsia="ru-RU"/>
        </w:rPr>
        <w:t xml:space="preserve"> </w:t>
      </w:r>
      <w:r w:rsidRPr="0060253A">
        <w:rPr>
          <w:b/>
          <w:color w:val="000000"/>
          <w:lang w:val="uk-UA" w:eastAsia="ru-RU"/>
        </w:rPr>
        <w:t xml:space="preserve">ради </w:t>
      </w:r>
      <w:r w:rsidRPr="0060253A">
        <w:rPr>
          <w:b/>
          <w:lang w:val="uk-UA"/>
        </w:rPr>
        <w:t>на баланс</w:t>
      </w:r>
      <w:r w:rsidRPr="0079455F">
        <w:rPr>
          <w:b/>
          <w:lang w:val="uk-UA"/>
        </w:rPr>
        <w:t xml:space="preserve"> </w:t>
      </w:r>
      <w:r>
        <w:rPr>
          <w:b/>
          <w:lang w:val="uk-UA"/>
        </w:rPr>
        <w:t>КЗ «ЦКД» ММР ЗО</w:t>
      </w:r>
    </w:p>
    <w:p w:rsidR="00D43AE1" w:rsidRDefault="00D43AE1" w:rsidP="00DC4653">
      <w:pPr>
        <w:ind w:firstLine="0"/>
        <w:jc w:val="left"/>
        <w:rPr>
          <w:b/>
          <w:color w:val="000000"/>
          <w:lang w:val="uk-UA" w:eastAsia="ru-RU"/>
        </w:rPr>
      </w:pPr>
    </w:p>
    <w:p w:rsidR="00D43AE1" w:rsidRPr="00DC4653" w:rsidRDefault="00D43AE1" w:rsidP="00090C2B">
      <w:pPr>
        <w:ind w:firstLine="708"/>
        <w:rPr>
          <w:b/>
          <w:color w:val="000000"/>
          <w:lang w:val="uk-UA" w:eastAsia="ru-RU"/>
        </w:rPr>
      </w:pPr>
      <w:r w:rsidRPr="001207EC">
        <w:rPr>
          <w:color w:val="000000"/>
          <w:lang w:val="uk-UA" w:eastAsia="ru-RU"/>
        </w:rPr>
        <w:t>Керуючись статтею 60 Закону України «Про місцеве самоврядування в Україні», Законами України «Про передачу об’єктів права державної та комунально</w:t>
      </w:r>
      <w:r>
        <w:rPr>
          <w:color w:val="000000"/>
          <w:lang w:val="uk-UA" w:eastAsia="ru-RU"/>
        </w:rPr>
        <w:t>ї власності»</w:t>
      </w:r>
      <w:r w:rsidRPr="001207EC">
        <w:rPr>
          <w:color w:val="000000"/>
          <w:lang w:val="uk-UA" w:eastAsia="ru-RU"/>
        </w:rPr>
        <w:t xml:space="preserve">, постановою Кабінету міністрів України </w:t>
      </w:r>
      <w:r>
        <w:rPr>
          <w:color w:val="000000"/>
          <w:lang w:val="uk-UA" w:eastAsia="ru-RU"/>
        </w:rPr>
        <w:t xml:space="preserve">від 21.09.1998 № 1482 </w:t>
      </w:r>
      <w:r w:rsidRPr="001207EC">
        <w:rPr>
          <w:color w:val="000000"/>
          <w:lang w:val="uk-UA" w:eastAsia="ru-RU"/>
        </w:rPr>
        <w:t>«Про передачу об’єктів права  державної та комунальної власності</w:t>
      </w:r>
      <w:r>
        <w:rPr>
          <w:color w:val="000000"/>
          <w:lang w:val="uk-UA" w:eastAsia="ru-RU"/>
        </w:rPr>
        <w:t>»,</w:t>
      </w:r>
      <w:r w:rsidRPr="001207EC">
        <w:rPr>
          <w:color w:val="000000"/>
          <w:lang w:val="uk-UA" w:eastAsia="ru-RU"/>
        </w:rPr>
        <w:t xml:space="preserve"> </w:t>
      </w:r>
      <w:r>
        <w:rPr>
          <w:lang w:val="uk-UA"/>
        </w:rPr>
        <w:t xml:space="preserve">Молочанська  міська рада  </w:t>
      </w:r>
    </w:p>
    <w:p w:rsidR="00D43AE1" w:rsidRPr="00235CBD" w:rsidRDefault="00D43AE1" w:rsidP="00B86CE5">
      <w:pPr>
        <w:ind w:right="-5" w:firstLine="0"/>
        <w:rPr>
          <w:lang w:val="uk-UA"/>
        </w:rPr>
      </w:pPr>
      <w:r w:rsidRPr="00B86CE5">
        <w:rPr>
          <w:b/>
          <w:lang w:val="uk-UA"/>
        </w:rPr>
        <w:t>ВИРІШИЛА</w:t>
      </w:r>
      <w:r w:rsidRPr="00235CBD">
        <w:rPr>
          <w:lang w:val="uk-UA"/>
        </w:rPr>
        <w:t>:</w:t>
      </w:r>
    </w:p>
    <w:p w:rsidR="00D43AE1" w:rsidRPr="001207EC" w:rsidRDefault="00D43AE1" w:rsidP="00B8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uk-UA" w:eastAsia="ru-RU"/>
        </w:rPr>
      </w:pPr>
    </w:p>
    <w:p w:rsidR="00D43AE1" w:rsidRPr="00D55685" w:rsidRDefault="00D43AE1" w:rsidP="00090C2B">
      <w:pPr>
        <w:ind w:firstLine="708"/>
        <w:rPr>
          <w:b/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1. </w:t>
      </w:r>
      <w:r w:rsidRPr="00805DCA">
        <w:rPr>
          <w:color w:val="000000"/>
          <w:lang w:val="uk-UA" w:eastAsia="ru-RU"/>
        </w:rPr>
        <w:t xml:space="preserve">Затвердити перелік комунального майна для подальшої </w:t>
      </w:r>
      <w:r w:rsidRPr="0015619C">
        <w:rPr>
          <w:color w:val="000000"/>
          <w:lang w:val="uk-UA" w:eastAsia="ru-RU"/>
        </w:rPr>
        <w:t>передачі</w:t>
      </w:r>
      <w:r w:rsidRPr="0015619C">
        <w:rPr>
          <w:b/>
          <w:color w:val="000000"/>
          <w:lang w:val="uk-UA" w:eastAsia="ru-RU"/>
        </w:rPr>
        <w:t xml:space="preserve"> </w:t>
      </w:r>
      <w:r w:rsidRPr="0015619C">
        <w:rPr>
          <w:color w:val="000000"/>
          <w:lang w:val="uk-UA" w:eastAsia="ru-RU"/>
        </w:rPr>
        <w:t xml:space="preserve">з балансу </w:t>
      </w:r>
      <w:r>
        <w:rPr>
          <w:color w:val="000000"/>
          <w:lang w:val="uk-UA" w:eastAsia="ru-RU"/>
        </w:rPr>
        <w:t xml:space="preserve">виконавчого комітету </w:t>
      </w:r>
      <w:r w:rsidRPr="0015619C">
        <w:rPr>
          <w:color w:val="000000"/>
          <w:lang w:val="uk-UA" w:eastAsia="ru-RU"/>
        </w:rPr>
        <w:t>Молочанської міської ради</w:t>
      </w:r>
      <w:r w:rsidRPr="00805DCA">
        <w:rPr>
          <w:b/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 xml:space="preserve">на </w:t>
      </w:r>
      <w:r w:rsidRPr="0079455F">
        <w:rPr>
          <w:lang w:val="uk-UA"/>
        </w:rPr>
        <w:t xml:space="preserve">баланс </w:t>
      </w:r>
      <w:r>
        <w:rPr>
          <w:lang w:val="uk-UA"/>
        </w:rPr>
        <w:t>КЗ «ЦКД» ММР ЗО</w:t>
      </w:r>
      <w:r w:rsidRPr="00D55685">
        <w:rPr>
          <w:lang w:val="uk-UA"/>
        </w:rPr>
        <w:t xml:space="preserve"> </w:t>
      </w:r>
      <w:r w:rsidRPr="00D55685">
        <w:rPr>
          <w:color w:val="000000"/>
          <w:lang w:val="uk-UA" w:eastAsia="ru-RU"/>
        </w:rPr>
        <w:t>(додається).</w:t>
      </w:r>
    </w:p>
    <w:p w:rsidR="00D43AE1" w:rsidRPr="00DC4653" w:rsidRDefault="00D43AE1" w:rsidP="00090C2B">
      <w:pPr>
        <w:ind w:firstLine="0"/>
        <w:rPr>
          <w:b/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        2. Відділу фінансово-господарського забезпечення виконавчого комітету Молочанської міської ради вжити заходів щодо передачі комунального майна.</w:t>
      </w:r>
    </w:p>
    <w:p w:rsidR="00D43AE1" w:rsidRDefault="00D43AE1" w:rsidP="00090C2B">
      <w:pPr>
        <w:shd w:val="clear" w:color="auto" w:fill="FFFFFF"/>
        <w:spacing w:after="360"/>
        <w:ind w:firstLine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3.Контроль за виконанням цього рішення покласти на комісію з питань фінансів, бюджету,  планування,соціально-економічного розвитку, інвестицій та міжнародного співробітництва.</w:t>
      </w:r>
    </w:p>
    <w:p w:rsidR="00D43AE1" w:rsidRDefault="00D43AE1" w:rsidP="009C6CCD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</w:p>
    <w:p w:rsidR="00D43AE1" w:rsidRDefault="00D43AE1" w:rsidP="009C6CCD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  <w:r w:rsidRPr="001207EC">
        <w:rPr>
          <w:color w:val="000000"/>
          <w:lang w:val="uk-UA" w:eastAsia="uk-UA"/>
        </w:rPr>
        <w:t>Міський голова                                                                                Ірина ЛИПК</w:t>
      </w:r>
      <w:r>
        <w:rPr>
          <w:color w:val="000000"/>
          <w:lang w:val="uk-UA" w:eastAsia="uk-UA"/>
        </w:rPr>
        <w:t>А</w:t>
      </w:r>
    </w:p>
    <w:p w:rsidR="00D43AE1" w:rsidRDefault="00D43AE1" w:rsidP="009C6CCD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</w:p>
    <w:p w:rsidR="00D43AE1" w:rsidRPr="00AC31FD" w:rsidRDefault="00D43AE1" w:rsidP="00090C2B">
      <w:pPr>
        <w:ind w:left="5103" w:firstLine="0"/>
        <w:jc w:val="left"/>
      </w:pPr>
    </w:p>
    <w:p w:rsidR="00D43AE1" w:rsidRDefault="00D43AE1" w:rsidP="00090C2B">
      <w:pPr>
        <w:ind w:left="5103" w:firstLine="0"/>
        <w:jc w:val="left"/>
        <w:rPr>
          <w:lang w:val="uk-UA"/>
        </w:rPr>
      </w:pPr>
    </w:p>
    <w:p w:rsidR="00D43AE1" w:rsidRDefault="00D43AE1" w:rsidP="00090C2B">
      <w:pPr>
        <w:ind w:left="5103" w:firstLine="0"/>
        <w:jc w:val="left"/>
        <w:rPr>
          <w:lang w:val="uk-UA"/>
        </w:rPr>
      </w:pPr>
    </w:p>
    <w:p w:rsidR="00D43AE1" w:rsidRDefault="00D43AE1" w:rsidP="00090C2B">
      <w:pPr>
        <w:ind w:left="5103" w:firstLine="0"/>
        <w:jc w:val="left"/>
        <w:rPr>
          <w:lang w:val="uk-UA"/>
        </w:rPr>
        <w:sectPr w:rsidR="00D43AE1" w:rsidSect="00B0048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D43AE1" w:rsidRDefault="00D43AE1" w:rsidP="004E1DEE">
      <w:pPr>
        <w:ind w:left="9351" w:firstLine="561"/>
        <w:jc w:val="left"/>
        <w:rPr>
          <w:lang w:val="uk-UA"/>
        </w:rPr>
      </w:pPr>
      <w:r>
        <w:rPr>
          <w:lang w:val="uk-UA"/>
        </w:rPr>
        <w:t xml:space="preserve">ЗАТВЕРДЖЕНО: </w:t>
      </w:r>
    </w:p>
    <w:p w:rsidR="00D43AE1" w:rsidRDefault="00D43AE1" w:rsidP="004E1DEE">
      <w:pPr>
        <w:ind w:left="9912" w:firstLine="0"/>
        <w:jc w:val="left"/>
        <w:rPr>
          <w:lang w:val="uk-UA"/>
        </w:rPr>
      </w:pPr>
      <w:r>
        <w:rPr>
          <w:lang w:val="uk-UA"/>
        </w:rPr>
        <w:t>Рішенням сесії Молочанської</w:t>
      </w:r>
    </w:p>
    <w:p w:rsidR="00D43AE1" w:rsidRDefault="00D43AE1" w:rsidP="004E1DEE">
      <w:pPr>
        <w:ind w:left="9351" w:firstLine="561"/>
        <w:jc w:val="left"/>
        <w:rPr>
          <w:lang w:val="uk-UA"/>
        </w:rPr>
      </w:pPr>
      <w:r>
        <w:rPr>
          <w:lang w:val="uk-UA"/>
        </w:rPr>
        <w:t>міської ради</w:t>
      </w:r>
    </w:p>
    <w:p w:rsidR="00D43AE1" w:rsidRDefault="00D43AE1" w:rsidP="004E1DEE">
      <w:pPr>
        <w:ind w:left="9351" w:firstLine="561"/>
        <w:jc w:val="left"/>
        <w:rPr>
          <w:lang w:val="uk-UA"/>
        </w:rPr>
      </w:pPr>
      <w:r>
        <w:rPr>
          <w:lang w:val="uk-UA"/>
        </w:rPr>
        <w:t>від 23 .11.2021 року № 7</w:t>
      </w:r>
    </w:p>
    <w:p w:rsidR="00D43AE1" w:rsidRDefault="00D43AE1" w:rsidP="00090C2B">
      <w:pPr>
        <w:ind w:left="5103" w:firstLine="0"/>
        <w:jc w:val="left"/>
        <w:rPr>
          <w:lang w:val="uk-UA"/>
        </w:rPr>
      </w:pPr>
    </w:p>
    <w:p w:rsidR="00D43AE1" w:rsidRDefault="00D43AE1" w:rsidP="00090C2B">
      <w:pPr>
        <w:ind w:left="5103" w:firstLine="0"/>
        <w:jc w:val="left"/>
        <w:rPr>
          <w:lang w:val="uk-UA"/>
        </w:rPr>
      </w:pPr>
    </w:p>
    <w:p w:rsidR="00D43AE1" w:rsidRPr="0015619C" w:rsidRDefault="00D43AE1" w:rsidP="0015619C">
      <w:pPr>
        <w:jc w:val="center"/>
        <w:rPr>
          <w:b/>
          <w:color w:val="000000"/>
          <w:lang w:val="uk-UA" w:eastAsia="ru-RU"/>
        </w:rPr>
      </w:pPr>
      <w:r>
        <w:rPr>
          <w:b/>
          <w:lang w:val="uk-UA"/>
        </w:rPr>
        <w:t xml:space="preserve">Перелік комунального майна для подальшої </w:t>
      </w:r>
      <w:r w:rsidRPr="0015619C">
        <w:rPr>
          <w:b/>
          <w:lang w:val="uk-UA"/>
        </w:rPr>
        <w:t xml:space="preserve">передачі </w:t>
      </w:r>
      <w:r w:rsidRPr="0015619C">
        <w:rPr>
          <w:b/>
          <w:color w:val="000000"/>
          <w:lang w:val="uk-UA" w:eastAsia="ru-RU"/>
        </w:rPr>
        <w:t xml:space="preserve">з балансу </w:t>
      </w:r>
      <w:r>
        <w:rPr>
          <w:b/>
          <w:color w:val="000000"/>
          <w:lang w:val="uk-UA" w:eastAsia="ru-RU"/>
        </w:rPr>
        <w:t xml:space="preserve">виконавчого комітету </w:t>
      </w:r>
      <w:r w:rsidRPr="0015619C">
        <w:rPr>
          <w:b/>
          <w:color w:val="000000"/>
          <w:lang w:val="uk-UA" w:eastAsia="ru-RU"/>
        </w:rPr>
        <w:t>Молочанської міської ради</w:t>
      </w:r>
      <w:r w:rsidRPr="00805DCA">
        <w:rPr>
          <w:b/>
          <w:color w:val="000000"/>
          <w:lang w:val="uk-UA" w:eastAsia="ru-RU"/>
        </w:rPr>
        <w:t xml:space="preserve"> </w:t>
      </w:r>
      <w:r>
        <w:rPr>
          <w:b/>
          <w:lang w:val="uk-UA"/>
        </w:rPr>
        <w:t xml:space="preserve">на баланс  КЗ «ЦКД» ММР ЗО                    </w:t>
      </w:r>
      <w:r w:rsidRPr="00D55685">
        <w:rPr>
          <w:b/>
          <w:lang w:val="uk-UA"/>
        </w:rPr>
        <w:t xml:space="preserve"> </w:t>
      </w:r>
    </w:p>
    <w:p w:rsidR="00D43AE1" w:rsidRPr="00D55685" w:rsidRDefault="00D43AE1" w:rsidP="007C03A9">
      <w:pPr>
        <w:ind w:firstLine="0"/>
        <w:jc w:val="center"/>
        <w:rPr>
          <w:b/>
          <w:lang w:val="uk-UA"/>
        </w:rPr>
      </w:pPr>
    </w:p>
    <w:tbl>
      <w:tblPr>
        <w:tblW w:w="1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3247"/>
        <w:gridCol w:w="1843"/>
        <w:gridCol w:w="992"/>
        <w:gridCol w:w="992"/>
        <w:gridCol w:w="1418"/>
        <w:gridCol w:w="1418"/>
        <w:gridCol w:w="1418"/>
      </w:tblGrid>
      <w:tr w:rsidR="00D43AE1" w:rsidRPr="005A5F4E" w:rsidTr="004E1DEE">
        <w:tc>
          <w:tcPr>
            <w:tcW w:w="781" w:type="dxa"/>
            <w:vAlign w:val="center"/>
          </w:tcPr>
          <w:p w:rsidR="00D43AE1" w:rsidRPr="004B0BCC" w:rsidRDefault="00D43AE1" w:rsidP="004B0BC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4B0BCC">
              <w:rPr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3247" w:type="dxa"/>
            <w:vAlign w:val="center"/>
          </w:tcPr>
          <w:p w:rsidR="00D43AE1" w:rsidRPr="004B0BCC" w:rsidRDefault="00D43AE1" w:rsidP="004B0BC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4B0BCC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D43AE1" w:rsidRPr="004B0BCC" w:rsidRDefault="00D43AE1" w:rsidP="004B0BC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4B0BCC">
              <w:rPr>
                <w:sz w:val="26"/>
                <w:szCs w:val="26"/>
                <w:lang w:val="uk-UA"/>
              </w:rPr>
              <w:t>Субрахунок</w:t>
            </w:r>
          </w:p>
        </w:tc>
        <w:tc>
          <w:tcPr>
            <w:tcW w:w="992" w:type="dxa"/>
            <w:vAlign w:val="center"/>
          </w:tcPr>
          <w:p w:rsidR="00D43AE1" w:rsidRPr="004B0BCC" w:rsidRDefault="00D43AE1" w:rsidP="004B0BC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4B0BCC">
              <w:rPr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D43AE1" w:rsidRPr="004B0BCC" w:rsidRDefault="00D43AE1" w:rsidP="004B0BC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4B0BCC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4B0BCC">
              <w:rPr>
                <w:sz w:val="26"/>
                <w:szCs w:val="26"/>
                <w:lang w:val="uk-UA"/>
              </w:rPr>
              <w:t>Сума, грн.</w:t>
            </w:r>
          </w:p>
        </w:tc>
        <w:tc>
          <w:tcPr>
            <w:tcW w:w="1418" w:type="dxa"/>
          </w:tcPr>
          <w:p w:rsidR="00D43AE1" w:rsidRPr="004B0BCC" w:rsidRDefault="00D43AE1" w:rsidP="004B0BC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4B0BCC">
              <w:rPr>
                <w:sz w:val="26"/>
                <w:szCs w:val="26"/>
                <w:lang w:val="uk-UA"/>
              </w:rPr>
              <w:t>знос</w:t>
            </w:r>
          </w:p>
        </w:tc>
        <w:tc>
          <w:tcPr>
            <w:tcW w:w="1418" w:type="dxa"/>
          </w:tcPr>
          <w:p w:rsidR="00D43AE1" w:rsidRPr="004B0BCC" w:rsidRDefault="00D43AE1" w:rsidP="004B0BCC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4B0BCC">
              <w:rPr>
                <w:sz w:val="26"/>
                <w:szCs w:val="26"/>
                <w:lang w:val="uk-UA"/>
              </w:rPr>
              <w:t>Залишкова вартість</w:t>
            </w:r>
          </w:p>
        </w:tc>
      </w:tr>
      <w:tr w:rsidR="00D43AE1" w:rsidRPr="003A7B3A" w:rsidTr="004E1DEE">
        <w:tc>
          <w:tcPr>
            <w:tcW w:w="781" w:type="dxa"/>
            <w:vAlign w:val="center"/>
          </w:tcPr>
          <w:p w:rsidR="00D43AE1" w:rsidRPr="003A7B3A" w:rsidRDefault="00D43AE1" w:rsidP="004B0BCC">
            <w:pPr>
              <w:spacing w:line="240" w:lineRule="exact"/>
              <w:jc w:val="left"/>
            </w:pPr>
          </w:p>
        </w:tc>
        <w:tc>
          <w:tcPr>
            <w:tcW w:w="3247" w:type="dxa"/>
            <w:vAlign w:val="center"/>
          </w:tcPr>
          <w:p w:rsidR="00D43AE1" w:rsidRPr="004B0BCC" w:rsidRDefault="00D43AE1" w:rsidP="004B0BCC">
            <w:pPr>
              <w:ind w:firstLine="0"/>
              <w:jc w:val="left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Сосна кримська1,0-1,3</w:t>
            </w:r>
          </w:p>
        </w:tc>
        <w:tc>
          <w:tcPr>
            <w:tcW w:w="1843" w:type="dxa"/>
            <w:vAlign w:val="center"/>
          </w:tcPr>
          <w:p w:rsidR="00D43AE1" w:rsidRPr="004B0BCC" w:rsidRDefault="00D43AE1" w:rsidP="004B0BCC">
            <w:pPr>
              <w:ind w:firstLine="0"/>
              <w:jc w:val="left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101760007</w:t>
            </w:r>
          </w:p>
        </w:tc>
        <w:tc>
          <w:tcPr>
            <w:tcW w:w="992" w:type="dxa"/>
            <w:vAlign w:val="center"/>
          </w:tcPr>
          <w:p w:rsidR="00D43AE1" w:rsidRPr="004B0BCC" w:rsidRDefault="00D43AE1" w:rsidP="004B0BCC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4B0BCC">
              <w:rPr>
                <w:lang w:val="uk-UA"/>
              </w:rPr>
              <w:t>шт</w:t>
            </w:r>
          </w:p>
        </w:tc>
        <w:tc>
          <w:tcPr>
            <w:tcW w:w="992" w:type="dxa"/>
            <w:vAlign w:val="center"/>
          </w:tcPr>
          <w:p w:rsidR="00D43AE1" w:rsidRPr="004B0BCC" w:rsidRDefault="00D43AE1" w:rsidP="004B0BCC">
            <w:pPr>
              <w:jc w:val="center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3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1650,00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1650,00</w:t>
            </w:r>
          </w:p>
        </w:tc>
      </w:tr>
      <w:tr w:rsidR="00D43AE1" w:rsidRPr="003A7B3A" w:rsidTr="004E1DEE">
        <w:tc>
          <w:tcPr>
            <w:tcW w:w="781" w:type="dxa"/>
            <w:vAlign w:val="center"/>
          </w:tcPr>
          <w:p w:rsidR="00D43AE1" w:rsidRPr="003A7B3A" w:rsidRDefault="00D43AE1" w:rsidP="004B0BCC">
            <w:pPr>
              <w:spacing w:line="240" w:lineRule="exact"/>
              <w:jc w:val="left"/>
            </w:pPr>
          </w:p>
        </w:tc>
        <w:tc>
          <w:tcPr>
            <w:tcW w:w="3247" w:type="dxa"/>
            <w:vAlign w:val="center"/>
          </w:tcPr>
          <w:p w:rsidR="00D43AE1" w:rsidRPr="004B0BCC" w:rsidRDefault="00D43AE1" w:rsidP="004B0BCC">
            <w:pPr>
              <w:ind w:firstLine="0"/>
              <w:jc w:val="left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Коврова доріжка</w:t>
            </w:r>
          </w:p>
        </w:tc>
        <w:tc>
          <w:tcPr>
            <w:tcW w:w="1843" w:type="dxa"/>
            <w:vAlign w:val="center"/>
          </w:tcPr>
          <w:p w:rsidR="00D43AE1" w:rsidRPr="004B0BCC" w:rsidRDefault="00D43AE1" w:rsidP="004B0BCC">
            <w:pPr>
              <w:ind w:firstLine="0"/>
              <w:jc w:val="left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111310004</w:t>
            </w:r>
          </w:p>
        </w:tc>
        <w:tc>
          <w:tcPr>
            <w:tcW w:w="992" w:type="dxa"/>
            <w:vAlign w:val="center"/>
          </w:tcPr>
          <w:p w:rsidR="00D43AE1" w:rsidRPr="004B0BCC" w:rsidRDefault="00D43AE1" w:rsidP="004B0BCC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4B0BCC">
              <w:rPr>
                <w:lang w:val="uk-UA"/>
              </w:rPr>
              <w:t>шт</w:t>
            </w:r>
          </w:p>
        </w:tc>
        <w:tc>
          <w:tcPr>
            <w:tcW w:w="992" w:type="dxa"/>
            <w:vAlign w:val="center"/>
          </w:tcPr>
          <w:p w:rsidR="00D43AE1" w:rsidRPr="004B0BCC" w:rsidRDefault="00D43AE1" w:rsidP="004B0BCC">
            <w:pPr>
              <w:jc w:val="center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104,00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52,00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52,00</w:t>
            </w:r>
          </w:p>
        </w:tc>
      </w:tr>
      <w:tr w:rsidR="00D43AE1" w:rsidRPr="003A7B3A" w:rsidTr="004E1DEE">
        <w:tc>
          <w:tcPr>
            <w:tcW w:w="781" w:type="dxa"/>
            <w:vAlign w:val="center"/>
          </w:tcPr>
          <w:p w:rsidR="00D43AE1" w:rsidRPr="003A7B3A" w:rsidRDefault="00D43AE1" w:rsidP="004B0BCC">
            <w:pPr>
              <w:spacing w:line="240" w:lineRule="exact"/>
              <w:jc w:val="left"/>
            </w:pPr>
          </w:p>
        </w:tc>
        <w:tc>
          <w:tcPr>
            <w:tcW w:w="3247" w:type="dxa"/>
            <w:vAlign w:val="center"/>
          </w:tcPr>
          <w:p w:rsidR="00D43AE1" w:rsidRPr="004B0BCC" w:rsidRDefault="00D43AE1" w:rsidP="004B0BCC">
            <w:pPr>
              <w:ind w:firstLine="0"/>
              <w:jc w:val="left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Трибуна</w:t>
            </w:r>
          </w:p>
        </w:tc>
        <w:tc>
          <w:tcPr>
            <w:tcW w:w="1843" w:type="dxa"/>
            <w:vAlign w:val="center"/>
          </w:tcPr>
          <w:p w:rsidR="00D43AE1" w:rsidRPr="004B0BCC" w:rsidRDefault="00D43AE1" w:rsidP="004B0BCC">
            <w:pPr>
              <w:ind w:firstLine="0"/>
              <w:jc w:val="left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111310011</w:t>
            </w:r>
          </w:p>
        </w:tc>
        <w:tc>
          <w:tcPr>
            <w:tcW w:w="992" w:type="dxa"/>
            <w:vAlign w:val="center"/>
          </w:tcPr>
          <w:p w:rsidR="00D43AE1" w:rsidRPr="004B0BCC" w:rsidRDefault="00D43AE1" w:rsidP="004B0BCC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4B0BCC">
              <w:rPr>
                <w:lang w:val="uk-UA"/>
              </w:rPr>
              <w:t>шт</w:t>
            </w:r>
          </w:p>
        </w:tc>
        <w:tc>
          <w:tcPr>
            <w:tcW w:w="992" w:type="dxa"/>
            <w:vAlign w:val="center"/>
          </w:tcPr>
          <w:p w:rsidR="00D43AE1" w:rsidRPr="004B0BCC" w:rsidRDefault="00D43AE1" w:rsidP="004B0BCC">
            <w:pPr>
              <w:jc w:val="center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12,00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6,00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6,00</w:t>
            </w:r>
          </w:p>
        </w:tc>
      </w:tr>
      <w:tr w:rsidR="00D43AE1" w:rsidRPr="003A7B3A" w:rsidTr="004E1DEE">
        <w:tc>
          <w:tcPr>
            <w:tcW w:w="781" w:type="dxa"/>
            <w:vAlign w:val="center"/>
          </w:tcPr>
          <w:p w:rsidR="00D43AE1" w:rsidRPr="003A7B3A" w:rsidRDefault="00D43AE1" w:rsidP="004B0BCC">
            <w:pPr>
              <w:spacing w:line="240" w:lineRule="exact"/>
              <w:jc w:val="left"/>
            </w:pPr>
          </w:p>
        </w:tc>
        <w:tc>
          <w:tcPr>
            <w:tcW w:w="3247" w:type="dxa"/>
            <w:vAlign w:val="center"/>
          </w:tcPr>
          <w:p w:rsidR="00D43AE1" w:rsidRPr="004B0BCC" w:rsidRDefault="00D43AE1" w:rsidP="004B0BCC">
            <w:pPr>
              <w:ind w:firstLine="0"/>
              <w:jc w:val="left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Стіл роздвіжний</w:t>
            </w:r>
          </w:p>
        </w:tc>
        <w:tc>
          <w:tcPr>
            <w:tcW w:w="1843" w:type="dxa"/>
            <w:vAlign w:val="center"/>
          </w:tcPr>
          <w:p w:rsidR="00D43AE1" w:rsidRPr="004B0BCC" w:rsidRDefault="00D43AE1" w:rsidP="004B0BCC">
            <w:pPr>
              <w:ind w:firstLine="0"/>
              <w:jc w:val="left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111310026</w:t>
            </w:r>
          </w:p>
        </w:tc>
        <w:tc>
          <w:tcPr>
            <w:tcW w:w="992" w:type="dxa"/>
            <w:vAlign w:val="center"/>
          </w:tcPr>
          <w:p w:rsidR="00D43AE1" w:rsidRPr="004B0BCC" w:rsidRDefault="00D43AE1" w:rsidP="004B0BCC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4B0BCC">
              <w:rPr>
                <w:lang w:val="uk-UA"/>
              </w:rPr>
              <w:t>шт</w:t>
            </w:r>
          </w:p>
        </w:tc>
        <w:tc>
          <w:tcPr>
            <w:tcW w:w="992" w:type="dxa"/>
            <w:vAlign w:val="center"/>
          </w:tcPr>
          <w:p w:rsidR="00D43AE1" w:rsidRPr="004B0BCC" w:rsidRDefault="00D43AE1" w:rsidP="004B0BCC">
            <w:pPr>
              <w:jc w:val="center"/>
              <w:rPr>
                <w:lang w:val="uk-UA" w:eastAsia="uk-UA"/>
              </w:rPr>
            </w:pPr>
            <w:r w:rsidRPr="004B0BCC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47,00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23,50</w:t>
            </w:r>
          </w:p>
        </w:tc>
        <w:tc>
          <w:tcPr>
            <w:tcW w:w="1418" w:type="dxa"/>
            <w:vAlign w:val="center"/>
          </w:tcPr>
          <w:p w:rsidR="00D43AE1" w:rsidRPr="004B0BCC" w:rsidRDefault="00D43AE1" w:rsidP="004B0BCC">
            <w:pPr>
              <w:ind w:firstLine="0"/>
              <w:jc w:val="right"/>
              <w:rPr>
                <w:color w:val="000000"/>
                <w:lang w:val="uk-UA" w:eastAsia="uk-UA"/>
              </w:rPr>
            </w:pPr>
            <w:r w:rsidRPr="004B0BCC">
              <w:rPr>
                <w:color w:val="000000"/>
                <w:lang w:val="uk-UA" w:eastAsia="uk-UA"/>
              </w:rPr>
              <w:t>23,50</w:t>
            </w:r>
          </w:p>
        </w:tc>
      </w:tr>
    </w:tbl>
    <w:p w:rsidR="00D43AE1" w:rsidRDefault="00D43AE1" w:rsidP="002D30EB">
      <w:pPr>
        <w:ind w:firstLine="0"/>
        <w:rPr>
          <w:lang w:val="uk-UA"/>
        </w:rPr>
      </w:pPr>
    </w:p>
    <w:p w:rsidR="00D43AE1" w:rsidRDefault="00D43AE1" w:rsidP="002D30EB">
      <w:pPr>
        <w:ind w:firstLine="0"/>
        <w:rPr>
          <w:lang w:val="uk-UA"/>
        </w:rPr>
      </w:pPr>
    </w:p>
    <w:p w:rsidR="00D43AE1" w:rsidRDefault="00D43AE1" w:rsidP="002D30EB">
      <w:pPr>
        <w:ind w:firstLine="0"/>
        <w:rPr>
          <w:lang w:val="uk-UA"/>
        </w:rPr>
      </w:pPr>
      <w:r>
        <w:rPr>
          <w:lang w:val="uk-UA"/>
        </w:rPr>
        <w:t>Секретар ради                                                      Ольга ГАРБУЗ</w:t>
      </w:r>
    </w:p>
    <w:p w:rsidR="00D43AE1" w:rsidRDefault="00D43AE1" w:rsidP="000E723C">
      <w:pPr>
        <w:rPr>
          <w:lang w:val="uk-UA"/>
        </w:rPr>
      </w:pPr>
    </w:p>
    <w:p w:rsidR="00D43AE1" w:rsidRDefault="00D43AE1" w:rsidP="000E723C">
      <w:pPr>
        <w:rPr>
          <w:lang w:val="uk-UA"/>
        </w:rPr>
      </w:pPr>
    </w:p>
    <w:p w:rsidR="00D43AE1" w:rsidRDefault="00D43AE1" w:rsidP="00A43AAC">
      <w:pPr>
        <w:ind w:firstLine="0"/>
        <w:rPr>
          <w:lang w:val="uk-UA"/>
        </w:rPr>
      </w:pPr>
    </w:p>
    <w:p w:rsidR="00D43AE1" w:rsidRDefault="00D43AE1" w:rsidP="00A43AAC">
      <w:pPr>
        <w:ind w:firstLine="0"/>
        <w:rPr>
          <w:lang w:val="uk-UA"/>
        </w:rPr>
      </w:pPr>
    </w:p>
    <w:p w:rsidR="00D43AE1" w:rsidRDefault="00D43AE1" w:rsidP="00A43AAC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  <w:r>
        <w:rPr>
          <w:lang w:val="uk-UA"/>
        </w:rPr>
        <w:t xml:space="preserve">                                       </w:t>
      </w: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  <w:sectPr w:rsidR="00D43AE1" w:rsidSect="004E1DEE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p w:rsidR="00D43AE1" w:rsidRDefault="00D43AE1" w:rsidP="00C13A70">
      <w:pPr>
        <w:ind w:firstLine="0"/>
        <w:rPr>
          <w:lang w:val="uk-UA"/>
        </w:rPr>
      </w:pPr>
    </w:p>
    <w:sectPr w:rsidR="00D43AE1" w:rsidSect="004E1DE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F7F"/>
    <w:multiLevelType w:val="hybridMultilevel"/>
    <w:tmpl w:val="D3E6AA40"/>
    <w:lvl w:ilvl="0" w:tplc="C45A4B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6BC3973"/>
    <w:multiLevelType w:val="hybridMultilevel"/>
    <w:tmpl w:val="D70C8CD4"/>
    <w:lvl w:ilvl="0" w:tplc="73AE76AA">
      <w:start w:val="1"/>
      <w:numFmt w:val="decimal"/>
      <w:lvlText w:val="%1."/>
      <w:lvlJc w:val="left"/>
      <w:pPr>
        <w:ind w:left="141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71F4620B"/>
    <w:multiLevelType w:val="hybridMultilevel"/>
    <w:tmpl w:val="9D182E66"/>
    <w:lvl w:ilvl="0" w:tplc="19C04AA2">
      <w:start w:val="1"/>
      <w:numFmt w:val="decimal"/>
      <w:lvlText w:val="%1."/>
      <w:lvlJc w:val="left"/>
      <w:pPr>
        <w:ind w:left="58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67"/>
    <w:rsid w:val="00005875"/>
    <w:rsid w:val="00007180"/>
    <w:rsid w:val="00015E7E"/>
    <w:rsid w:val="00025B69"/>
    <w:rsid w:val="000341E5"/>
    <w:rsid w:val="0003466A"/>
    <w:rsid w:val="00042994"/>
    <w:rsid w:val="00052053"/>
    <w:rsid w:val="00090C2B"/>
    <w:rsid w:val="000C0D00"/>
    <w:rsid w:val="000E723C"/>
    <w:rsid w:val="000E7DFE"/>
    <w:rsid w:val="000F59E4"/>
    <w:rsid w:val="001207EC"/>
    <w:rsid w:val="00136736"/>
    <w:rsid w:val="00155195"/>
    <w:rsid w:val="0015619C"/>
    <w:rsid w:val="001604C4"/>
    <w:rsid w:val="00170E56"/>
    <w:rsid w:val="001725BE"/>
    <w:rsid w:val="00197985"/>
    <w:rsid w:val="001B187A"/>
    <w:rsid w:val="001E0B7E"/>
    <w:rsid w:val="00215909"/>
    <w:rsid w:val="00217B68"/>
    <w:rsid w:val="00235CBD"/>
    <w:rsid w:val="00242746"/>
    <w:rsid w:val="00247495"/>
    <w:rsid w:val="00265B50"/>
    <w:rsid w:val="00266A0B"/>
    <w:rsid w:val="00272664"/>
    <w:rsid w:val="002750DF"/>
    <w:rsid w:val="00275767"/>
    <w:rsid w:val="00282503"/>
    <w:rsid w:val="00285D54"/>
    <w:rsid w:val="00287BED"/>
    <w:rsid w:val="0029557D"/>
    <w:rsid w:val="002A20D4"/>
    <w:rsid w:val="002B0FFC"/>
    <w:rsid w:val="002C4397"/>
    <w:rsid w:val="002D2327"/>
    <w:rsid w:val="002D30EB"/>
    <w:rsid w:val="002D522F"/>
    <w:rsid w:val="002E19A4"/>
    <w:rsid w:val="002E6A45"/>
    <w:rsid w:val="002F046F"/>
    <w:rsid w:val="00321159"/>
    <w:rsid w:val="0033043B"/>
    <w:rsid w:val="0034781E"/>
    <w:rsid w:val="00377055"/>
    <w:rsid w:val="00381C30"/>
    <w:rsid w:val="00381F89"/>
    <w:rsid w:val="003A7B3A"/>
    <w:rsid w:val="003B4914"/>
    <w:rsid w:val="003C462F"/>
    <w:rsid w:val="003C7438"/>
    <w:rsid w:val="003C7F04"/>
    <w:rsid w:val="003D0869"/>
    <w:rsid w:val="003E40A4"/>
    <w:rsid w:val="003E4D6F"/>
    <w:rsid w:val="003F1953"/>
    <w:rsid w:val="0040466C"/>
    <w:rsid w:val="004046FC"/>
    <w:rsid w:val="0041393D"/>
    <w:rsid w:val="00415B35"/>
    <w:rsid w:val="004161D7"/>
    <w:rsid w:val="00431080"/>
    <w:rsid w:val="00442491"/>
    <w:rsid w:val="00461CDD"/>
    <w:rsid w:val="00466BB2"/>
    <w:rsid w:val="00474D4D"/>
    <w:rsid w:val="00486A3B"/>
    <w:rsid w:val="004A522E"/>
    <w:rsid w:val="004A7C5B"/>
    <w:rsid w:val="004B0BCC"/>
    <w:rsid w:val="004C6FD6"/>
    <w:rsid w:val="004D0820"/>
    <w:rsid w:val="004D1749"/>
    <w:rsid w:val="004E1463"/>
    <w:rsid w:val="004E1DEE"/>
    <w:rsid w:val="004E3A9C"/>
    <w:rsid w:val="0051010E"/>
    <w:rsid w:val="005121B5"/>
    <w:rsid w:val="005163EC"/>
    <w:rsid w:val="00517BC8"/>
    <w:rsid w:val="0054043E"/>
    <w:rsid w:val="005417D5"/>
    <w:rsid w:val="00545C5D"/>
    <w:rsid w:val="0055358C"/>
    <w:rsid w:val="005541C9"/>
    <w:rsid w:val="005653F1"/>
    <w:rsid w:val="00575E4A"/>
    <w:rsid w:val="005819CB"/>
    <w:rsid w:val="0058650B"/>
    <w:rsid w:val="005A5F4E"/>
    <w:rsid w:val="005B6122"/>
    <w:rsid w:val="005D0D14"/>
    <w:rsid w:val="005D18F6"/>
    <w:rsid w:val="005E4F7A"/>
    <w:rsid w:val="0060253A"/>
    <w:rsid w:val="0061369A"/>
    <w:rsid w:val="00615942"/>
    <w:rsid w:val="006161B2"/>
    <w:rsid w:val="00631E4A"/>
    <w:rsid w:val="00640410"/>
    <w:rsid w:val="00652E44"/>
    <w:rsid w:val="006572AA"/>
    <w:rsid w:val="00663945"/>
    <w:rsid w:val="00677E0F"/>
    <w:rsid w:val="006959D3"/>
    <w:rsid w:val="006A3E89"/>
    <w:rsid w:val="006C6199"/>
    <w:rsid w:val="006E1CD5"/>
    <w:rsid w:val="006E6516"/>
    <w:rsid w:val="006F1C8F"/>
    <w:rsid w:val="00736047"/>
    <w:rsid w:val="007475A0"/>
    <w:rsid w:val="00762605"/>
    <w:rsid w:val="00775397"/>
    <w:rsid w:val="007762DB"/>
    <w:rsid w:val="00784735"/>
    <w:rsid w:val="00787EBA"/>
    <w:rsid w:val="0079455F"/>
    <w:rsid w:val="007966C4"/>
    <w:rsid w:val="007A3819"/>
    <w:rsid w:val="007B236F"/>
    <w:rsid w:val="007C03A9"/>
    <w:rsid w:val="007C6ADE"/>
    <w:rsid w:val="007E324F"/>
    <w:rsid w:val="007F0D56"/>
    <w:rsid w:val="00804DBA"/>
    <w:rsid w:val="00805DCA"/>
    <w:rsid w:val="00810164"/>
    <w:rsid w:val="008108CA"/>
    <w:rsid w:val="008137F2"/>
    <w:rsid w:val="008169E3"/>
    <w:rsid w:val="00827DBB"/>
    <w:rsid w:val="00846C96"/>
    <w:rsid w:val="00863F17"/>
    <w:rsid w:val="008765DE"/>
    <w:rsid w:val="00876D9A"/>
    <w:rsid w:val="0088445C"/>
    <w:rsid w:val="00884739"/>
    <w:rsid w:val="008960A9"/>
    <w:rsid w:val="008A2BE2"/>
    <w:rsid w:val="008A3CA9"/>
    <w:rsid w:val="00931030"/>
    <w:rsid w:val="009367C2"/>
    <w:rsid w:val="00951DC5"/>
    <w:rsid w:val="009612F0"/>
    <w:rsid w:val="00963B84"/>
    <w:rsid w:val="00973295"/>
    <w:rsid w:val="009825A0"/>
    <w:rsid w:val="009875AB"/>
    <w:rsid w:val="00993134"/>
    <w:rsid w:val="009B3308"/>
    <w:rsid w:val="009C6CCD"/>
    <w:rsid w:val="009E33F5"/>
    <w:rsid w:val="009E481D"/>
    <w:rsid w:val="009F28C9"/>
    <w:rsid w:val="009F3BBA"/>
    <w:rsid w:val="00A067BB"/>
    <w:rsid w:val="00A10897"/>
    <w:rsid w:val="00A13698"/>
    <w:rsid w:val="00A235D9"/>
    <w:rsid w:val="00A24030"/>
    <w:rsid w:val="00A24034"/>
    <w:rsid w:val="00A245A0"/>
    <w:rsid w:val="00A43AAC"/>
    <w:rsid w:val="00A47241"/>
    <w:rsid w:val="00A86F42"/>
    <w:rsid w:val="00A91ACC"/>
    <w:rsid w:val="00AC31FD"/>
    <w:rsid w:val="00AF1818"/>
    <w:rsid w:val="00AF423C"/>
    <w:rsid w:val="00B0048E"/>
    <w:rsid w:val="00B019DE"/>
    <w:rsid w:val="00B51DB4"/>
    <w:rsid w:val="00B55964"/>
    <w:rsid w:val="00B57A8A"/>
    <w:rsid w:val="00B6623D"/>
    <w:rsid w:val="00B83CB4"/>
    <w:rsid w:val="00B84F24"/>
    <w:rsid w:val="00B86CE5"/>
    <w:rsid w:val="00BD3B5C"/>
    <w:rsid w:val="00BD56DA"/>
    <w:rsid w:val="00BD5C6F"/>
    <w:rsid w:val="00BF44D3"/>
    <w:rsid w:val="00C012AB"/>
    <w:rsid w:val="00C053AA"/>
    <w:rsid w:val="00C13A70"/>
    <w:rsid w:val="00C30F5D"/>
    <w:rsid w:val="00C32543"/>
    <w:rsid w:val="00C46C41"/>
    <w:rsid w:val="00C55214"/>
    <w:rsid w:val="00C66857"/>
    <w:rsid w:val="00C76175"/>
    <w:rsid w:val="00C95841"/>
    <w:rsid w:val="00CC47E1"/>
    <w:rsid w:val="00CD6F3B"/>
    <w:rsid w:val="00CF2738"/>
    <w:rsid w:val="00D13BAB"/>
    <w:rsid w:val="00D2319F"/>
    <w:rsid w:val="00D32C9D"/>
    <w:rsid w:val="00D33B6A"/>
    <w:rsid w:val="00D43AE1"/>
    <w:rsid w:val="00D55685"/>
    <w:rsid w:val="00D72531"/>
    <w:rsid w:val="00DA2EAD"/>
    <w:rsid w:val="00DA4E5B"/>
    <w:rsid w:val="00DB00DA"/>
    <w:rsid w:val="00DC4653"/>
    <w:rsid w:val="00DC6F36"/>
    <w:rsid w:val="00DD2BCC"/>
    <w:rsid w:val="00DD458E"/>
    <w:rsid w:val="00DD5A03"/>
    <w:rsid w:val="00DE46C6"/>
    <w:rsid w:val="00DE66A6"/>
    <w:rsid w:val="00E06E57"/>
    <w:rsid w:val="00E20D53"/>
    <w:rsid w:val="00E46932"/>
    <w:rsid w:val="00E636DF"/>
    <w:rsid w:val="00E70235"/>
    <w:rsid w:val="00E96D30"/>
    <w:rsid w:val="00ED42F0"/>
    <w:rsid w:val="00EF1EAC"/>
    <w:rsid w:val="00F047F4"/>
    <w:rsid w:val="00F2354D"/>
    <w:rsid w:val="00F25E6B"/>
    <w:rsid w:val="00F32297"/>
    <w:rsid w:val="00F34671"/>
    <w:rsid w:val="00F36BD5"/>
    <w:rsid w:val="00F547F8"/>
    <w:rsid w:val="00F5535E"/>
    <w:rsid w:val="00F65CAF"/>
    <w:rsid w:val="00F6624D"/>
    <w:rsid w:val="00F66AED"/>
    <w:rsid w:val="00F70787"/>
    <w:rsid w:val="00F76483"/>
    <w:rsid w:val="00F83212"/>
    <w:rsid w:val="00F961F5"/>
    <w:rsid w:val="00FB5CA3"/>
    <w:rsid w:val="00FC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6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75767"/>
    <w:rPr>
      <w:rFonts w:ascii="Times New Roman" w:eastAsia="Times New Roman" w:hAnsi="Times New Roman"/>
      <w:sz w:val="24"/>
      <w:szCs w:val="20"/>
      <w:lang w:val="uk-UA" w:eastAsia="en-US"/>
    </w:rPr>
  </w:style>
  <w:style w:type="paragraph" w:styleId="ListParagraph">
    <w:name w:val="List Paragraph"/>
    <w:basedOn w:val="Normal"/>
    <w:uiPriority w:val="99"/>
    <w:qFormat/>
    <w:rsid w:val="003C7F04"/>
    <w:pPr>
      <w:ind w:left="720"/>
      <w:contextualSpacing/>
    </w:pPr>
  </w:style>
  <w:style w:type="table" w:styleId="TableGrid">
    <w:name w:val="Table Grid"/>
    <w:basedOn w:val="TableNormal"/>
    <w:uiPriority w:val="99"/>
    <w:rsid w:val="003C7F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8169E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169E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290</Words>
  <Characters>1655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вс2</cp:lastModifiedBy>
  <cp:revision>9</cp:revision>
  <cp:lastPrinted>2021-11-25T06:41:00Z</cp:lastPrinted>
  <dcterms:created xsi:type="dcterms:W3CDTF">2021-11-12T11:54:00Z</dcterms:created>
  <dcterms:modified xsi:type="dcterms:W3CDTF">2021-11-25T06:41:00Z</dcterms:modified>
</cp:coreProperties>
</file>