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4098"/>
        <w:gridCol w:w="5240"/>
      </w:tblGrid>
      <w:tr w:rsidR="00C36EBA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C36EBA" w:rsidRDefault="00C36EBA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C36EBA" w:rsidRPr="00C00323" w:rsidRDefault="00C36EBA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оренду через аукціон нерухомого майна</w:t>
            </w: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30,3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shd w:val="clear" w:color="auto" w:fill="FFFFFF"/>
              </w:rPr>
              <w:t>20511949</w:t>
            </w:r>
          </w:p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30,3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21405,00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21405,00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Пологівський район, село Лагідне, вулиця Центральна, будинок 136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30,3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30,3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Нежитлове приміщення – гараж за адресою:Пологівський район, село Лагідне, вулиця Центральна, будинок 136 </w:t>
            </w:r>
            <w:r w:rsidRPr="00AB1F29">
              <w:rPr>
                <w:sz w:val="24"/>
                <w:szCs w:val="24"/>
                <w:shd w:val="clear" w:color="auto" w:fill="F5F5F5"/>
              </w:rPr>
              <w:t>, рік побудови 1979, технічний стан задовільний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№6</w:t>
            </w:r>
          </w:p>
        </w:tc>
      </w:tr>
      <w:tr w:rsidR="00C36EBA" w:rsidRPr="00AB1F29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C36EBA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EBA" w:rsidRPr="00AB1F29" w:rsidRDefault="00C36EBA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EBA" w:rsidRPr="00AB1F29" w:rsidRDefault="00C36EBA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C36EBA" w:rsidRPr="00AB1F29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214,05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4540EA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можна використовувати майно за будь-яким призначенням 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Контактні дані (номер телефону і адреса електронної пошти)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EBA" w:rsidRPr="00AB1F29" w:rsidRDefault="00C36EBA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</w:rPr>
              <w:t>Бехтер Леонід Павлович, +380988466253</w:t>
            </w:r>
          </w:p>
          <w:p w:rsidR="00C36EBA" w:rsidRPr="00AB1F29" w:rsidRDefault="00C36EBA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rStyle w:val="keykey-value"/>
                <w:sz w:val="24"/>
                <w:szCs w:val="24"/>
                <w:shd w:val="clear" w:color="auto" w:fill="FFFFFF"/>
              </w:rPr>
              <w:t>Email</w:t>
            </w:r>
          </w:p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en-US"/>
              </w:rPr>
              <w:t>misto</w:t>
            </w:r>
            <w:r w:rsidRPr="00324E39">
              <w:rPr>
                <w:sz w:val="24"/>
                <w:szCs w:val="24"/>
                <w:lang w:val="ru-RU"/>
              </w:rPr>
              <w:t>71716@</w:t>
            </w:r>
            <w:r w:rsidRPr="00AB1F29">
              <w:rPr>
                <w:sz w:val="24"/>
                <w:szCs w:val="24"/>
                <w:lang w:val="en-US"/>
              </w:rPr>
              <w:t>ukr</w:t>
            </w:r>
            <w:r w:rsidRPr="00324E39">
              <w:rPr>
                <w:sz w:val="24"/>
                <w:szCs w:val="24"/>
                <w:lang w:val="ru-RU"/>
              </w:rPr>
              <w:t>.</w:t>
            </w:r>
            <w:r w:rsidRPr="00AB1F29">
              <w:rPr>
                <w:sz w:val="24"/>
                <w:szCs w:val="24"/>
                <w:lang w:val="en-US"/>
              </w:rPr>
              <w:t>net</w:t>
            </w:r>
          </w:p>
        </w:tc>
      </w:tr>
      <w:tr w:rsidR="00C36EBA" w:rsidRPr="00AB1F29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 w:rsidRPr="00324E39">
              <w:rPr>
                <w:sz w:val="24"/>
                <w:szCs w:val="24"/>
                <w:shd w:val="clear" w:color="auto" w:fill="F5F5F5"/>
                <w:lang w:val="ru-RU"/>
              </w:rPr>
              <w:t>15</w:t>
            </w:r>
            <w:r w:rsidRPr="00AB1F29">
              <w:rPr>
                <w:sz w:val="24"/>
                <w:szCs w:val="24"/>
                <w:shd w:val="clear" w:color="auto" w:fill="F5F5F5"/>
              </w:rPr>
              <w:t>.</w:t>
            </w:r>
            <w:r w:rsidRPr="00324E39">
              <w:rPr>
                <w:sz w:val="24"/>
                <w:szCs w:val="24"/>
                <w:shd w:val="clear" w:color="auto" w:fill="F5F5F5"/>
                <w:lang w:val="ru-RU"/>
              </w:rPr>
              <w:t>09</w:t>
            </w:r>
            <w:r w:rsidRPr="00AB1F29">
              <w:rPr>
                <w:sz w:val="24"/>
                <w:szCs w:val="24"/>
                <w:shd w:val="clear" w:color="auto" w:fill="F5F5F5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 w:rsidRPr="00AB1F29">
              <w:rPr>
                <w:sz w:val="24"/>
                <w:szCs w:val="24"/>
              </w:rPr>
              <w:t>14.09.2021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1% від стартової орендної плати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600,00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 рішенням орендодавця (до 99)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://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EBA" w:rsidRPr="00AB1F29" w:rsidRDefault="00C36EBA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C36EBA" w:rsidRPr="00AB1F29" w:rsidRDefault="00C36EBA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C36EBA" w:rsidRPr="00AB1F29" w:rsidRDefault="00C36EBA" w:rsidP="00AB1F29">
            <w:pPr>
              <w:rPr>
                <w:sz w:val="24"/>
                <w:szCs w:val="24"/>
                <w:lang w:val="en-US"/>
              </w:rPr>
            </w:pPr>
            <w:r w:rsidRPr="00AB1F29">
              <w:rPr>
                <w:sz w:val="24"/>
                <w:szCs w:val="24"/>
                <w:lang w:val="en-US"/>
              </w:rPr>
              <w:t>UA478999980314070593000008495</w:t>
            </w:r>
          </w:p>
          <w:p w:rsidR="00C36EBA" w:rsidRPr="00AB1F29" w:rsidRDefault="00C36EBA" w:rsidP="00C00323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C36EBA" w:rsidRPr="00AB1F29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Ні</w:t>
            </w:r>
          </w:p>
        </w:tc>
      </w:tr>
      <w:tr w:rsidR="00C36EBA" w:rsidRPr="00AB1F29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EBA" w:rsidRPr="00AB1F29" w:rsidRDefault="00C36EBA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C36EBA" w:rsidRPr="00AB1F29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6EBA" w:rsidRPr="00AB1F29" w:rsidRDefault="00C36EBA" w:rsidP="00106890">
            <w:pPr>
              <w:spacing w:after="0"/>
              <w:rPr>
                <w:i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t>Умовні скорочення: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C36EBA" w:rsidRPr="00AB1F29" w:rsidRDefault="00C36EBA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C36EBA" w:rsidRPr="00AB1F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D29AF"/>
    <w:rsid w:val="001063AC"/>
    <w:rsid w:val="00106890"/>
    <w:rsid w:val="001126D6"/>
    <w:rsid w:val="00191A7B"/>
    <w:rsid w:val="002A41D4"/>
    <w:rsid w:val="002F648B"/>
    <w:rsid w:val="00324E39"/>
    <w:rsid w:val="003513D5"/>
    <w:rsid w:val="004540EA"/>
    <w:rsid w:val="00645A1D"/>
    <w:rsid w:val="00654A4A"/>
    <w:rsid w:val="006551C7"/>
    <w:rsid w:val="006C0B77"/>
    <w:rsid w:val="006D5B32"/>
    <w:rsid w:val="006E2CF7"/>
    <w:rsid w:val="00764056"/>
    <w:rsid w:val="007E04D3"/>
    <w:rsid w:val="0081248B"/>
    <w:rsid w:val="008242FF"/>
    <w:rsid w:val="00850729"/>
    <w:rsid w:val="00870751"/>
    <w:rsid w:val="008D7F60"/>
    <w:rsid w:val="00922C48"/>
    <w:rsid w:val="00992490"/>
    <w:rsid w:val="00994D7B"/>
    <w:rsid w:val="009C6CFD"/>
    <w:rsid w:val="009E7672"/>
    <w:rsid w:val="00A46648"/>
    <w:rsid w:val="00A6663B"/>
    <w:rsid w:val="00A93FCB"/>
    <w:rsid w:val="00AB1F29"/>
    <w:rsid w:val="00AF5C64"/>
    <w:rsid w:val="00B15FA8"/>
    <w:rsid w:val="00B34245"/>
    <w:rsid w:val="00B915B7"/>
    <w:rsid w:val="00B9560F"/>
    <w:rsid w:val="00C00323"/>
    <w:rsid w:val="00C15A37"/>
    <w:rsid w:val="00C36EBA"/>
    <w:rsid w:val="00EA59DF"/>
    <w:rsid w:val="00EC5BE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6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5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53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4249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9</cp:revision>
  <dcterms:created xsi:type="dcterms:W3CDTF">2020-12-03T11:50:00Z</dcterms:created>
  <dcterms:modified xsi:type="dcterms:W3CDTF">2021-08-27T11:12:00Z</dcterms:modified>
</cp:coreProperties>
</file>