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5"/>
      </w:tblGrid>
      <w:tr w:rsidR="002D46AD" w:rsidRPr="002A5429" w:rsidTr="0057073B">
        <w:trPr>
          <w:trHeight w:val="1366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:rsidR="002D46AD" w:rsidRPr="00EB58FB" w:rsidRDefault="002D46AD" w:rsidP="0057073B">
            <w:pPr>
              <w:rPr>
                <w:b/>
                <w:i/>
                <w:sz w:val="32"/>
                <w:szCs w:val="32"/>
              </w:rPr>
            </w:pPr>
            <w:r w:rsidRPr="00EB58FB">
              <w:rPr>
                <w:b/>
                <w:i/>
                <w:sz w:val="32"/>
                <w:szCs w:val="32"/>
              </w:rPr>
              <w:t>Розрахунок тарифу  на  послуги водовідведення  по</w:t>
            </w:r>
          </w:p>
          <w:p w:rsidR="002D46AD" w:rsidRPr="00EB58FB" w:rsidRDefault="002D46AD" w:rsidP="0057073B">
            <w:pPr>
              <w:rPr>
                <w:b/>
                <w:i/>
                <w:sz w:val="32"/>
                <w:szCs w:val="32"/>
              </w:rPr>
            </w:pPr>
            <w:r w:rsidRPr="00EB58FB">
              <w:rPr>
                <w:b/>
                <w:i/>
                <w:sz w:val="32"/>
                <w:szCs w:val="32"/>
              </w:rPr>
              <w:t xml:space="preserve">                      КП «Кірове»  на  </w:t>
            </w:r>
            <w:r>
              <w:rPr>
                <w:b/>
                <w:i/>
                <w:sz w:val="32"/>
                <w:szCs w:val="32"/>
              </w:rPr>
              <w:t>20</w:t>
            </w:r>
            <w:r w:rsidRPr="00635BD0">
              <w:rPr>
                <w:b/>
                <w:i/>
                <w:sz w:val="32"/>
                <w:szCs w:val="32"/>
                <w:lang w:val="ru-RU"/>
              </w:rPr>
              <w:t>21</w:t>
            </w:r>
            <w:r w:rsidRPr="00EB58FB">
              <w:rPr>
                <w:b/>
                <w:i/>
                <w:sz w:val="32"/>
                <w:szCs w:val="32"/>
              </w:rPr>
              <w:t xml:space="preserve"> рік</w:t>
            </w:r>
          </w:p>
          <w:p w:rsidR="002D46AD" w:rsidRPr="00EB58FB" w:rsidRDefault="002D46AD" w:rsidP="0057073B">
            <w:pPr>
              <w:rPr>
                <w:i/>
                <w:sz w:val="32"/>
                <w:szCs w:val="32"/>
              </w:rPr>
            </w:pPr>
          </w:p>
          <w:p w:rsidR="002D46AD" w:rsidRPr="00EB58FB" w:rsidRDefault="002D46AD" w:rsidP="0057073B"/>
          <w:p w:rsidR="002D46AD" w:rsidRPr="00EB58FB" w:rsidRDefault="002D46AD" w:rsidP="0057073B">
            <w:pPr>
              <w:rPr>
                <w:sz w:val="28"/>
                <w:szCs w:val="28"/>
              </w:rPr>
            </w:pPr>
            <w:r w:rsidRPr="00EB58FB">
              <w:rPr>
                <w:sz w:val="28"/>
                <w:szCs w:val="28"/>
              </w:rPr>
              <w:t xml:space="preserve">Централізованим   водовідведення </w:t>
            </w:r>
            <w:r>
              <w:rPr>
                <w:sz w:val="28"/>
                <w:szCs w:val="28"/>
              </w:rPr>
              <w:t xml:space="preserve">  користуються  190 споживачів 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організації ( амбулаторія, дитячий садок  «Калинонька», Кіровська ЗОШ)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4 підприємства ПП Квітовський, ПП  Бондарь Є, ПП Кіндер О,                    ПП Хлудєєва А.</w:t>
            </w:r>
          </w:p>
          <w:p w:rsidR="002D46AD" w:rsidRDefault="002D46AD" w:rsidP="0057073B">
            <w:pPr>
              <w:rPr>
                <w:i/>
              </w:rPr>
            </w:pPr>
            <w:r w:rsidRPr="00EB58FB">
              <w:rPr>
                <w:sz w:val="28"/>
                <w:szCs w:val="28"/>
              </w:rPr>
              <w:t>Водовідведення  становить в  роз</w:t>
            </w:r>
            <w:r>
              <w:rPr>
                <w:sz w:val="28"/>
                <w:szCs w:val="28"/>
              </w:rPr>
              <w:t xml:space="preserve">рахунку  до  питомих   норм </w:t>
            </w:r>
            <w:r w:rsidRPr="00EA52B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500</w:t>
            </w:r>
            <w:r w:rsidRPr="00EB58FB">
              <w:rPr>
                <w:sz w:val="28"/>
                <w:szCs w:val="28"/>
              </w:rPr>
              <w:t>м3</w:t>
            </w:r>
          </w:p>
          <w:p w:rsidR="002D46AD" w:rsidRPr="00BC4D0B" w:rsidRDefault="002D46AD" w:rsidP="0057073B"/>
          <w:p w:rsidR="002D46AD" w:rsidRDefault="002D46AD" w:rsidP="0057073B"/>
          <w:p w:rsidR="002D46AD" w:rsidRPr="00B0573F" w:rsidRDefault="002D46AD" w:rsidP="0057073B">
            <w:pPr>
              <w:rPr>
                <w:b/>
                <w:sz w:val="28"/>
                <w:szCs w:val="28"/>
              </w:rPr>
            </w:pPr>
            <w:r w:rsidRPr="00B0573F">
              <w:rPr>
                <w:b/>
                <w:sz w:val="28"/>
                <w:szCs w:val="28"/>
              </w:rPr>
              <w:t xml:space="preserve">Прямі  витрати  </w:t>
            </w:r>
            <w:r>
              <w:rPr>
                <w:b/>
                <w:sz w:val="28"/>
                <w:szCs w:val="28"/>
              </w:rPr>
              <w:t>136520,00 грн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Обслуговування , діагностика</w:t>
            </w:r>
            <w:r w:rsidRPr="00BC4D0B">
              <w:rPr>
                <w:sz w:val="28"/>
                <w:szCs w:val="28"/>
              </w:rPr>
              <w:t xml:space="preserve"> техніки </w:t>
            </w:r>
            <w:r>
              <w:t xml:space="preserve">   </w:t>
            </w:r>
            <w:r>
              <w:rPr>
                <w:sz w:val="28"/>
                <w:szCs w:val="28"/>
              </w:rPr>
              <w:t xml:space="preserve">  1 раз  на  рік  в сумі  5360,00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Оплата праці слюсар  0,5ст. 3000*12=36000,00</w:t>
            </w:r>
          </w:p>
          <w:p w:rsidR="002D46AD" w:rsidRPr="00635BD0" w:rsidRDefault="002D46AD" w:rsidP="005707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Касир    0,5ст.3000*12=36000,00</w:t>
            </w:r>
          </w:p>
          <w:p w:rsidR="002D46AD" w:rsidRPr="00946B3C" w:rsidRDefault="002D46AD" w:rsidP="0057073B">
            <w:pPr>
              <w:rPr>
                <w:sz w:val="28"/>
                <w:szCs w:val="28"/>
              </w:rPr>
            </w:pPr>
            <w:r w:rsidRPr="00635BD0">
              <w:rPr>
                <w:sz w:val="28"/>
                <w:szCs w:val="28"/>
                <w:lang w:val="ru-RU"/>
              </w:rPr>
              <w:t xml:space="preserve">                          Водій </w:t>
            </w:r>
            <w:r>
              <w:rPr>
                <w:sz w:val="28"/>
                <w:szCs w:val="28"/>
              </w:rPr>
              <w:t xml:space="preserve">   0,25 ст.1500*12=18000,00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Нарахування    22%    19800,00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Разом                            109800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Дизпаливо </w:t>
            </w:r>
            <w:smartTag w:uri="urn:schemas-microsoft-com:office:smarttags" w:element="metricconverter">
              <w:smartTagPr>
                <w:attr w:name="ProductID" w:val="720 л"/>
              </w:smartTagPr>
              <w:r>
                <w:rPr>
                  <w:sz w:val="28"/>
                  <w:szCs w:val="28"/>
                </w:rPr>
                <w:t>720 л</w:t>
              </w:r>
            </w:smartTag>
            <w:r>
              <w:rPr>
                <w:sz w:val="28"/>
                <w:szCs w:val="28"/>
              </w:rPr>
              <w:t xml:space="preserve"> на рік  *27,00 =19440,00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Масло 2л *80,00=  160,00*12м=1920,00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</w:p>
          <w:p w:rsidR="002D46AD" w:rsidRPr="00B0573F" w:rsidRDefault="002D46AD" w:rsidP="0057073B">
            <w:pPr>
              <w:rPr>
                <w:b/>
                <w:sz w:val="28"/>
                <w:szCs w:val="28"/>
              </w:rPr>
            </w:pPr>
            <w:r w:rsidRPr="00B0573F">
              <w:rPr>
                <w:b/>
                <w:sz w:val="28"/>
                <w:szCs w:val="28"/>
              </w:rPr>
              <w:t xml:space="preserve">Витрати на збут </w:t>
            </w:r>
            <w:r>
              <w:rPr>
                <w:b/>
                <w:sz w:val="28"/>
                <w:szCs w:val="28"/>
              </w:rPr>
              <w:t xml:space="preserve"> 300,00 грн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Канцтовари   на суму 300,00 грн на  рік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</w:p>
          <w:p w:rsidR="002D46AD" w:rsidRPr="003C0DD1" w:rsidRDefault="002D46AD" w:rsidP="0057073B">
            <w:pPr>
              <w:rPr>
                <w:b/>
                <w:sz w:val="28"/>
                <w:szCs w:val="28"/>
              </w:rPr>
            </w:pPr>
            <w:r w:rsidRPr="003C0DD1">
              <w:rPr>
                <w:b/>
                <w:sz w:val="28"/>
                <w:szCs w:val="28"/>
              </w:rPr>
              <w:t>Адмінвитрати</w:t>
            </w:r>
            <w:r>
              <w:rPr>
                <w:b/>
                <w:sz w:val="28"/>
                <w:szCs w:val="28"/>
              </w:rPr>
              <w:t xml:space="preserve">  3130,00</w:t>
            </w:r>
            <w:r w:rsidRPr="003C0DD1">
              <w:rPr>
                <w:b/>
                <w:sz w:val="28"/>
                <w:szCs w:val="28"/>
              </w:rPr>
              <w:t xml:space="preserve"> грн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Спец.костюм  про резиновий   1* 2500,00=2500,00грн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Мильні засоби  20грн/м-ц *12 =240,00 грн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  про резинові 1пара 65,00*6=390,00грн</w:t>
            </w:r>
          </w:p>
          <w:p w:rsidR="002D46AD" w:rsidRDefault="002D46AD" w:rsidP="0057073B">
            <w:pPr>
              <w:rPr>
                <w:sz w:val="28"/>
                <w:szCs w:val="28"/>
              </w:rPr>
            </w:pP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  <w:r w:rsidRPr="003C0DD1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азом  витрат на каналізацію  139950,00</w:t>
            </w:r>
            <w:r w:rsidRPr="003C0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DD1">
              <w:rPr>
                <w:b/>
                <w:sz w:val="28"/>
                <w:szCs w:val="28"/>
              </w:rPr>
              <w:t>грн</w:t>
            </w: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Виробництво стоків кубометрів  </w:t>
            </w:r>
            <w:r w:rsidRPr="00EA52B9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</w:rPr>
              <w:t>500  м3</w:t>
            </w: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Собівартість 1м3 стоків становить  </w:t>
            </w:r>
            <w:r>
              <w:rPr>
                <w:b/>
                <w:sz w:val="28"/>
                <w:szCs w:val="28"/>
                <w:lang w:val="ru-RU"/>
              </w:rPr>
              <w:t>18,66</w:t>
            </w:r>
            <w:r>
              <w:rPr>
                <w:b/>
                <w:sz w:val="28"/>
                <w:szCs w:val="28"/>
              </w:rPr>
              <w:t xml:space="preserve"> грн</w:t>
            </w: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  для  населення                       18,66 грн</w:t>
            </w: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Рентабельність  для бюджету 25%     4,66 грн                                                                                           Тариф для  бюджету                               23,32 грн</w:t>
            </w: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інших підприємств   50</w:t>
            </w:r>
            <w:r w:rsidRPr="002A5429">
              <w:rPr>
                <w:b/>
                <w:sz w:val="28"/>
                <w:szCs w:val="28"/>
              </w:rPr>
              <w:t xml:space="preserve">% </w:t>
            </w:r>
            <w:r>
              <w:rPr>
                <w:b/>
                <w:sz w:val="28"/>
                <w:szCs w:val="28"/>
              </w:rPr>
              <w:t>=9,33+18,67=28,00</w:t>
            </w:r>
            <w:r w:rsidRPr="002A5429">
              <w:rPr>
                <w:b/>
                <w:sz w:val="28"/>
                <w:szCs w:val="28"/>
              </w:rPr>
              <w:t xml:space="preserve"> грн</w:t>
            </w: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                     Сушков  І.М</w:t>
            </w:r>
          </w:p>
          <w:p w:rsidR="002D46AD" w:rsidRDefault="002D46AD" w:rsidP="0057073B">
            <w:pPr>
              <w:rPr>
                <w:b/>
                <w:sz w:val="28"/>
                <w:szCs w:val="28"/>
              </w:rPr>
            </w:pPr>
          </w:p>
          <w:p w:rsidR="002D46AD" w:rsidRPr="002A5429" w:rsidRDefault="002D46AD" w:rsidP="00570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                    Шумейко Н.М</w:t>
            </w:r>
          </w:p>
        </w:tc>
      </w:tr>
    </w:tbl>
    <w:p w:rsidR="002D46AD" w:rsidRDefault="002D46AD" w:rsidP="00665275">
      <w:r>
        <w:t xml:space="preserve">                                                                                                                </w:t>
      </w:r>
    </w:p>
    <w:p w:rsidR="002D46AD" w:rsidRPr="00126CB5" w:rsidRDefault="002D46AD" w:rsidP="00665275">
      <w:pPr>
        <w:rPr>
          <w:lang w:val="ru-RU"/>
        </w:rPr>
      </w:pPr>
      <w:r>
        <w:t xml:space="preserve">                                                                                                   Затверджено                                                                                                            </w:t>
      </w:r>
      <w:r w:rsidRPr="00126CB5">
        <w:rPr>
          <w:lang w:val="ru-RU"/>
        </w:rPr>
        <w:t xml:space="preserve">                                          </w:t>
      </w:r>
    </w:p>
    <w:p w:rsidR="002D46AD" w:rsidRDefault="002D46AD" w:rsidP="00665275">
      <w:r w:rsidRPr="00126CB5">
        <w:rPr>
          <w:lang w:val="ru-RU"/>
        </w:rPr>
        <w:t xml:space="preserve">                                                                                                   </w:t>
      </w:r>
      <w:r>
        <w:t>Рішенням  виконавчого комітету</w:t>
      </w:r>
    </w:p>
    <w:p w:rsidR="002D46AD" w:rsidRDefault="002D46AD" w:rsidP="00665275">
      <w:r>
        <w:t xml:space="preserve">                                                                                                   Молочанської міськоїї ради</w:t>
      </w:r>
    </w:p>
    <w:p w:rsidR="002D46AD" w:rsidRDefault="002D46AD" w:rsidP="00665275">
      <w:pPr>
        <w:tabs>
          <w:tab w:val="left" w:pos="6555"/>
        </w:tabs>
      </w:pPr>
      <w:r>
        <w:t xml:space="preserve">                                                                                                   від   _____________________   </w:t>
      </w:r>
    </w:p>
    <w:p w:rsidR="002D46AD" w:rsidRDefault="002D46AD" w:rsidP="00665275">
      <w:pPr>
        <w:tabs>
          <w:tab w:val="left" w:pos="6555"/>
        </w:tabs>
      </w:pPr>
    </w:p>
    <w:p w:rsidR="002D46AD" w:rsidRDefault="002D46AD" w:rsidP="00665275">
      <w:pPr>
        <w:tabs>
          <w:tab w:val="left" w:pos="6555"/>
        </w:tabs>
      </w:pPr>
    </w:p>
    <w:p w:rsidR="002D46AD" w:rsidRDefault="002D46AD" w:rsidP="00665275">
      <w:pPr>
        <w:tabs>
          <w:tab w:val="left" w:pos="6555"/>
        </w:tabs>
        <w:rPr>
          <w:b/>
          <w:sz w:val="28"/>
          <w:szCs w:val="28"/>
        </w:rPr>
      </w:pPr>
      <w:r w:rsidRPr="00BC0125">
        <w:rPr>
          <w:b/>
          <w:sz w:val="28"/>
          <w:szCs w:val="28"/>
        </w:rPr>
        <w:t xml:space="preserve">Розрахунок тарифу </w:t>
      </w:r>
      <w:r>
        <w:rPr>
          <w:b/>
          <w:sz w:val="28"/>
          <w:szCs w:val="28"/>
        </w:rPr>
        <w:t xml:space="preserve">  </w:t>
      </w:r>
      <w:r w:rsidRPr="00BC0125">
        <w:rPr>
          <w:b/>
          <w:sz w:val="28"/>
          <w:szCs w:val="28"/>
        </w:rPr>
        <w:t xml:space="preserve">на    послуги   </w:t>
      </w:r>
      <w:r>
        <w:rPr>
          <w:b/>
          <w:sz w:val="28"/>
          <w:szCs w:val="28"/>
        </w:rPr>
        <w:t>водовідведення</w:t>
      </w:r>
      <w:r w:rsidRPr="00BC0125">
        <w:rPr>
          <w:b/>
          <w:sz w:val="28"/>
          <w:szCs w:val="28"/>
        </w:rPr>
        <w:t xml:space="preserve">    по  КП  «  Кірове» на  </w:t>
      </w:r>
      <w:r>
        <w:rPr>
          <w:b/>
          <w:sz w:val="28"/>
          <w:szCs w:val="28"/>
        </w:rPr>
        <w:t xml:space="preserve">                  </w:t>
      </w:r>
    </w:p>
    <w:p w:rsidR="002D46AD" w:rsidRPr="00BC0125" w:rsidRDefault="002D46AD" w:rsidP="00665275">
      <w:pPr>
        <w:tabs>
          <w:tab w:val="left" w:pos="6555"/>
        </w:tabs>
      </w:pPr>
      <w:r>
        <w:rPr>
          <w:b/>
          <w:sz w:val="28"/>
          <w:szCs w:val="28"/>
        </w:rPr>
        <w:t xml:space="preserve">                                                            2021</w:t>
      </w:r>
      <w:r w:rsidRPr="00BC0125">
        <w:rPr>
          <w:b/>
          <w:sz w:val="28"/>
          <w:szCs w:val="28"/>
        </w:rPr>
        <w:t xml:space="preserve"> рік                                                                                                    </w:t>
      </w:r>
    </w:p>
    <w:p w:rsidR="002D46AD" w:rsidRPr="00BC0125" w:rsidRDefault="002D46AD" w:rsidP="00665275">
      <w:pPr>
        <w:rPr>
          <w:b/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Складові тарифу          Рівень витрат, всього грн.        Рівень витрат на 1 куб.м грн.   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Витрати  операційної                       139950,00                 18,66 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діяльності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Витрати  виробничої                       139650,00                  18,62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собівартості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1. Прямі матеріальні                       26720,00                    3,56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2. Прямі матеріальні                    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   В т. ч. заробітна плата                90000,00                    12,00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 та нарахування  на </w:t>
      </w:r>
    </w:p>
    <w:p w:rsidR="002D46AD" w:rsidRDefault="002D46AD" w:rsidP="00665275">
      <w:pPr>
        <w:rPr>
          <w:sz w:val="28"/>
          <w:szCs w:val="28"/>
        </w:rPr>
      </w:pPr>
      <w:r w:rsidRPr="00EC2ED4">
        <w:rPr>
          <w:b/>
          <w:sz w:val="28"/>
          <w:szCs w:val="28"/>
        </w:rPr>
        <w:t xml:space="preserve"> </w:t>
      </w:r>
      <w:r w:rsidRPr="00EC2ED4">
        <w:rPr>
          <w:sz w:val="28"/>
          <w:szCs w:val="28"/>
        </w:rPr>
        <w:t>заробітну п</w:t>
      </w:r>
      <w:r>
        <w:rPr>
          <w:sz w:val="28"/>
          <w:szCs w:val="28"/>
        </w:rPr>
        <w:t>лату 22,00%                19800,00                     2,64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3. Адміністративні                           3130,00                     0,42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4.Витрати на  збут                            300,00                      0,04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Загальний обсяг реалізації  послуг  водовідведення для  населення  7500 куб.м</w:t>
      </w:r>
    </w:p>
    <w:p w:rsidR="002D46AD" w:rsidRDefault="002D46AD" w:rsidP="00665275">
      <w:pPr>
        <w:rPr>
          <w:b/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  Собівартість 1 куб.м.  стоків   грн.                                       18,66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     Рентабільність            бюджет                                             25%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інші  споживачі                                50%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Тариф  для бюджетних  організацій   18,66*25%=4,66+18,66=23,32 грн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 xml:space="preserve"> Тариф  для  інших  споживачів           18,66*50%= 9,33+18,66= 28,00 грн</w:t>
      </w: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І.М.Сушков</w:t>
      </w:r>
    </w:p>
    <w:p w:rsidR="002D46AD" w:rsidRDefault="002D46AD" w:rsidP="00665275">
      <w:pPr>
        <w:rPr>
          <w:sz w:val="28"/>
          <w:szCs w:val="28"/>
        </w:rPr>
      </w:pPr>
      <w:r>
        <w:rPr>
          <w:sz w:val="28"/>
          <w:szCs w:val="28"/>
        </w:rPr>
        <w:t>Бухгалтер                           Н..М   Шумейко</w:t>
      </w:r>
    </w:p>
    <w:p w:rsidR="002D46AD" w:rsidRDefault="002D46AD" w:rsidP="00D70AC6">
      <w:r>
        <w:t xml:space="preserve">                                                                </w:t>
      </w:r>
    </w:p>
    <w:p w:rsidR="002D46AD" w:rsidRDefault="002D46AD" w:rsidP="00D70AC6"/>
    <w:p w:rsidR="002D46AD" w:rsidRDefault="002D46AD" w:rsidP="00D70AC6"/>
    <w:p w:rsidR="002D46AD" w:rsidRDefault="002D46AD"/>
    <w:sectPr w:rsidR="002D46AD" w:rsidSect="0070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C6"/>
    <w:rsid w:val="00116248"/>
    <w:rsid w:val="00126CB5"/>
    <w:rsid w:val="00154EFE"/>
    <w:rsid w:val="001A62E1"/>
    <w:rsid w:val="001C15C5"/>
    <w:rsid w:val="00225992"/>
    <w:rsid w:val="00293383"/>
    <w:rsid w:val="002A5429"/>
    <w:rsid w:val="002B75F0"/>
    <w:rsid w:val="002D46AD"/>
    <w:rsid w:val="002D4F26"/>
    <w:rsid w:val="003C0DD1"/>
    <w:rsid w:val="003C1D59"/>
    <w:rsid w:val="004C0E39"/>
    <w:rsid w:val="004D69D4"/>
    <w:rsid w:val="00525D81"/>
    <w:rsid w:val="0053524C"/>
    <w:rsid w:val="0057073B"/>
    <w:rsid w:val="00635BD0"/>
    <w:rsid w:val="00665275"/>
    <w:rsid w:val="006D16CE"/>
    <w:rsid w:val="007062BA"/>
    <w:rsid w:val="007B6E6E"/>
    <w:rsid w:val="0091497A"/>
    <w:rsid w:val="00921C69"/>
    <w:rsid w:val="00946B3C"/>
    <w:rsid w:val="009860CF"/>
    <w:rsid w:val="00A627C6"/>
    <w:rsid w:val="00AA6508"/>
    <w:rsid w:val="00B0573F"/>
    <w:rsid w:val="00BC0125"/>
    <w:rsid w:val="00BC4D0B"/>
    <w:rsid w:val="00BE3D36"/>
    <w:rsid w:val="00C65F70"/>
    <w:rsid w:val="00C77C31"/>
    <w:rsid w:val="00D70AC6"/>
    <w:rsid w:val="00EA52B9"/>
    <w:rsid w:val="00EB08ED"/>
    <w:rsid w:val="00EB58FB"/>
    <w:rsid w:val="00EC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2598</Words>
  <Characters>1481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Остролуцька</cp:lastModifiedBy>
  <cp:revision>12</cp:revision>
  <dcterms:created xsi:type="dcterms:W3CDTF">2021-02-16T16:36:00Z</dcterms:created>
  <dcterms:modified xsi:type="dcterms:W3CDTF">2021-03-12T13:42:00Z</dcterms:modified>
</cp:coreProperties>
</file>