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7B" w:rsidRDefault="00A3217B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A3217B" w:rsidRDefault="00A3217B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>
        <w:rPr>
          <w:sz w:val="16"/>
          <w:szCs w:val="16"/>
          <w:lang w:val="uk-UA"/>
        </w:rPr>
        <w:t xml:space="preserve"> 21</w:t>
      </w:r>
      <w:r w:rsidRPr="00474B35">
        <w:rPr>
          <w:sz w:val="16"/>
          <w:szCs w:val="16"/>
          <w:lang w:val="uk-UA"/>
        </w:rPr>
        <w:t>.</w:t>
      </w:r>
      <w:r>
        <w:rPr>
          <w:sz w:val="16"/>
          <w:szCs w:val="16"/>
          <w:lang w:val="uk-UA"/>
        </w:rPr>
        <w:t>10</w:t>
      </w:r>
      <w:r w:rsidRPr="00474B35">
        <w:rPr>
          <w:sz w:val="16"/>
          <w:szCs w:val="16"/>
          <w:lang w:val="uk-UA"/>
        </w:rPr>
        <w:t>.20</w:t>
      </w:r>
      <w:r>
        <w:rPr>
          <w:sz w:val="16"/>
          <w:szCs w:val="16"/>
          <w:lang w:val="uk-UA"/>
        </w:rPr>
        <w:t xml:space="preserve">20р  </w:t>
      </w:r>
      <w:r w:rsidRPr="00474B35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   </w:t>
      </w:r>
    </w:p>
    <w:p w:rsidR="00A3217B" w:rsidRPr="00474B35" w:rsidRDefault="00A3217B" w:rsidP="009B6E45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«Про внесення змін та доповнень до рішення ради від 23.12.19р. №3</w:t>
      </w:r>
    </w:p>
    <w:p w:rsidR="00A3217B" w:rsidRPr="00474B35" w:rsidRDefault="00A3217B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Молочанськ </w:t>
      </w:r>
      <w:r w:rsidRPr="00474B35">
        <w:rPr>
          <w:sz w:val="16"/>
          <w:szCs w:val="16"/>
          <w:lang w:val="uk-UA"/>
        </w:rPr>
        <w:t>на 20</w:t>
      </w:r>
      <w:r>
        <w:rPr>
          <w:sz w:val="16"/>
          <w:szCs w:val="16"/>
          <w:lang w:val="uk-UA"/>
        </w:rPr>
        <w:t>20</w:t>
      </w:r>
      <w:r w:rsidRPr="00474B35">
        <w:rPr>
          <w:sz w:val="16"/>
          <w:szCs w:val="16"/>
          <w:lang w:val="uk-UA"/>
        </w:rPr>
        <w:t xml:space="preserve"> рік»</w:t>
      </w:r>
    </w:p>
    <w:p w:rsidR="00A3217B" w:rsidRPr="00AE7799" w:rsidRDefault="00A3217B" w:rsidP="00A030CB">
      <w:pPr>
        <w:rPr>
          <w:lang w:val="uk-UA"/>
        </w:rPr>
      </w:pPr>
    </w:p>
    <w:p w:rsidR="00A3217B" w:rsidRPr="00AE7799" w:rsidRDefault="00A3217B" w:rsidP="00A030CB">
      <w:pPr>
        <w:rPr>
          <w:lang w:val="uk-UA"/>
        </w:rPr>
      </w:pPr>
    </w:p>
    <w:p w:rsidR="00A3217B" w:rsidRPr="00C968B2" w:rsidRDefault="00A3217B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A3217B" w:rsidRPr="00C968B2" w:rsidRDefault="00A3217B" w:rsidP="00A030CB">
      <w:pPr>
        <w:jc w:val="center"/>
        <w:rPr>
          <w:b/>
        </w:rPr>
      </w:pPr>
      <w:r w:rsidRPr="00C968B2">
        <w:rPr>
          <w:b/>
        </w:rPr>
        <w:t>установами, які фінансуються з міського бюджету</w:t>
      </w:r>
    </w:p>
    <w:p w:rsidR="00A3217B" w:rsidRPr="00EA691C" w:rsidRDefault="00A3217B" w:rsidP="00A030CB">
      <w:pPr>
        <w:jc w:val="center"/>
      </w:pPr>
      <w:r w:rsidRPr="00C968B2">
        <w:rPr>
          <w:b/>
        </w:rPr>
        <w:t>на 20</w:t>
      </w:r>
      <w:r>
        <w:rPr>
          <w:b/>
          <w:lang w:val="uk-UA"/>
        </w:rPr>
        <w:t>20</w:t>
      </w:r>
      <w:r w:rsidRPr="00C968B2">
        <w:rPr>
          <w:b/>
        </w:rPr>
        <w:t xml:space="preserve"> рік у фізичних обсягах</w:t>
      </w:r>
    </w:p>
    <w:p w:rsidR="00A3217B" w:rsidRDefault="00A3217B" w:rsidP="00A030CB">
      <w:pPr>
        <w:ind w:right="279"/>
        <w:rPr>
          <w:u w:val="single"/>
          <w:lang w:val="uk-UA"/>
        </w:rPr>
      </w:pPr>
      <w:r>
        <w:rPr>
          <w:u w:val="single"/>
          <w:lang w:val="uk-UA"/>
        </w:rPr>
        <w:t>08318301000</w:t>
      </w:r>
    </w:p>
    <w:p w:rsidR="00A3217B" w:rsidRPr="003F3E19" w:rsidRDefault="00A3217B" w:rsidP="00A030CB">
      <w:pPr>
        <w:ind w:right="279"/>
        <w:rPr>
          <w:sz w:val="16"/>
          <w:szCs w:val="16"/>
          <w:lang w:val="uk-UA"/>
        </w:rPr>
      </w:pPr>
      <w:r w:rsidRPr="003F3E19">
        <w:rPr>
          <w:sz w:val="16"/>
          <w:szCs w:val="16"/>
          <w:lang w:val="uk-UA"/>
        </w:rPr>
        <w:t>(код бюджету)</w:t>
      </w:r>
    </w:p>
    <w:p w:rsidR="00A3217B" w:rsidRDefault="00A3217B" w:rsidP="00A030CB">
      <w:pPr>
        <w:ind w:right="279"/>
        <w:rPr>
          <w:lang w:val="uk-UA"/>
        </w:rPr>
      </w:pPr>
    </w:p>
    <w:p w:rsidR="00A3217B" w:rsidRPr="003F3E19" w:rsidRDefault="00A3217B" w:rsidP="00A030CB">
      <w:pPr>
        <w:ind w:right="279"/>
        <w:rPr>
          <w:lang w:val="uk-UA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A3217B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Установа</w:t>
            </w:r>
          </w:p>
        </w:tc>
        <w:tc>
          <w:tcPr>
            <w:tcW w:w="8552" w:type="dxa"/>
            <w:gridSpan w:val="9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Ліміти споживання, в тому числі</w:t>
            </w:r>
          </w:p>
        </w:tc>
      </w:tr>
      <w:tr w:rsidR="00A3217B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Електроенергія</w:t>
            </w:r>
          </w:p>
        </w:tc>
        <w:tc>
          <w:tcPr>
            <w:tcW w:w="1440" w:type="dxa"/>
            <w:gridSpan w:val="2"/>
            <w:shd w:val="clear" w:color="auto" w:fill="CCFFFF"/>
          </w:tcPr>
          <w:p w:rsidR="00A3217B" w:rsidRPr="007A79B3" w:rsidRDefault="00A3217B" w:rsidP="00861DFD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 xml:space="preserve">Водопостачання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Природний газ</w:t>
            </w:r>
          </w:p>
        </w:tc>
        <w:tc>
          <w:tcPr>
            <w:tcW w:w="1331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Послуги звязку</w:t>
            </w:r>
          </w:p>
        </w:tc>
      </w:tr>
      <w:tr w:rsidR="00A3217B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Квт/год</w:t>
            </w:r>
          </w:p>
        </w:tc>
        <w:tc>
          <w:tcPr>
            <w:tcW w:w="900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куб.м</w:t>
            </w:r>
          </w:p>
        </w:tc>
        <w:tc>
          <w:tcPr>
            <w:tcW w:w="720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A3217B" w:rsidRPr="007A79B3" w:rsidRDefault="00A3217B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A3217B" w:rsidRPr="00CA1721" w:rsidTr="0054440D">
        <w:trPr>
          <w:trHeight w:val="548"/>
        </w:trPr>
        <w:tc>
          <w:tcPr>
            <w:tcW w:w="1843" w:type="dxa"/>
          </w:tcPr>
          <w:p w:rsidR="00A3217B" w:rsidRPr="002744DF" w:rsidRDefault="00A3217B" w:rsidP="00A74A24">
            <w:pPr>
              <w:rPr>
                <w:lang w:val="uk-UA"/>
              </w:rPr>
            </w:pPr>
            <w:r w:rsidRPr="007A79B3">
              <w:t>Викон</w:t>
            </w:r>
            <w:r>
              <w:rPr>
                <w:lang w:val="uk-UA"/>
              </w:rPr>
              <w:t xml:space="preserve">авчий </w:t>
            </w:r>
            <w:r w:rsidRPr="007A79B3">
              <w:t>ком</w:t>
            </w:r>
            <w:r>
              <w:rPr>
                <w:lang w:val="uk-UA"/>
              </w:rPr>
              <w:t xml:space="preserve">ітет Молочанської </w:t>
            </w:r>
          </w:p>
          <w:p w:rsidR="00A3217B" w:rsidRPr="007A79B3" w:rsidRDefault="00A3217B" w:rsidP="00A74A24">
            <w:pPr>
              <w:rPr>
                <w:lang w:val="uk-UA"/>
              </w:rPr>
            </w:pPr>
            <w:r w:rsidRPr="007A79B3">
              <w:t>міської ради</w:t>
            </w:r>
          </w:p>
        </w:tc>
        <w:tc>
          <w:tcPr>
            <w:tcW w:w="857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26518</w:t>
            </w:r>
          </w:p>
        </w:tc>
        <w:tc>
          <w:tcPr>
            <w:tcW w:w="900" w:type="dxa"/>
          </w:tcPr>
          <w:p w:rsidR="00A3217B" w:rsidRPr="007A79B3" w:rsidRDefault="00A3217B" w:rsidP="005277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68615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954</w:t>
            </w:r>
          </w:p>
        </w:tc>
        <w:tc>
          <w:tcPr>
            <w:tcW w:w="868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A3217B" w:rsidRPr="007A79B3" w:rsidRDefault="00A3217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12056</w:t>
            </w:r>
          </w:p>
        </w:tc>
      </w:tr>
      <w:tr w:rsidR="00A3217B" w:rsidRPr="00CA1721" w:rsidTr="0054440D">
        <w:trPr>
          <w:trHeight w:val="548"/>
        </w:trPr>
        <w:tc>
          <w:tcPr>
            <w:tcW w:w="1843" w:type="dxa"/>
          </w:tcPr>
          <w:p w:rsidR="00A3217B" w:rsidRPr="002744DF" w:rsidRDefault="00A3217B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A3217B" w:rsidRPr="007A79B3" w:rsidRDefault="00A3217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51971</w:t>
            </w:r>
          </w:p>
        </w:tc>
        <w:tc>
          <w:tcPr>
            <w:tcW w:w="900" w:type="dxa"/>
          </w:tcPr>
          <w:p w:rsidR="00A3217B" w:rsidRPr="007A79B3" w:rsidRDefault="00A3217B" w:rsidP="00EA4070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136742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63600</w:t>
            </w:r>
          </w:p>
        </w:tc>
        <w:tc>
          <w:tcPr>
            <w:tcW w:w="868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302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14926</w:t>
            </w:r>
          </w:p>
        </w:tc>
        <w:tc>
          <w:tcPr>
            <w:tcW w:w="1038" w:type="dxa"/>
          </w:tcPr>
          <w:p w:rsidR="00A3217B" w:rsidRPr="007A79B3" w:rsidRDefault="00A3217B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6100</w:t>
            </w:r>
          </w:p>
        </w:tc>
      </w:tr>
      <w:tr w:rsidR="00A3217B" w:rsidRPr="00CA1721" w:rsidTr="0054440D">
        <w:trPr>
          <w:trHeight w:val="264"/>
        </w:trPr>
        <w:tc>
          <w:tcPr>
            <w:tcW w:w="1843" w:type="dxa"/>
          </w:tcPr>
          <w:p w:rsidR="00A3217B" w:rsidRPr="007A79B3" w:rsidRDefault="00A3217B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A3217B" w:rsidRPr="007A79B3" w:rsidRDefault="00A3217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23387</w:t>
            </w:r>
          </w:p>
        </w:tc>
        <w:tc>
          <w:tcPr>
            <w:tcW w:w="90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61534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3050</w:t>
            </w:r>
          </w:p>
        </w:tc>
      </w:tr>
      <w:tr w:rsidR="00A3217B" w:rsidRPr="00CA1721" w:rsidTr="0054440D">
        <w:trPr>
          <w:trHeight w:val="264"/>
        </w:trPr>
        <w:tc>
          <w:tcPr>
            <w:tcW w:w="1843" w:type="dxa"/>
          </w:tcPr>
          <w:p w:rsidR="00A3217B" w:rsidRPr="007A79B3" w:rsidRDefault="00A3217B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A3217B" w:rsidRPr="007A79B3" w:rsidRDefault="00A3217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28584</w:t>
            </w:r>
          </w:p>
        </w:tc>
        <w:tc>
          <w:tcPr>
            <w:tcW w:w="90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75208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A3217B" w:rsidRPr="007A79B3" w:rsidRDefault="00A3217B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3050</w:t>
            </w:r>
          </w:p>
        </w:tc>
      </w:tr>
      <w:tr w:rsidR="00A3217B" w:rsidRPr="00CA1721" w:rsidTr="0054440D">
        <w:trPr>
          <w:trHeight w:val="284"/>
        </w:trPr>
        <w:tc>
          <w:tcPr>
            <w:tcW w:w="1843" w:type="dxa"/>
          </w:tcPr>
          <w:p w:rsidR="00A3217B" w:rsidRPr="00D2278C" w:rsidRDefault="00A3217B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r w:rsidRPr="007A79B3">
              <w:t>ібліотек</w:t>
            </w:r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6227</w:t>
            </w:r>
          </w:p>
        </w:tc>
        <w:tc>
          <w:tcPr>
            <w:tcW w:w="900" w:type="dxa"/>
          </w:tcPr>
          <w:p w:rsidR="00A3217B" w:rsidRPr="007A79B3" w:rsidRDefault="00A3217B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16314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A3217B" w:rsidRPr="007A79B3" w:rsidRDefault="00A3217B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868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A3217B" w:rsidRPr="007A79B3" w:rsidRDefault="00A3217B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3600</w:t>
            </w:r>
          </w:p>
        </w:tc>
      </w:tr>
      <w:tr w:rsidR="00A3217B" w:rsidRPr="00CA1721" w:rsidTr="0054440D">
        <w:trPr>
          <w:trHeight w:val="264"/>
        </w:trPr>
        <w:tc>
          <w:tcPr>
            <w:tcW w:w="1843" w:type="dxa"/>
          </w:tcPr>
          <w:p w:rsidR="00A3217B" w:rsidRPr="007A79B3" w:rsidRDefault="00A3217B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31366</w:t>
            </w:r>
          </w:p>
        </w:tc>
        <w:tc>
          <w:tcPr>
            <w:tcW w:w="90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79237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A3217B" w:rsidRPr="007A79B3" w:rsidRDefault="00A3217B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868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</w:tr>
      <w:tr w:rsidR="00A3217B" w:rsidRPr="00CA1721" w:rsidTr="00FB1B7F">
        <w:trPr>
          <w:trHeight w:val="343"/>
        </w:trPr>
        <w:tc>
          <w:tcPr>
            <w:tcW w:w="1843" w:type="dxa"/>
          </w:tcPr>
          <w:p w:rsidR="00A3217B" w:rsidRPr="007A79B3" w:rsidRDefault="00A3217B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A3217B" w:rsidRPr="007A79B3" w:rsidRDefault="00A3217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25355</w:t>
            </w:r>
          </w:p>
        </w:tc>
        <w:tc>
          <w:tcPr>
            <w:tcW w:w="900" w:type="dxa"/>
          </w:tcPr>
          <w:p w:rsidR="00A3217B" w:rsidRPr="007A79B3" w:rsidRDefault="00A3217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64889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138468</w:t>
            </w:r>
          </w:p>
        </w:tc>
        <w:tc>
          <w:tcPr>
            <w:tcW w:w="1038" w:type="dxa"/>
          </w:tcPr>
          <w:p w:rsidR="00A3217B" w:rsidRPr="007A79B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217B" w:rsidRPr="00CA1721" w:rsidTr="00FB1B7F">
        <w:trPr>
          <w:trHeight w:val="433"/>
        </w:trPr>
        <w:tc>
          <w:tcPr>
            <w:tcW w:w="1843" w:type="dxa"/>
          </w:tcPr>
          <w:p w:rsidR="00A3217B" w:rsidRPr="00542FC3" w:rsidRDefault="00A3217B" w:rsidP="00542FC3">
            <w:pPr>
              <w:rPr>
                <w:lang w:val="uk-UA"/>
              </w:rPr>
            </w:pPr>
            <w:r w:rsidRPr="00542FC3">
              <w:rPr>
                <w:lang w:val="uk-UA"/>
              </w:rPr>
              <w:t>Молочанська міська ТВК ПР ЗО</w:t>
            </w:r>
          </w:p>
        </w:tc>
        <w:tc>
          <w:tcPr>
            <w:tcW w:w="857" w:type="dxa"/>
          </w:tcPr>
          <w:p w:rsidR="00A3217B" w:rsidRPr="00542FC3" w:rsidRDefault="00A3217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6220</w:t>
            </w:r>
          </w:p>
        </w:tc>
        <w:tc>
          <w:tcPr>
            <w:tcW w:w="900" w:type="dxa"/>
          </w:tcPr>
          <w:p w:rsidR="00A3217B" w:rsidRPr="00542FC3" w:rsidRDefault="00A3217B" w:rsidP="002F2687">
            <w:pPr>
              <w:ind w:left="-288"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15255</w:t>
            </w:r>
          </w:p>
        </w:tc>
        <w:tc>
          <w:tcPr>
            <w:tcW w:w="720" w:type="dxa"/>
          </w:tcPr>
          <w:p w:rsidR="00A3217B" w:rsidRPr="00542FC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20" w:type="dxa"/>
          </w:tcPr>
          <w:p w:rsidR="00A3217B" w:rsidRPr="00542FC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685</w:t>
            </w:r>
          </w:p>
        </w:tc>
        <w:tc>
          <w:tcPr>
            <w:tcW w:w="868" w:type="dxa"/>
          </w:tcPr>
          <w:p w:rsidR="00A3217B" w:rsidRPr="00542FC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A3217B" w:rsidRPr="00542FC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A3217B" w:rsidRPr="00542FC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A3217B" w:rsidRPr="00542FC3" w:rsidRDefault="00A3217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A3217B" w:rsidRPr="00542FC3" w:rsidRDefault="00A3217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5283</w:t>
            </w:r>
          </w:p>
        </w:tc>
      </w:tr>
      <w:tr w:rsidR="00A3217B" w:rsidRPr="00CA1721" w:rsidTr="0054440D">
        <w:trPr>
          <w:trHeight w:val="568"/>
        </w:trPr>
        <w:tc>
          <w:tcPr>
            <w:tcW w:w="1843" w:type="dxa"/>
          </w:tcPr>
          <w:p w:rsidR="00A3217B" w:rsidRPr="007A79B3" w:rsidRDefault="00A3217B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A3217B" w:rsidRPr="007A79B3" w:rsidRDefault="00A3217B" w:rsidP="007C30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147657</w:t>
            </w:r>
          </w:p>
        </w:tc>
        <w:tc>
          <w:tcPr>
            <w:tcW w:w="900" w:type="dxa"/>
          </w:tcPr>
          <w:p w:rsidR="00A3217B" w:rsidRPr="007A79B3" w:rsidRDefault="00A3217B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381052</w:t>
            </w:r>
          </w:p>
        </w:tc>
        <w:tc>
          <w:tcPr>
            <w:tcW w:w="720" w:type="dxa"/>
          </w:tcPr>
          <w:p w:rsidR="00A3217B" w:rsidRPr="007A79B3" w:rsidRDefault="00A3217B" w:rsidP="0027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1243</w:t>
            </w:r>
          </w:p>
        </w:tc>
        <w:tc>
          <w:tcPr>
            <w:tcW w:w="720" w:type="dxa"/>
          </w:tcPr>
          <w:p w:rsidR="00A3217B" w:rsidRPr="007A79B3" w:rsidRDefault="00A3217B" w:rsidP="0027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65875</w:t>
            </w:r>
          </w:p>
        </w:tc>
        <w:tc>
          <w:tcPr>
            <w:tcW w:w="868" w:type="dxa"/>
          </w:tcPr>
          <w:p w:rsidR="00A3217B" w:rsidRPr="007A79B3" w:rsidRDefault="00A3217B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A3217B" w:rsidRPr="007A79B3" w:rsidRDefault="00A3217B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A3217B" w:rsidRPr="007A79B3" w:rsidRDefault="00A3217B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</w:t>
            </w:r>
          </w:p>
        </w:tc>
        <w:tc>
          <w:tcPr>
            <w:tcW w:w="1302" w:type="dxa"/>
          </w:tcPr>
          <w:p w:rsidR="00A3217B" w:rsidRPr="007A79B3" w:rsidRDefault="00A3217B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153394</w:t>
            </w:r>
          </w:p>
        </w:tc>
        <w:tc>
          <w:tcPr>
            <w:tcW w:w="1038" w:type="dxa"/>
          </w:tcPr>
          <w:p w:rsidR="00A3217B" w:rsidRPr="007A79B3" w:rsidRDefault="00A3217B" w:rsidP="0027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27939</w:t>
            </w:r>
          </w:p>
        </w:tc>
      </w:tr>
    </w:tbl>
    <w:p w:rsidR="00A3217B" w:rsidRDefault="00A3217B" w:rsidP="00A030CB">
      <w:pPr>
        <w:rPr>
          <w:lang w:val="uk-UA"/>
        </w:rPr>
      </w:pPr>
    </w:p>
    <w:p w:rsidR="00A3217B" w:rsidRDefault="00A3217B" w:rsidP="00A030CB"/>
    <w:p w:rsidR="00A3217B" w:rsidRDefault="00A3217B" w:rsidP="00E73297">
      <w:pPr>
        <w:tabs>
          <w:tab w:val="left" w:pos="6480"/>
        </w:tabs>
      </w:pPr>
    </w:p>
    <w:p w:rsidR="00A3217B" w:rsidRDefault="00A3217B" w:rsidP="00A030CB"/>
    <w:p w:rsidR="00A3217B" w:rsidRDefault="00A3217B" w:rsidP="00A030CB">
      <w:pPr>
        <w:rPr>
          <w:lang w:val="uk-UA"/>
        </w:rPr>
      </w:pPr>
      <w:r>
        <w:t xml:space="preserve">                            Секретар</w:t>
      </w:r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Синиця</w:t>
      </w:r>
      <w:r>
        <w:rPr>
          <w:b/>
          <w:sz w:val="18"/>
          <w:szCs w:val="18"/>
          <w:lang w:val="uk-UA"/>
        </w:rPr>
        <w:t xml:space="preserve">     </w:t>
      </w:r>
    </w:p>
    <w:p w:rsidR="00A3217B" w:rsidRDefault="00A3217B" w:rsidP="007A79B3">
      <w:pPr>
        <w:ind w:left="-709" w:hanging="709"/>
        <w:rPr>
          <w:lang w:val="uk-UA"/>
        </w:rPr>
      </w:pPr>
    </w:p>
    <w:p w:rsidR="00A3217B" w:rsidRDefault="00A3217B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A3217B" w:rsidRDefault="00A3217B" w:rsidP="00A030CB">
      <w:pPr>
        <w:rPr>
          <w:lang w:val="uk-UA"/>
        </w:rPr>
      </w:pPr>
    </w:p>
    <w:p w:rsidR="00A3217B" w:rsidRDefault="00A3217B" w:rsidP="00A030CB">
      <w:pPr>
        <w:rPr>
          <w:lang w:val="uk-UA"/>
        </w:rPr>
      </w:pPr>
    </w:p>
    <w:p w:rsidR="00A3217B" w:rsidRPr="00E56662" w:rsidRDefault="00A3217B" w:rsidP="00A030CB">
      <w:pPr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Default="00A3217B" w:rsidP="00A030CB">
      <w:pPr>
        <w:jc w:val="center"/>
        <w:rPr>
          <w:lang w:val="uk-UA"/>
        </w:rPr>
      </w:pPr>
    </w:p>
    <w:p w:rsidR="00A3217B" w:rsidRPr="00A030CB" w:rsidRDefault="00A3217B">
      <w:pPr>
        <w:rPr>
          <w:lang w:val="uk-UA"/>
        </w:rPr>
      </w:pPr>
    </w:p>
    <w:sectPr w:rsidR="00A3217B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70A86"/>
    <w:rsid w:val="00081D25"/>
    <w:rsid w:val="0008207A"/>
    <w:rsid w:val="000843C6"/>
    <w:rsid w:val="000B0A43"/>
    <w:rsid w:val="000C0DDF"/>
    <w:rsid w:val="000C5031"/>
    <w:rsid w:val="000E15DE"/>
    <w:rsid w:val="000E2706"/>
    <w:rsid w:val="000E698F"/>
    <w:rsid w:val="000E7395"/>
    <w:rsid w:val="000F4736"/>
    <w:rsid w:val="00101A5F"/>
    <w:rsid w:val="001023C3"/>
    <w:rsid w:val="00125E6F"/>
    <w:rsid w:val="00135B0D"/>
    <w:rsid w:val="00153F39"/>
    <w:rsid w:val="001562A7"/>
    <w:rsid w:val="00157007"/>
    <w:rsid w:val="00187AAC"/>
    <w:rsid w:val="00187C53"/>
    <w:rsid w:val="001A2738"/>
    <w:rsid w:val="001B3DA3"/>
    <w:rsid w:val="001C7FB3"/>
    <w:rsid w:val="001E05BC"/>
    <w:rsid w:val="001E10D9"/>
    <w:rsid w:val="002459CC"/>
    <w:rsid w:val="00254C97"/>
    <w:rsid w:val="002744DF"/>
    <w:rsid w:val="002767B8"/>
    <w:rsid w:val="00282B3C"/>
    <w:rsid w:val="002C0D83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3E1CEA"/>
    <w:rsid w:val="003F3E19"/>
    <w:rsid w:val="004101FA"/>
    <w:rsid w:val="00424264"/>
    <w:rsid w:val="004242CA"/>
    <w:rsid w:val="00425A19"/>
    <w:rsid w:val="004409DA"/>
    <w:rsid w:val="00443076"/>
    <w:rsid w:val="004572B4"/>
    <w:rsid w:val="00463873"/>
    <w:rsid w:val="00472F70"/>
    <w:rsid w:val="0047383D"/>
    <w:rsid w:val="00474B35"/>
    <w:rsid w:val="00486811"/>
    <w:rsid w:val="004872B3"/>
    <w:rsid w:val="00500851"/>
    <w:rsid w:val="00503092"/>
    <w:rsid w:val="00527707"/>
    <w:rsid w:val="0053204C"/>
    <w:rsid w:val="00542AE9"/>
    <w:rsid w:val="00542FC3"/>
    <w:rsid w:val="0054440D"/>
    <w:rsid w:val="00555837"/>
    <w:rsid w:val="005606A8"/>
    <w:rsid w:val="00562ADA"/>
    <w:rsid w:val="00597289"/>
    <w:rsid w:val="005A6A29"/>
    <w:rsid w:val="005B461F"/>
    <w:rsid w:val="005C5078"/>
    <w:rsid w:val="005D77B5"/>
    <w:rsid w:val="005E5E74"/>
    <w:rsid w:val="005F6D3D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B493A"/>
    <w:rsid w:val="006B7C7C"/>
    <w:rsid w:val="006C62CF"/>
    <w:rsid w:val="00701AA7"/>
    <w:rsid w:val="00713C67"/>
    <w:rsid w:val="00714648"/>
    <w:rsid w:val="00743ADC"/>
    <w:rsid w:val="00744A17"/>
    <w:rsid w:val="00767F60"/>
    <w:rsid w:val="00772961"/>
    <w:rsid w:val="007A79B3"/>
    <w:rsid w:val="007C3050"/>
    <w:rsid w:val="007D40D3"/>
    <w:rsid w:val="008210DF"/>
    <w:rsid w:val="00861DFD"/>
    <w:rsid w:val="008774B3"/>
    <w:rsid w:val="00880AC8"/>
    <w:rsid w:val="008A53D4"/>
    <w:rsid w:val="008E0541"/>
    <w:rsid w:val="008E1CB6"/>
    <w:rsid w:val="009140CF"/>
    <w:rsid w:val="009213A2"/>
    <w:rsid w:val="00930CE9"/>
    <w:rsid w:val="00942B23"/>
    <w:rsid w:val="00965A43"/>
    <w:rsid w:val="00966708"/>
    <w:rsid w:val="00980EDB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3078E"/>
    <w:rsid w:val="00A3217B"/>
    <w:rsid w:val="00A50E68"/>
    <w:rsid w:val="00A520B9"/>
    <w:rsid w:val="00A613EB"/>
    <w:rsid w:val="00A74520"/>
    <w:rsid w:val="00A74A24"/>
    <w:rsid w:val="00A77871"/>
    <w:rsid w:val="00A77EBA"/>
    <w:rsid w:val="00A8370A"/>
    <w:rsid w:val="00A94AA1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92C59"/>
    <w:rsid w:val="00BA0A81"/>
    <w:rsid w:val="00BA456C"/>
    <w:rsid w:val="00BC585F"/>
    <w:rsid w:val="00BE0AB9"/>
    <w:rsid w:val="00C07343"/>
    <w:rsid w:val="00C42727"/>
    <w:rsid w:val="00C43634"/>
    <w:rsid w:val="00C51C82"/>
    <w:rsid w:val="00C525AE"/>
    <w:rsid w:val="00C57145"/>
    <w:rsid w:val="00C74B5D"/>
    <w:rsid w:val="00C968B2"/>
    <w:rsid w:val="00CA045A"/>
    <w:rsid w:val="00CA1721"/>
    <w:rsid w:val="00CB47A0"/>
    <w:rsid w:val="00CE035A"/>
    <w:rsid w:val="00CF5F4F"/>
    <w:rsid w:val="00D07FCD"/>
    <w:rsid w:val="00D2278C"/>
    <w:rsid w:val="00D30630"/>
    <w:rsid w:val="00D37A65"/>
    <w:rsid w:val="00DA5D9A"/>
    <w:rsid w:val="00DB1356"/>
    <w:rsid w:val="00DB5553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070"/>
    <w:rsid w:val="00EA4A8A"/>
    <w:rsid w:val="00EA691C"/>
    <w:rsid w:val="00EB6A20"/>
    <w:rsid w:val="00EB6DB0"/>
    <w:rsid w:val="00EC69E0"/>
    <w:rsid w:val="00EC7222"/>
    <w:rsid w:val="00ED23B1"/>
    <w:rsid w:val="00EE092E"/>
    <w:rsid w:val="00EF1C0B"/>
    <w:rsid w:val="00EF4CB4"/>
    <w:rsid w:val="00EF59C1"/>
    <w:rsid w:val="00F22161"/>
    <w:rsid w:val="00F33DB7"/>
    <w:rsid w:val="00F42AC8"/>
    <w:rsid w:val="00F47DFE"/>
    <w:rsid w:val="00F55AE8"/>
    <w:rsid w:val="00F63E4C"/>
    <w:rsid w:val="00FA7435"/>
    <w:rsid w:val="00FB1B7F"/>
    <w:rsid w:val="00FB23AE"/>
    <w:rsid w:val="00FC2A6E"/>
    <w:rsid w:val="00FC7958"/>
    <w:rsid w:val="00FE35CA"/>
    <w:rsid w:val="00FE66EC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B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</Pages>
  <Words>866</Words>
  <Characters>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Синиця</cp:lastModifiedBy>
  <cp:revision>45</cp:revision>
  <cp:lastPrinted>2020-11-02T12:45:00Z</cp:lastPrinted>
  <dcterms:created xsi:type="dcterms:W3CDTF">2015-01-26T16:20:00Z</dcterms:created>
  <dcterms:modified xsi:type="dcterms:W3CDTF">2020-11-02T12:46:00Z</dcterms:modified>
</cp:coreProperties>
</file>