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580" w:rsidRPr="00D76A75" w:rsidRDefault="00A52580" w:rsidP="0057335D">
      <w:pPr>
        <w:spacing w:after="0" w:line="240" w:lineRule="auto"/>
        <w:ind w:left="-567" w:right="-284"/>
        <w:jc w:val="right"/>
        <w:rPr>
          <w:rFonts w:cs="Calibri"/>
          <w:b/>
          <w:bCs/>
          <w:sz w:val="24"/>
          <w:szCs w:val="24"/>
        </w:rPr>
      </w:pPr>
      <w:r w:rsidRPr="00D76A75">
        <w:rPr>
          <w:rFonts w:cs="Calibri"/>
          <w:b/>
          <w:bCs/>
          <w:sz w:val="24"/>
          <w:szCs w:val="24"/>
          <w:lang w:val="uk-UA"/>
        </w:rPr>
        <w:t xml:space="preserve">Виконавчий комітет </w:t>
      </w:r>
    </w:p>
    <w:p w:rsidR="00A52580" w:rsidRDefault="00A52580" w:rsidP="0057335D">
      <w:pPr>
        <w:spacing w:after="0" w:line="240" w:lineRule="auto"/>
        <w:ind w:left="-567" w:right="-284"/>
        <w:jc w:val="right"/>
        <w:rPr>
          <w:rFonts w:cs="Calibri"/>
          <w:b/>
          <w:bCs/>
          <w:sz w:val="24"/>
          <w:szCs w:val="24"/>
          <w:lang w:val="uk-UA"/>
        </w:rPr>
      </w:pPr>
      <w:r w:rsidRPr="00D76A75">
        <w:rPr>
          <w:rFonts w:cs="Calibri"/>
          <w:b/>
          <w:bCs/>
          <w:sz w:val="24"/>
          <w:szCs w:val="24"/>
          <w:lang w:val="uk-UA"/>
        </w:rPr>
        <w:t>Молочанської міської ради</w:t>
      </w:r>
    </w:p>
    <w:p w:rsidR="00A52580" w:rsidRDefault="00A52580" w:rsidP="0057335D">
      <w:pPr>
        <w:spacing w:after="0" w:line="240" w:lineRule="auto"/>
        <w:ind w:left="-567" w:right="-284"/>
        <w:jc w:val="right"/>
        <w:rPr>
          <w:rFonts w:cs="Calibri"/>
          <w:b/>
          <w:bCs/>
          <w:sz w:val="24"/>
          <w:szCs w:val="24"/>
          <w:lang w:val="uk-UA"/>
        </w:rPr>
      </w:pPr>
      <w:r>
        <w:rPr>
          <w:rFonts w:cs="Calibri"/>
          <w:b/>
          <w:bCs/>
          <w:sz w:val="24"/>
          <w:szCs w:val="24"/>
          <w:lang w:val="uk-UA"/>
        </w:rPr>
        <w:t xml:space="preserve">Токмацького району </w:t>
      </w:r>
    </w:p>
    <w:p w:rsidR="00A52580" w:rsidRPr="00D76A75" w:rsidRDefault="00A52580" w:rsidP="0057335D">
      <w:pPr>
        <w:spacing w:after="0" w:line="240" w:lineRule="auto"/>
        <w:ind w:left="-567" w:right="-284"/>
        <w:jc w:val="right"/>
        <w:rPr>
          <w:rFonts w:cs="Calibri"/>
          <w:b/>
          <w:sz w:val="24"/>
          <w:szCs w:val="24"/>
          <w:lang w:val="uk-UA"/>
        </w:rPr>
      </w:pPr>
      <w:r>
        <w:rPr>
          <w:rFonts w:cs="Calibri"/>
          <w:b/>
          <w:bCs/>
          <w:sz w:val="24"/>
          <w:szCs w:val="24"/>
          <w:lang w:val="uk-UA"/>
        </w:rPr>
        <w:t>Запорізької області</w:t>
      </w:r>
      <w:r w:rsidRPr="00D76A75">
        <w:rPr>
          <w:rFonts w:cs="Calibri"/>
          <w:b/>
          <w:sz w:val="24"/>
          <w:szCs w:val="24"/>
          <w:lang w:val="uk-UA"/>
        </w:rPr>
        <w:t xml:space="preserve"> </w:t>
      </w:r>
    </w:p>
    <w:p w:rsidR="00A52580" w:rsidRPr="00D76A75" w:rsidRDefault="00A52580" w:rsidP="0057335D">
      <w:pPr>
        <w:spacing w:after="0" w:line="240" w:lineRule="auto"/>
        <w:ind w:left="-567" w:right="-284"/>
        <w:jc w:val="right"/>
        <w:rPr>
          <w:rFonts w:cs="Calibri"/>
          <w:bCs/>
          <w:sz w:val="24"/>
          <w:szCs w:val="24"/>
        </w:rPr>
      </w:pPr>
      <w:r w:rsidRPr="00D76A75">
        <w:rPr>
          <w:rFonts w:cs="Calibri"/>
          <w:bCs/>
          <w:sz w:val="24"/>
          <w:szCs w:val="24"/>
          <w:lang w:val="uk-UA"/>
        </w:rPr>
        <w:t xml:space="preserve">71716, Запорізька область, </w:t>
      </w:r>
    </w:p>
    <w:p w:rsidR="00A52580" w:rsidRPr="00D76A75" w:rsidRDefault="00A52580" w:rsidP="0057335D">
      <w:pPr>
        <w:spacing w:after="0" w:line="240" w:lineRule="auto"/>
        <w:ind w:left="-567" w:right="-284"/>
        <w:jc w:val="right"/>
        <w:rPr>
          <w:rFonts w:cs="Calibri"/>
          <w:bCs/>
          <w:sz w:val="24"/>
          <w:szCs w:val="24"/>
        </w:rPr>
      </w:pPr>
      <w:r w:rsidRPr="00D76A75">
        <w:rPr>
          <w:rFonts w:cs="Calibri"/>
          <w:bCs/>
          <w:sz w:val="24"/>
          <w:szCs w:val="24"/>
          <w:lang w:val="uk-UA"/>
        </w:rPr>
        <w:t xml:space="preserve">Токмацький район, </w:t>
      </w:r>
    </w:p>
    <w:p w:rsidR="00A52580" w:rsidRPr="00D76A75" w:rsidRDefault="00A52580" w:rsidP="0057335D">
      <w:pPr>
        <w:spacing w:after="0" w:line="240" w:lineRule="auto"/>
        <w:ind w:left="-567" w:right="-284"/>
        <w:jc w:val="right"/>
        <w:rPr>
          <w:rFonts w:cs="Calibri"/>
          <w:bCs/>
          <w:sz w:val="24"/>
          <w:szCs w:val="24"/>
        </w:rPr>
      </w:pPr>
      <w:r w:rsidRPr="00D76A75">
        <w:rPr>
          <w:rFonts w:cs="Calibri"/>
          <w:bCs/>
          <w:sz w:val="24"/>
          <w:szCs w:val="24"/>
          <w:lang w:val="uk-UA"/>
        </w:rPr>
        <w:t xml:space="preserve">м. Молочанськ, </w:t>
      </w:r>
    </w:p>
    <w:p w:rsidR="00A52580" w:rsidRPr="00D76A75" w:rsidRDefault="00A52580" w:rsidP="0057335D">
      <w:pPr>
        <w:spacing w:after="0" w:line="240" w:lineRule="auto"/>
        <w:ind w:left="-567" w:right="-284"/>
        <w:jc w:val="right"/>
        <w:rPr>
          <w:rFonts w:cs="Calibri"/>
          <w:color w:val="FF0000"/>
          <w:sz w:val="24"/>
          <w:szCs w:val="24"/>
          <w:lang w:val="uk-UA"/>
        </w:rPr>
      </w:pPr>
      <w:r w:rsidRPr="00D76A75">
        <w:rPr>
          <w:rFonts w:cs="Calibri"/>
          <w:bCs/>
          <w:sz w:val="24"/>
          <w:szCs w:val="24"/>
          <w:lang w:val="uk-UA"/>
        </w:rPr>
        <w:t>вул.Педенко,17</w:t>
      </w:r>
    </w:p>
    <w:p w:rsidR="00A52580" w:rsidRPr="00D76A75" w:rsidRDefault="00A52580" w:rsidP="0057335D">
      <w:pPr>
        <w:spacing w:after="136" w:line="240" w:lineRule="auto"/>
        <w:ind w:left="-567" w:right="-284"/>
        <w:jc w:val="center"/>
        <w:outlineLvl w:val="1"/>
        <w:rPr>
          <w:rFonts w:cs="Calibri"/>
          <w:color w:val="FF0000"/>
          <w:sz w:val="28"/>
          <w:szCs w:val="41"/>
          <w:lang w:val="uk-UA"/>
        </w:rPr>
      </w:pPr>
    </w:p>
    <w:p w:rsidR="00A52580" w:rsidRPr="002D4DDC" w:rsidRDefault="00A52580" w:rsidP="0057335D">
      <w:pPr>
        <w:spacing w:after="136" w:line="240" w:lineRule="auto"/>
        <w:ind w:left="-567" w:right="-284"/>
        <w:jc w:val="center"/>
        <w:outlineLvl w:val="1"/>
        <w:rPr>
          <w:rFonts w:cs="Calibri"/>
          <w:sz w:val="28"/>
          <w:szCs w:val="41"/>
          <w:lang w:val="uk-UA"/>
        </w:rPr>
      </w:pPr>
      <w:r w:rsidRPr="002D4DDC">
        <w:rPr>
          <w:rFonts w:cs="Calibri"/>
          <w:sz w:val="28"/>
          <w:szCs w:val="41"/>
          <w:lang w:val="uk-UA"/>
        </w:rPr>
        <w:t xml:space="preserve">Заява про визначення обсягу стратегічної екологічної оцінки Детального плану території орієнтовною площею </w:t>
      </w:r>
      <w:smartTag w:uri="urn:schemas-microsoft-com:office:smarttags" w:element="metricconverter">
        <w:smartTagPr>
          <w:attr w:name="ProductID" w:val="0,6000 га"/>
        </w:smartTagPr>
        <w:r w:rsidRPr="002D4DDC">
          <w:rPr>
            <w:rFonts w:cs="Calibri"/>
            <w:sz w:val="28"/>
            <w:szCs w:val="41"/>
            <w:lang w:val="uk-UA"/>
          </w:rPr>
          <w:t>0,</w:t>
        </w:r>
        <w:r>
          <w:rPr>
            <w:rFonts w:cs="Calibri"/>
            <w:sz w:val="28"/>
            <w:szCs w:val="41"/>
            <w:lang w:val="uk-UA"/>
          </w:rPr>
          <w:t>6000</w:t>
        </w:r>
        <w:r w:rsidRPr="002D4DDC">
          <w:rPr>
            <w:rFonts w:cs="Calibri"/>
            <w:sz w:val="28"/>
            <w:szCs w:val="41"/>
            <w:lang w:val="uk-UA"/>
          </w:rPr>
          <w:t xml:space="preserve"> га</w:t>
        </w:r>
      </w:smartTag>
      <w:r w:rsidRPr="002D4DDC">
        <w:rPr>
          <w:rFonts w:cs="Calibri"/>
          <w:sz w:val="28"/>
          <w:szCs w:val="41"/>
          <w:lang w:val="uk-UA"/>
        </w:rPr>
        <w:t>, яка розташована в межах населеного пункту - міста Молочанськ Токмацького району Запорізької області по вулиці Миру з метою будівництва на ній артезіанської свердловини</w:t>
      </w:r>
    </w:p>
    <w:p w:rsidR="00A52580" w:rsidRPr="00D76A75" w:rsidRDefault="00A52580" w:rsidP="0057335D">
      <w:pPr>
        <w:spacing w:after="136" w:line="240" w:lineRule="auto"/>
        <w:ind w:left="-567" w:right="-284"/>
        <w:rPr>
          <w:rFonts w:cs="Calibri"/>
          <w:sz w:val="19"/>
          <w:szCs w:val="19"/>
          <w:lang w:val="uk-UA"/>
        </w:rPr>
      </w:pPr>
      <w:r w:rsidRPr="00D76A75">
        <w:rPr>
          <w:rFonts w:cs="Calibri"/>
          <w:sz w:val="19"/>
          <w:szCs w:val="19"/>
          <w:lang w:val="uk-UA"/>
        </w:rPr>
        <w:t>09.09.2019</w:t>
      </w:r>
    </w:p>
    <w:p w:rsidR="00A52580" w:rsidRPr="00D76A75" w:rsidRDefault="00A52580" w:rsidP="0057335D">
      <w:pPr>
        <w:spacing w:after="136" w:line="240" w:lineRule="auto"/>
        <w:ind w:left="-567" w:right="-284"/>
        <w:jc w:val="center"/>
        <w:rPr>
          <w:rFonts w:cs="Calibri"/>
          <w:b/>
          <w:sz w:val="28"/>
          <w:szCs w:val="19"/>
          <w:lang w:val="uk-UA"/>
        </w:rPr>
      </w:pPr>
      <w:r w:rsidRPr="00D76A75">
        <w:rPr>
          <w:rFonts w:cs="Calibri"/>
          <w:b/>
          <w:sz w:val="28"/>
          <w:szCs w:val="19"/>
          <w:lang w:val="uk-UA"/>
        </w:rPr>
        <w:t>Заява</w:t>
      </w:r>
    </w:p>
    <w:p w:rsidR="00A52580" w:rsidRPr="00D76A75" w:rsidRDefault="00A52580" w:rsidP="0057335D">
      <w:pPr>
        <w:spacing w:after="136" w:line="240" w:lineRule="auto"/>
        <w:ind w:left="-567" w:right="-284" w:firstLine="283"/>
        <w:jc w:val="both"/>
        <w:rPr>
          <w:rFonts w:cs="Calibri"/>
          <w:b/>
          <w:bCs/>
          <w:i/>
          <w:sz w:val="24"/>
          <w:szCs w:val="24"/>
          <w:u w:val="single"/>
          <w:lang w:val="uk-UA"/>
        </w:rPr>
      </w:pPr>
      <w:r w:rsidRPr="00D76A75">
        <w:rPr>
          <w:rFonts w:cs="Calibri"/>
          <w:b/>
          <w:bCs/>
          <w:i/>
          <w:sz w:val="24"/>
          <w:szCs w:val="24"/>
          <w:u w:val="single"/>
          <w:lang w:val="uk-UA"/>
        </w:rPr>
        <w:t>Загальні положення</w:t>
      </w:r>
    </w:p>
    <w:p w:rsidR="00A52580" w:rsidRDefault="00A52580" w:rsidP="0057335D">
      <w:pPr>
        <w:spacing w:after="0" w:line="240" w:lineRule="auto"/>
        <w:ind w:left="-567" w:right="-284" w:firstLine="284"/>
        <w:jc w:val="both"/>
        <w:rPr>
          <w:rFonts w:cs="Calibri"/>
          <w:sz w:val="24"/>
          <w:szCs w:val="24"/>
          <w:lang w:val="uk-UA"/>
        </w:rPr>
      </w:pPr>
      <w:r w:rsidRPr="0069085F">
        <w:rPr>
          <w:rFonts w:cs="Calibri"/>
          <w:sz w:val="24"/>
          <w:szCs w:val="24"/>
          <w:lang w:val="uk-UA"/>
        </w:rPr>
        <w:t xml:space="preserve">Містобудівна документація місцевого рівня, а саме "Детальний план території орієнтовною площею </w:t>
      </w:r>
      <w:smartTag w:uri="urn:schemas-microsoft-com:office:smarttags" w:element="metricconverter">
        <w:smartTagPr>
          <w:attr w:name="ProductID" w:val="0,6000 га"/>
        </w:smartTagPr>
        <w:r w:rsidRPr="0069085F">
          <w:rPr>
            <w:rFonts w:cs="Calibri"/>
            <w:sz w:val="24"/>
            <w:szCs w:val="24"/>
            <w:lang w:val="uk-UA"/>
          </w:rPr>
          <w:t>0,</w:t>
        </w:r>
        <w:r>
          <w:rPr>
            <w:rFonts w:cs="Calibri"/>
            <w:sz w:val="24"/>
            <w:szCs w:val="24"/>
            <w:lang w:val="uk-UA"/>
          </w:rPr>
          <w:t>6000</w:t>
        </w:r>
        <w:r w:rsidRPr="0069085F">
          <w:rPr>
            <w:rFonts w:cs="Calibri"/>
            <w:sz w:val="24"/>
            <w:szCs w:val="24"/>
            <w:lang w:val="uk-UA"/>
          </w:rPr>
          <w:t xml:space="preserve"> га</w:t>
        </w:r>
      </w:smartTag>
      <w:r w:rsidRPr="0069085F">
        <w:rPr>
          <w:rFonts w:cs="Calibri"/>
          <w:sz w:val="24"/>
          <w:szCs w:val="24"/>
          <w:lang w:val="uk-UA"/>
        </w:rPr>
        <w:t xml:space="preserve">, яка розташована в межах населеного пункту - міста Молочанськ Токмацького району Запорізької області по вулиці Миру з метою будівництва на ній артезіанської свердловини", розроблений відповідно до Рішення Молочанської міської ради  № </w:t>
      </w:r>
      <w:r>
        <w:rPr>
          <w:rFonts w:cs="Calibri"/>
          <w:sz w:val="24"/>
          <w:szCs w:val="24"/>
          <w:lang w:val="uk-UA"/>
        </w:rPr>
        <w:t>1</w:t>
      </w:r>
      <w:r w:rsidRPr="0069085F">
        <w:rPr>
          <w:rFonts w:cs="Calibri"/>
          <w:sz w:val="24"/>
          <w:szCs w:val="24"/>
          <w:lang w:val="uk-UA"/>
        </w:rPr>
        <w:t xml:space="preserve"> від </w:t>
      </w:r>
      <w:r>
        <w:rPr>
          <w:rFonts w:cs="Calibri"/>
          <w:sz w:val="24"/>
          <w:szCs w:val="24"/>
          <w:lang w:val="uk-UA"/>
        </w:rPr>
        <w:t>19.09</w:t>
      </w:r>
      <w:r w:rsidRPr="0069085F">
        <w:rPr>
          <w:rFonts w:cs="Calibri"/>
          <w:sz w:val="24"/>
          <w:szCs w:val="24"/>
          <w:lang w:val="uk-UA"/>
        </w:rPr>
        <w:t>.201</w:t>
      </w:r>
      <w:r>
        <w:rPr>
          <w:rFonts w:cs="Calibri"/>
          <w:sz w:val="24"/>
          <w:szCs w:val="24"/>
          <w:lang w:val="uk-UA"/>
        </w:rPr>
        <w:t>9</w:t>
      </w:r>
      <w:r w:rsidRPr="0069085F">
        <w:rPr>
          <w:rFonts w:cs="Calibri"/>
          <w:sz w:val="24"/>
          <w:szCs w:val="24"/>
          <w:lang w:val="uk-UA"/>
        </w:rPr>
        <w:t>р.</w:t>
      </w:r>
    </w:p>
    <w:p w:rsidR="00A52580" w:rsidRPr="0069085F" w:rsidRDefault="00A52580" w:rsidP="0069085F">
      <w:pPr>
        <w:spacing w:after="0" w:line="240" w:lineRule="auto"/>
        <w:ind w:left="-567" w:right="-284" w:firstLine="284"/>
        <w:jc w:val="both"/>
        <w:rPr>
          <w:rFonts w:cs="Calibri"/>
          <w:sz w:val="24"/>
          <w:szCs w:val="24"/>
          <w:lang w:val="uk-UA"/>
        </w:rPr>
      </w:pPr>
      <w:r w:rsidRPr="0069085F">
        <w:rPr>
          <w:rFonts w:cs="Calibri"/>
          <w:sz w:val="24"/>
          <w:szCs w:val="24"/>
          <w:lang w:val="uk-UA"/>
        </w:rPr>
        <w:t>Детальним планом розглядається можливість зміни функціонального використання частини території кварталу на вільній від забудови окремій земельній ділянці, не наданій у власність та користування з південного боку населеного пункту (в районі КУ "молочанська психіатрична лікарня ЗОР"), передбачається розміщення водозабірної свердловини для вирішення проблем водопостачання населення частини території населеного пункту, питною водою,  при належному забезпечені інтересів територіальної громади щодо реалізації містобудівної політики розвитку населеного пункту, із дотриманням вимог містобудівного, санітарного, екологічного, природоохоронного, протипожежного та іншого законодавства.</w:t>
      </w:r>
    </w:p>
    <w:p w:rsidR="00A52580" w:rsidRPr="00D76A75" w:rsidRDefault="00A52580" w:rsidP="0057335D">
      <w:pPr>
        <w:spacing w:after="120" w:line="240" w:lineRule="auto"/>
        <w:ind w:left="-567" w:right="-284" w:firstLine="284"/>
        <w:jc w:val="both"/>
        <w:rPr>
          <w:rFonts w:cs="Calibri"/>
          <w:sz w:val="24"/>
          <w:szCs w:val="24"/>
          <w:lang w:val="uk-UA"/>
        </w:rPr>
      </w:pPr>
      <w:r w:rsidRPr="00D76A75">
        <w:rPr>
          <w:rFonts w:cs="Calibri"/>
          <w:sz w:val="24"/>
          <w:szCs w:val="24"/>
          <w:lang w:val="uk-UA"/>
        </w:rPr>
        <w:t>Розрахунковий термін реалізації рішень проекту прийняти - 3 роки, розрахункового - 7років, згідно ДБН Б.1.1-14-2012.</w:t>
      </w:r>
    </w:p>
    <w:p w:rsidR="00A52580" w:rsidRPr="00D76A75" w:rsidRDefault="00A52580" w:rsidP="005516F6">
      <w:pPr>
        <w:spacing w:after="136" w:line="240" w:lineRule="auto"/>
        <w:ind w:left="-567" w:right="-284" w:firstLine="283"/>
        <w:jc w:val="both"/>
        <w:rPr>
          <w:rFonts w:cs="Calibri"/>
          <w:b/>
          <w:bCs/>
          <w:i/>
          <w:sz w:val="24"/>
          <w:szCs w:val="24"/>
          <w:u w:val="single"/>
          <w:lang w:val="uk-UA"/>
        </w:rPr>
      </w:pPr>
      <w:r w:rsidRPr="00D76A75">
        <w:rPr>
          <w:rFonts w:cs="Calibri"/>
          <w:b/>
          <w:bCs/>
          <w:i/>
          <w:sz w:val="24"/>
          <w:szCs w:val="24"/>
          <w:u w:val="single"/>
          <w:lang w:val="uk-UA"/>
        </w:rPr>
        <w:t>Замовник СЕО</w:t>
      </w:r>
    </w:p>
    <w:p w:rsidR="00A52580" w:rsidRPr="00D76A75" w:rsidRDefault="00A52580" w:rsidP="00AB10D3">
      <w:pPr>
        <w:spacing w:after="136" w:line="240" w:lineRule="auto"/>
        <w:ind w:left="-567" w:right="-284" w:firstLine="283"/>
        <w:jc w:val="both"/>
        <w:rPr>
          <w:rFonts w:cs="Calibri"/>
          <w:sz w:val="24"/>
          <w:szCs w:val="24"/>
          <w:lang w:val="uk-UA"/>
        </w:rPr>
      </w:pPr>
      <w:r w:rsidRPr="00D76A75">
        <w:rPr>
          <w:rFonts w:cs="Calibri"/>
          <w:bCs/>
          <w:sz w:val="24"/>
          <w:szCs w:val="24"/>
          <w:lang w:val="uk-UA"/>
        </w:rPr>
        <w:t>Виконавчий комітет Молочанської міської ради</w:t>
      </w:r>
      <w:r w:rsidRPr="00D76A75">
        <w:rPr>
          <w:rFonts w:cs="Calibri"/>
          <w:sz w:val="24"/>
          <w:szCs w:val="24"/>
          <w:lang w:val="uk-UA"/>
        </w:rPr>
        <w:t xml:space="preserve"> Токмацького району Запорізької області. Адреса: </w:t>
      </w:r>
      <w:r w:rsidRPr="00D76A75">
        <w:rPr>
          <w:rFonts w:cs="Calibri"/>
          <w:bCs/>
          <w:sz w:val="24"/>
          <w:szCs w:val="24"/>
          <w:lang w:val="uk-UA"/>
        </w:rPr>
        <w:t>71716, Україна, Запорізька область, Токмацький район, м. Молочанськ, вул.Педенко,17, телефон: (06178)40230</w:t>
      </w:r>
      <w:r w:rsidRPr="00D76A75">
        <w:rPr>
          <w:rFonts w:cs="Calibri"/>
          <w:bCs/>
          <w:sz w:val="24"/>
          <w:szCs w:val="24"/>
        </w:rPr>
        <w:t xml:space="preserve"> // </w:t>
      </w:r>
      <w:r w:rsidRPr="00D76A75">
        <w:rPr>
          <w:rFonts w:cs="Calibri"/>
          <w:bCs/>
          <w:sz w:val="24"/>
          <w:szCs w:val="24"/>
          <w:lang w:val="uk-UA"/>
        </w:rPr>
        <w:t>e-mail: molochanskvk@ukr.net, website: http://www.molochanskmr.gov.ua</w:t>
      </w:r>
    </w:p>
    <w:p w:rsidR="00A52580" w:rsidRPr="00EB0F7C" w:rsidRDefault="00A52580" w:rsidP="0057335D">
      <w:pPr>
        <w:spacing w:after="136" w:line="240" w:lineRule="auto"/>
        <w:ind w:left="-567" w:right="-284" w:firstLine="283"/>
        <w:jc w:val="both"/>
        <w:rPr>
          <w:rFonts w:cs="Calibri"/>
          <w:b/>
          <w:bCs/>
          <w:i/>
          <w:sz w:val="24"/>
          <w:szCs w:val="24"/>
          <w:u w:val="single"/>
          <w:lang w:val="uk-UA"/>
        </w:rPr>
      </w:pPr>
      <w:r w:rsidRPr="00EB0F7C">
        <w:rPr>
          <w:rFonts w:cs="Calibri"/>
          <w:b/>
          <w:bCs/>
          <w:i/>
          <w:sz w:val="24"/>
          <w:szCs w:val="24"/>
          <w:u w:val="single"/>
          <w:lang w:val="uk-UA"/>
        </w:rPr>
        <w:t>Вид та основні цілі документу державного планування</w:t>
      </w:r>
    </w:p>
    <w:p w:rsidR="00A52580" w:rsidRPr="00EB0F7C" w:rsidRDefault="00A52580" w:rsidP="005516F6">
      <w:pPr>
        <w:spacing w:after="136" w:line="240" w:lineRule="auto"/>
        <w:ind w:left="-567" w:right="-284" w:firstLine="283"/>
        <w:jc w:val="both"/>
        <w:rPr>
          <w:rFonts w:cs="Calibri"/>
          <w:sz w:val="24"/>
          <w:szCs w:val="24"/>
          <w:lang w:val="uk-UA"/>
        </w:rPr>
      </w:pPr>
      <w:r w:rsidRPr="00EB0F7C">
        <w:rPr>
          <w:rFonts w:cs="Calibri"/>
          <w:sz w:val="24"/>
          <w:szCs w:val="24"/>
          <w:lang w:val="uk-UA"/>
        </w:rPr>
        <w:t xml:space="preserve">У відповідності до Закону України «Про регулювання містобудівної діяльності», детальний план території (ДПТ) – містобудівна документація, що визначає планувальну організацію та розвиток території. Детальний план території може виконуватись для ділянок в межах населених пунктів або поза межами населених пунктів. </w:t>
      </w:r>
    </w:p>
    <w:p w:rsidR="00A52580" w:rsidRPr="00EB0F7C" w:rsidRDefault="00A52580" w:rsidP="0057335D">
      <w:pPr>
        <w:spacing w:after="136" w:line="240" w:lineRule="auto"/>
        <w:ind w:left="-567" w:right="-284" w:firstLine="283"/>
        <w:jc w:val="both"/>
        <w:rPr>
          <w:rFonts w:cs="Calibri"/>
          <w:sz w:val="24"/>
          <w:szCs w:val="24"/>
          <w:lang w:val="uk-UA"/>
        </w:rPr>
      </w:pPr>
      <w:r w:rsidRPr="00EB0F7C">
        <w:rPr>
          <w:rFonts w:cs="Calibri"/>
          <w:sz w:val="24"/>
          <w:szCs w:val="24"/>
          <w:lang w:val="uk-UA"/>
        </w:rPr>
        <w:t>Містобудівна документація місцевого рівня</w:t>
      </w:r>
      <w:r w:rsidRPr="003E311C">
        <w:rPr>
          <w:rFonts w:cs="Calibri"/>
          <w:sz w:val="24"/>
          <w:szCs w:val="24"/>
          <w:lang w:val="uk-UA"/>
        </w:rPr>
        <w:t>, а саме</w:t>
      </w:r>
      <w:r w:rsidRPr="00D76A75">
        <w:rPr>
          <w:rFonts w:cs="Calibri"/>
          <w:color w:val="FF0000"/>
          <w:sz w:val="24"/>
          <w:szCs w:val="24"/>
          <w:lang w:val="uk-UA"/>
        </w:rPr>
        <w:t xml:space="preserve"> </w:t>
      </w:r>
      <w:r w:rsidRPr="0069085F">
        <w:rPr>
          <w:rFonts w:cs="Calibri"/>
          <w:sz w:val="24"/>
          <w:szCs w:val="24"/>
          <w:lang w:val="uk-UA"/>
        </w:rPr>
        <w:t xml:space="preserve">"Детальний план території орієнтовною площею </w:t>
      </w:r>
      <w:smartTag w:uri="urn:schemas-microsoft-com:office:smarttags" w:element="metricconverter">
        <w:smartTagPr>
          <w:attr w:name="ProductID" w:val="0,6000 га"/>
        </w:smartTagPr>
        <w:r w:rsidRPr="0069085F">
          <w:rPr>
            <w:rFonts w:cs="Calibri"/>
            <w:sz w:val="24"/>
            <w:szCs w:val="24"/>
            <w:lang w:val="uk-UA"/>
          </w:rPr>
          <w:t>0,</w:t>
        </w:r>
        <w:r>
          <w:rPr>
            <w:rFonts w:cs="Calibri"/>
            <w:sz w:val="24"/>
            <w:szCs w:val="24"/>
            <w:lang w:val="uk-UA"/>
          </w:rPr>
          <w:t>6000</w:t>
        </w:r>
        <w:r w:rsidRPr="0069085F">
          <w:rPr>
            <w:rFonts w:cs="Calibri"/>
            <w:sz w:val="24"/>
            <w:szCs w:val="24"/>
            <w:lang w:val="uk-UA"/>
          </w:rPr>
          <w:t xml:space="preserve"> га</w:t>
        </w:r>
      </w:smartTag>
      <w:r w:rsidRPr="0069085F">
        <w:rPr>
          <w:rFonts w:cs="Calibri"/>
          <w:sz w:val="24"/>
          <w:szCs w:val="24"/>
          <w:lang w:val="uk-UA"/>
        </w:rPr>
        <w:t>, яка розташована в межах населеного пункту - міста Молочанськ Токмацького району Запорізької області по вулиці Миру з метою будівництва на ній артезіанської свердловини"</w:t>
      </w:r>
      <w:r w:rsidRPr="00D76A75">
        <w:rPr>
          <w:rFonts w:cs="Calibri"/>
          <w:color w:val="FF0000"/>
          <w:sz w:val="24"/>
          <w:szCs w:val="24"/>
          <w:lang w:val="uk-UA"/>
        </w:rPr>
        <w:t xml:space="preserve"> </w:t>
      </w:r>
      <w:r w:rsidRPr="00EB0F7C">
        <w:rPr>
          <w:rFonts w:cs="Calibri"/>
          <w:sz w:val="24"/>
          <w:szCs w:val="24"/>
          <w:lang w:val="uk-UA"/>
        </w:rPr>
        <w:t>є основним видом містобудівної документації на місцевому рівні, яка призначена для обґрунтування довгострокової стратегії планування, забудови та іншого використання території.</w:t>
      </w:r>
    </w:p>
    <w:p w:rsidR="00A52580" w:rsidRPr="00EB0F7C" w:rsidRDefault="00A52580" w:rsidP="0057335D">
      <w:pPr>
        <w:spacing w:after="136" w:line="240" w:lineRule="auto"/>
        <w:ind w:left="-567" w:right="-284" w:firstLine="283"/>
        <w:jc w:val="both"/>
        <w:rPr>
          <w:rFonts w:cs="Calibri"/>
          <w:sz w:val="24"/>
          <w:szCs w:val="24"/>
          <w:lang w:val="uk-UA"/>
        </w:rPr>
      </w:pPr>
      <w:r w:rsidRPr="00EB0F7C">
        <w:rPr>
          <w:rFonts w:cs="Calibri"/>
          <w:sz w:val="24"/>
          <w:szCs w:val="24"/>
          <w:lang w:val="uk-UA"/>
        </w:rPr>
        <w:t>Детальний план території розробляється та затверджується в інтересах відповідної територіальної громади з урахуванням державних, громадських та приватних інтересів та визначає основні принципи і напрямки планувальної організації та функціонального призначення території, формування системи громадського обслуговування населення, організації інженерно-транспортної інфраструктури, інженерної підготовки території.</w:t>
      </w:r>
    </w:p>
    <w:p w:rsidR="00A52580" w:rsidRPr="00BF5ED4" w:rsidRDefault="00A52580" w:rsidP="0057335D">
      <w:pPr>
        <w:spacing w:after="136" w:line="240" w:lineRule="auto"/>
        <w:ind w:left="-567" w:right="-284" w:firstLine="283"/>
        <w:jc w:val="both"/>
        <w:rPr>
          <w:rFonts w:cs="Calibri"/>
          <w:sz w:val="24"/>
          <w:szCs w:val="24"/>
          <w:lang w:val="uk-UA"/>
        </w:rPr>
      </w:pPr>
      <w:r w:rsidRPr="00BF5ED4">
        <w:rPr>
          <w:rFonts w:cs="Calibri"/>
          <w:sz w:val="24"/>
          <w:szCs w:val="24"/>
          <w:lang w:val="uk-UA"/>
        </w:rPr>
        <w:t>Детальний план території розроблено на підставі наступних документів:</w:t>
      </w:r>
    </w:p>
    <w:p w:rsidR="00A52580" w:rsidRPr="00BF5ED4" w:rsidRDefault="00A52580" w:rsidP="0057335D">
      <w:pPr>
        <w:spacing w:after="136" w:line="240" w:lineRule="auto"/>
        <w:ind w:left="-567" w:right="-284" w:firstLine="283"/>
        <w:jc w:val="both"/>
        <w:rPr>
          <w:rFonts w:cs="Calibri"/>
          <w:sz w:val="24"/>
          <w:szCs w:val="24"/>
          <w:lang w:val="uk-UA"/>
        </w:rPr>
      </w:pPr>
      <w:r w:rsidRPr="00BF5ED4">
        <w:rPr>
          <w:rFonts w:cs="Calibri"/>
          <w:sz w:val="24"/>
          <w:szCs w:val="24"/>
          <w:lang w:val="uk-UA"/>
        </w:rPr>
        <w:t xml:space="preserve">– Рішення Молочанської міської ради  № </w:t>
      </w:r>
      <w:r>
        <w:rPr>
          <w:rFonts w:cs="Calibri"/>
          <w:sz w:val="24"/>
          <w:szCs w:val="24"/>
          <w:lang w:val="uk-UA"/>
        </w:rPr>
        <w:t>1</w:t>
      </w:r>
      <w:r w:rsidRPr="00BF5ED4">
        <w:rPr>
          <w:rFonts w:cs="Calibri"/>
          <w:sz w:val="24"/>
          <w:szCs w:val="24"/>
          <w:lang w:val="uk-UA"/>
        </w:rPr>
        <w:t xml:space="preserve"> від </w:t>
      </w:r>
      <w:r>
        <w:rPr>
          <w:rFonts w:cs="Calibri"/>
          <w:sz w:val="24"/>
          <w:szCs w:val="24"/>
          <w:lang w:val="uk-UA"/>
        </w:rPr>
        <w:t>19.09</w:t>
      </w:r>
      <w:r w:rsidRPr="00BF5ED4">
        <w:rPr>
          <w:rFonts w:cs="Calibri"/>
          <w:sz w:val="24"/>
          <w:szCs w:val="24"/>
          <w:lang w:val="uk-UA"/>
        </w:rPr>
        <w:t>.201</w:t>
      </w:r>
      <w:r>
        <w:rPr>
          <w:rFonts w:cs="Calibri"/>
          <w:sz w:val="24"/>
          <w:szCs w:val="24"/>
          <w:lang w:val="uk-UA"/>
        </w:rPr>
        <w:t>9</w:t>
      </w:r>
      <w:r w:rsidRPr="00BF5ED4">
        <w:rPr>
          <w:rFonts w:cs="Calibri"/>
          <w:sz w:val="24"/>
          <w:szCs w:val="24"/>
          <w:lang w:val="uk-UA"/>
        </w:rPr>
        <w:t>р.</w:t>
      </w:r>
    </w:p>
    <w:p w:rsidR="00A52580" w:rsidRPr="00BF5ED4" w:rsidRDefault="00A52580" w:rsidP="0057335D">
      <w:pPr>
        <w:spacing w:after="136" w:line="240" w:lineRule="auto"/>
        <w:ind w:left="-567" w:right="-284" w:firstLine="283"/>
        <w:jc w:val="both"/>
        <w:rPr>
          <w:rFonts w:cs="Calibri"/>
          <w:sz w:val="24"/>
          <w:szCs w:val="24"/>
          <w:lang w:val="uk-UA"/>
        </w:rPr>
      </w:pPr>
      <w:r w:rsidRPr="00BF5ED4">
        <w:rPr>
          <w:rFonts w:cs="Calibri"/>
          <w:sz w:val="24"/>
          <w:szCs w:val="24"/>
          <w:lang w:val="uk-UA"/>
        </w:rPr>
        <w:t>– Завдання на розроблення детального плану території</w:t>
      </w:r>
    </w:p>
    <w:p w:rsidR="00A52580" w:rsidRPr="00BF5ED4" w:rsidRDefault="00A52580" w:rsidP="0057335D">
      <w:pPr>
        <w:spacing w:after="136" w:line="240" w:lineRule="auto"/>
        <w:ind w:left="-567" w:right="-284" w:firstLine="283"/>
        <w:jc w:val="both"/>
        <w:rPr>
          <w:rFonts w:cs="Calibri"/>
          <w:sz w:val="24"/>
          <w:szCs w:val="24"/>
          <w:lang w:val="uk-UA"/>
        </w:rPr>
      </w:pPr>
      <w:r w:rsidRPr="00BF5ED4">
        <w:rPr>
          <w:rFonts w:cs="Calibri"/>
          <w:sz w:val="24"/>
          <w:szCs w:val="24"/>
          <w:lang w:val="uk-UA"/>
        </w:rPr>
        <w:t>– Генерального плану м. Молочанськ.</w:t>
      </w:r>
    </w:p>
    <w:p w:rsidR="00A52580" w:rsidRPr="007E53A9" w:rsidRDefault="00A52580" w:rsidP="0057335D">
      <w:pPr>
        <w:spacing w:after="136" w:line="240" w:lineRule="auto"/>
        <w:ind w:left="-567" w:right="-284" w:firstLine="283"/>
        <w:jc w:val="both"/>
        <w:rPr>
          <w:rFonts w:cs="Calibri"/>
          <w:sz w:val="24"/>
          <w:szCs w:val="24"/>
          <w:lang w:val="uk-UA"/>
        </w:rPr>
      </w:pPr>
      <w:r w:rsidRPr="007E53A9">
        <w:rPr>
          <w:rFonts w:cs="Calibri"/>
          <w:sz w:val="24"/>
          <w:szCs w:val="24"/>
          <w:lang w:val="uk-UA"/>
        </w:rPr>
        <w:t>Детальний план території визначає:</w:t>
      </w:r>
    </w:p>
    <w:p w:rsidR="00A52580" w:rsidRPr="007E53A9" w:rsidRDefault="00A52580" w:rsidP="0057335D">
      <w:pPr>
        <w:spacing w:after="136" w:line="240" w:lineRule="auto"/>
        <w:ind w:left="-567" w:right="-284" w:firstLine="283"/>
        <w:jc w:val="both"/>
        <w:rPr>
          <w:rFonts w:cs="Calibri"/>
          <w:sz w:val="24"/>
          <w:szCs w:val="24"/>
          <w:lang w:val="uk-UA"/>
        </w:rPr>
      </w:pPr>
      <w:r w:rsidRPr="007E53A9">
        <w:rPr>
          <w:rFonts w:cs="Calibri"/>
          <w:sz w:val="24"/>
          <w:szCs w:val="24"/>
          <w:lang w:val="uk-UA"/>
        </w:rPr>
        <w:t>– деталізацію та уточнення у більш крупному масштабі положень генерального плану населеного пункту;</w:t>
      </w:r>
    </w:p>
    <w:p w:rsidR="00A52580" w:rsidRPr="007E53A9" w:rsidRDefault="00A52580" w:rsidP="0057335D">
      <w:pPr>
        <w:spacing w:after="136" w:line="240" w:lineRule="auto"/>
        <w:ind w:left="-567" w:right="-284" w:firstLine="283"/>
        <w:jc w:val="both"/>
        <w:rPr>
          <w:rFonts w:cs="Calibri"/>
          <w:sz w:val="24"/>
          <w:szCs w:val="24"/>
          <w:lang w:val="uk-UA"/>
        </w:rPr>
      </w:pPr>
      <w:r w:rsidRPr="007E53A9">
        <w:rPr>
          <w:rFonts w:cs="Calibri"/>
          <w:sz w:val="24"/>
          <w:szCs w:val="24"/>
          <w:lang w:val="uk-UA"/>
        </w:rPr>
        <w:t>– виявлення та уточнення територіальних ресурсів для всіх видів містобудівного використання;</w:t>
      </w:r>
    </w:p>
    <w:p w:rsidR="00A52580" w:rsidRPr="007E53A9" w:rsidRDefault="00A52580" w:rsidP="009D4205">
      <w:pPr>
        <w:spacing w:after="136" w:line="240" w:lineRule="auto"/>
        <w:ind w:left="-567" w:right="-284" w:firstLine="283"/>
        <w:jc w:val="both"/>
        <w:rPr>
          <w:rFonts w:cs="Calibri"/>
          <w:sz w:val="24"/>
          <w:szCs w:val="24"/>
          <w:lang w:val="uk-UA"/>
        </w:rPr>
      </w:pPr>
      <w:r w:rsidRPr="007E53A9">
        <w:rPr>
          <w:rFonts w:cs="Calibri"/>
          <w:sz w:val="24"/>
          <w:szCs w:val="24"/>
          <w:lang w:val="uk-UA"/>
        </w:rPr>
        <w:t xml:space="preserve">– визначення всіх планувальних обмежень використання території  згідно з </w:t>
      </w:r>
      <w:bookmarkStart w:id="0" w:name="_GoBack"/>
      <w:bookmarkEnd w:id="0"/>
      <w:r w:rsidRPr="007E53A9">
        <w:rPr>
          <w:rFonts w:cs="Calibri"/>
          <w:sz w:val="24"/>
          <w:szCs w:val="24"/>
          <w:lang w:val="uk-UA"/>
        </w:rPr>
        <w:t>державними будівельними нормами;</w:t>
      </w:r>
    </w:p>
    <w:p w:rsidR="00A52580" w:rsidRPr="00D76A75" w:rsidRDefault="00A52580" w:rsidP="009D4205">
      <w:pPr>
        <w:spacing w:after="136" w:line="240" w:lineRule="auto"/>
        <w:ind w:left="-567" w:right="-284" w:firstLine="283"/>
        <w:jc w:val="both"/>
        <w:rPr>
          <w:rFonts w:cs="Calibri"/>
          <w:color w:val="FF0000"/>
          <w:sz w:val="24"/>
          <w:szCs w:val="24"/>
          <w:lang w:val="uk-UA"/>
        </w:rPr>
      </w:pPr>
      <w:r w:rsidRPr="007E53A9">
        <w:rPr>
          <w:rFonts w:cs="Calibri"/>
          <w:sz w:val="24"/>
          <w:szCs w:val="24"/>
          <w:lang w:val="uk-UA"/>
        </w:rPr>
        <w:t>– формування пропозицій щодо можливого розташування проектної споруди в межах окремої земельної ділянки із дотриманням вимог.</w:t>
      </w:r>
    </w:p>
    <w:p w:rsidR="00A52580" w:rsidRPr="00EB0F7C" w:rsidRDefault="00A52580" w:rsidP="009D4205">
      <w:pPr>
        <w:spacing w:after="136" w:line="240" w:lineRule="auto"/>
        <w:ind w:left="-567" w:right="-284" w:firstLine="283"/>
        <w:jc w:val="both"/>
        <w:rPr>
          <w:rFonts w:cs="Calibri"/>
          <w:sz w:val="24"/>
          <w:szCs w:val="24"/>
          <w:lang w:val="uk-UA"/>
        </w:rPr>
      </w:pPr>
      <w:r w:rsidRPr="00EB0F7C">
        <w:rPr>
          <w:rFonts w:cs="Calibri"/>
          <w:sz w:val="24"/>
          <w:szCs w:val="24"/>
          <w:lang w:val="uk-UA"/>
        </w:rPr>
        <w:t>Документ державного планування розроблений відповідно до вимог чинного законодавства згідно з: Земельним кодексом України; Законом України «Про охорону культурної спадщини», Законом України  «Про основи містобудування»; Законом України  «Про регулювання містобудівної діяльності»; Законом України  "Про охорону навколишнього природного середовища"; Законом України  "Про стратегічну екологічну оцінку"; ДБН Б.1.1-14:2012   "Склад та зміст детального плану території"; ДБН В.2.3-5:2018   "Вулиці і дороги населених пунктів";  ДБН Б.2.2-5:2011 «Благоустрій територій», ДСП №173-96 Державні санітарні правила планування та забудови населених пунктів.</w:t>
      </w:r>
    </w:p>
    <w:p w:rsidR="00A52580" w:rsidRPr="00EB0F7C" w:rsidRDefault="00A52580" w:rsidP="0057335D">
      <w:pPr>
        <w:spacing w:after="136" w:line="240" w:lineRule="auto"/>
        <w:ind w:left="-567" w:right="-284" w:firstLine="283"/>
        <w:jc w:val="both"/>
        <w:rPr>
          <w:rFonts w:cs="Calibri"/>
          <w:sz w:val="24"/>
          <w:szCs w:val="24"/>
          <w:lang w:val="uk-UA"/>
        </w:rPr>
      </w:pPr>
      <w:r w:rsidRPr="00EB0F7C">
        <w:rPr>
          <w:rFonts w:cs="Calibri"/>
          <w:b/>
          <w:bCs/>
          <w:i/>
          <w:iCs/>
          <w:sz w:val="24"/>
          <w:szCs w:val="24"/>
          <w:u w:val="single"/>
          <w:lang w:val="uk-UA"/>
        </w:rPr>
        <w:t>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A52580" w:rsidRPr="00BF5ED4" w:rsidRDefault="00A52580" w:rsidP="007E53A9">
      <w:pPr>
        <w:spacing w:after="136" w:line="240" w:lineRule="auto"/>
        <w:ind w:left="-567" w:right="-284" w:firstLine="283"/>
        <w:jc w:val="both"/>
        <w:rPr>
          <w:rFonts w:cs="Calibri"/>
          <w:sz w:val="24"/>
          <w:szCs w:val="24"/>
          <w:lang w:val="uk-UA"/>
        </w:rPr>
      </w:pPr>
      <w:r w:rsidRPr="00BF5ED4">
        <w:rPr>
          <w:rFonts w:cs="Calibri"/>
          <w:sz w:val="24"/>
          <w:szCs w:val="24"/>
          <w:lang w:val="uk-UA"/>
        </w:rPr>
        <w:t>Відповідно до частини 1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A52580" w:rsidRPr="00B2388B" w:rsidRDefault="00A52580" w:rsidP="007E53A9">
      <w:pPr>
        <w:spacing w:after="136" w:line="240" w:lineRule="auto"/>
        <w:ind w:left="-567" w:right="-284" w:firstLine="283"/>
        <w:jc w:val="both"/>
        <w:rPr>
          <w:rFonts w:cs="Calibri"/>
          <w:sz w:val="24"/>
          <w:szCs w:val="24"/>
          <w:lang w:val="uk-UA"/>
        </w:rPr>
      </w:pPr>
      <w:r w:rsidRPr="00B2388B">
        <w:rPr>
          <w:rFonts w:cs="Calibri"/>
          <w:sz w:val="24"/>
          <w:szCs w:val="24"/>
          <w:lang w:val="uk-UA"/>
        </w:rPr>
        <w:t>Даний документ державного планування не передбачає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«Про оцінку впливу на довкілля».</w:t>
      </w:r>
    </w:p>
    <w:p w:rsidR="00A52580" w:rsidRDefault="00A52580" w:rsidP="0057335D">
      <w:pPr>
        <w:spacing w:after="136" w:line="240" w:lineRule="auto"/>
        <w:ind w:left="-567" w:right="-284" w:firstLine="283"/>
        <w:jc w:val="both"/>
        <w:rPr>
          <w:rFonts w:cs="Calibri"/>
          <w:color w:val="FF0000"/>
          <w:sz w:val="24"/>
          <w:szCs w:val="24"/>
          <w:lang w:val="uk-UA"/>
        </w:rPr>
      </w:pPr>
      <w:r w:rsidRPr="003E311C">
        <w:rPr>
          <w:rFonts w:cs="Calibri"/>
          <w:sz w:val="24"/>
          <w:szCs w:val="24"/>
          <w:lang w:val="uk-UA"/>
        </w:rPr>
        <w:t xml:space="preserve">Територія, яка розглядається даним детальним планом, заходиться в районі КУ "молочанська психіатрична лікарня ЗОР" по вул.Миру за межами садибної житлової та громадської забудови. Загальна площа території детального планування становить близько 1га, в межах якої знаходиться земельна ділянка орієнтовною площею </w:t>
      </w:r>
      <w:smartTag w:uri="urn:schemas-microsoft-com:office:smarttags" w:element="metricconverter">
        <w:smartTagPr>
          <w:attr w:name="ProductID" w:val="0.6000 га"/>
        </w:smartTagPr>
        <w:r w:rsidRPr="003E311C">
          <w:rPr>
            <w:rFonts w:cs="Calibri"/>
            <w:sz w:val="24"/>
            <w:szCs w:val="24"/>
            <w:lang w:val="uk-UA"/>
          </w:rPr>
          <w:t>0.</w:t>
        </w:r>
        <w:r>
          <w:rPr>
            <w:rFonts w:cs="Calibri"/>
            <w:sz w:val="24"/>
            <w:szCs w:val="24"/>
            <w:lang w:val="uk-UA"/>
          </w:rPr>
          <w:t>6000</w:t>
        </w:r>
        <w:r w:rsidRPr="003E311C">
          <w:rPr>
            <w:rFonts w:cs="Calibri"/>
            <w:sz w:val="24"/>
            <w:szCs w:val="24"/>
            <w:lang w:val="uk-UA"/>
          </w:rPr>
          <w:t xml:space="preserve"> га</w:t>
        </w:r>
      </w:smartTag>
      <w:r w:rsidRPr="003E311C">
        <w:rPr>
          <w:rFonts w:cs="Calibri"/>
          <w:sz w:val="24"/>
          <w:szCs w:val="24"/>
          <w:lang w:val="uk-UA"/>
        </w:rPr>
        <w:t>, передбачена для будівництва на ній артезіанської свердловини.</w:t>
      </w:r>
      <w:r w:rsidRPr="00D76A75">
        <w:rPr>
          <w:rFonts w:cs="Calibri"/>
          <w:color w:val="FF0000"/>
          <w:sz w:val="24"/>
          <w:szCs w:val="24"/>
          <w:lang w:val="uk-UA"/>
        </w:rPr>
        <w:t xml:space="preserve"> </w:t>
      </w:r>
    </w:p>
    <w:p w:rsidR="00A52580" w:rsidRPr="00D76A75" w:rsidRDefault="00A52580" w:rsidP="0057335D">
      <w:pPr>
        <w:spacing w:after="136" w:line="240" w:lineRule="auto"/>
        <w:ind w:left="-567" w:right="-284" w:firstLine="283"/>
        <w:jc w:val="both"/>
        <w:rPr>
          <w:rFonts w:cs="Calibri"/>
          <w:color w:val="FF0000"/>
          <w:sz w:val="24"/>
          <w:szCs w:val="24"/>
          <w:lang w:val="uk-UA"/>
        </w:rPr>
      </w:pPr>
      <w:r w:rsidRPr="003E311C">
        <w:rPr>
          <w:rFonts w:cs="Calibri"/>
          <w:sz w:val="24"/>
          <w:szCs w:val="24"/>
          <w:lang w:val="uk-UA"/>
        </w:rPr>
        <w:t xml:space="preserve">Територія проектування </w:t>
      </w:r>
      <w:r w:rsidRPr="005F59EB">
        <w:rPr>
          <w:rFonts w:cs="Calibri"/>
          <w:sz w:val="24"/>
          <w:szCs w:val="24"/>
          <w:lang w:val="uk-UA"/>
        </w:rPr>
        <w:t>вільна від забудови й ненадана у власність та користування. Вид цільового призначення земельної ділянки: 16.00 - землі запасу. Форма власності: комунальна власність. Правовстановлюючі документи на землю відсутні.</w:t>
      </w:r>
      <w:r>
        <w:rPr>
          <w:rFonts w:cs="Calibri"/>
          <w:color w:val="FF0000"/>
          <w:sz w:val="24"/>
          <w:szCs w:val="24"/>
          <w:lang w:val="uk-UA"/>
        </w:rPr>
        <w:t xml:space="preserve"> </w:t>
      </w:r>
    </w:p>
    <w:p w:rsidR="00A52580" w:rsidRPr="00246966" w:rsidRDefault="00A52580" w:rsidP="0057335D">
      <w:pPr>
        <w:spacing w:after="136" w:line="240" w:lineRule="auto"/>
        <w:ind w:left="-567" w:right="-284" w:firstLine="283"/>
        <w:jc w:val="both"/>
        <w:rPr>
          <w:rFonts w:cs="Calibri"/>
          <w:b/>
          <w:bCs/>
          <w:i/>
          <w:iCs/>
          <w:sz w:val="24"/>
          <w:szCs w:val="24"/>
          <w:u w:val="single"/>
          <w:lang w:val="uk-UA"/>
        </w:rPr>
      </w:pPr>
      <w:r w:rsidRPr="00246966">
        <w:rPr>
          <w:rFonts w:cs="Calibri"/>
          <w:b/>
          <w:bCs/>
          <w:i/>
          <w:iCs/>
          <w:sz w:val="24"/>
          <w:szCs w:val="24"/>
          <w:u w:val="single"/>
          <w:lang w:val="uk-UA"/>
        </w:rPr>
        <w:t>Ймовірні наслідки</w:t>
      </w:r>
    </w:p>
    <w:p w:rsidR="00A52580" w:rsidRPr="00246966" w:rsidRDefault="00A52580" w:rsidP="0057335D">
      <w:pPr>
        <w:spacing w:after="136" w:line="240" w:lineRule="auto"/>
        <w:ind w:left="-567" w:right="-284" w:firstLine="283"/>
        <w:jc w:val="both"/>
        <w:rPr>
          <w:rFonts w:cs="Calibri"/>
          <w:sz w:val="24"/>
          <w:szCs w:val="24"/>
          <w:lang w:val="uk-UA"/>
        </w:rPr>
      </w:pPr>
      <w:r w:rsidRPr="00246966">
        <w:rPr>
          <w:rFonts w:cs="Calibri"/>
          <w:i/>
          <w:iCs/>
          <w:sz w:val="24"/>
          <w:szCs w:val="24"/>
          <w:lang w:val="uk-UA"/>
        </w:rPr>
        <w:t>а) наслідки для довкілля, у тому числі для здоров’я населення:</w:t>
      </w:r>
    </w:p>
    <w:p w:rsidR="00A52580" w:rsidRPr="00246966" w:rsidRDefault="00A52580" w:rsidP="0057335D">
      <w:pPr>
        <w:spacing w:after="136" w:line="240" w:lineRule="auto"/>
        <w:ind w:left="-567" w:right="-284" w:firstLine="283"/>
        <w:jc w:val="both"/>
        <w:rPr>
          <w:rFonts w:cs="Calibri"/>
          <w:sz w:val="24"/>
          <w:szCs w:val="24"/>
          <w:lang w:val="uk-UA"/>
        </w:rPr>
      </w:pPr>
      <w:r w:rsidRPr="00246966">
        <w:rPr>
          <w:rFonts w:cs="Calibri"/>
          <w:sz w:val="24"/>
          <w:szCs w:val="24"/>
          <w:lang w:val="uk-UA"/>
        </w:rPr>
        <w:t>Значного негативного впливу під час планованої діяльності на компоненти навколишнього середовища та здоров’я населення від діяльності  проектної споруди не передбачається.</w:t>
      </w:r>
    </w:p>
    <w:tbl>
      <w:tblPr>
        <w:tblW w:w="9734" w:type="dxa"/>
        <w:tblCellMar>
          <w:top w:w="15" w:type="dxa"/>
          <w:left w:w="15" w:type="dxa"/>
          <w:bottom w:w="15" w:type="dxa"/>
          <w:right w:w="15" w:type="dxa"/>
        </w:tblCellMar>
        <w:tblLook w:val="00A0"/>
      </w:tblPr>
      <w:tblGrid>
        <w:gridCol w:w="2930"/>
        <w:gridCol w:w="142"/>
        <w:gridCol w:w="6379"/>
        <w:gridCol w:w="283"/>
      </w:tblGrid>
      <w:tr w:rsidR="00A52580" w:rsidRPr="00B620B3" w:rsidTr="00AC1E4C">
        <w:tc>
          <w:tcPr>
            <w:tcW w:w="2930" w:type="dxa"/>
            <w:tcMar>
              <w:top w:w="95" w:type="dxa"/>
              <w:left w:w="95" w:type="dxa"/>
              <w:bottom w:w="95" w:type="dxa"/>
              <w:right w:w="95" w:type="dxa"/>
            </w:tcMar>
            <w:vAlign w:val="center"/>
          </w:tcPr>
          <w:p w:rsidR="00A52580" w:rsidRPr="00B620B3" w:rsidRDefault="00A52580" w:rsidP="00AC1E4C">
            <w:pPr>
              <w:spacing w:after="0" w:line="240" w:lineRule="auto"/>
              <w:ind w:right="-284"/>
              <w:rPr>
                <w:rFonts w:cs="Calibri"/>
                <w:b/>
                <w:sz w:val="24"/>
                <w:szCs w:val="24"/>
                <w:lang w:val="uk-UA"/>
              </w:rPr>
            </w:pPr>
            <w:r w:rsidRPr="00B620B3">
              <w:rPr>
                <w:rFonts w:cs="Calibri"/>
                <w:b/>
                <w:sz w:val="24"/>
                <w:szCs w:val="24"/>
                <w:lang w:val="uk-UA"/>
              </w:rPr>
              <w:t>Сфери охорони довкілля</w:t>
            </w:r>
          </w:p>
        </w:tc>
        <w:tc>
          <w:tcPr>
            <w:tcW w:w="6804" w:type="dxa"/>
            <w:gridSpan w:val="3"/>
            <w:tcMar>
              <w:top w:w="95" w:type="dxa"/>
              <w:left w:w="95" w:type="dxa"/>
              <w:bottom w:w="95" w:type="dxa"/>
              <w:right w:w="95" w:type="dxa"/>
            </w:tcMar>
            <w:vAlign w:val="center"/>
          </w:tcPr>
          <w:p w:rsidR="00A52580" w:rsidRPr="00B620B3" w:rsidRDefault="00A52580" w:rsidP="00AC1E4C">
            <w:pPr>
              <w:spacing w:after="0" w:line="240" w:lineRule="auto"/>
              <w:ind w:right="46" w:firstLine="283"/>
              <w:rPr>
                <w:rFonts w:cs="Calibri"/>
                <w:b/>
                <w:sz w:val="24"/>
                <w:szCs w:val="24"/>
                <w:lang w:val="uk-UA"/>
              </w:rPr>
            </w:pPr>
            <w:r w:rsidRPr="00B620B3">
              <w:rPr>
                <w:rFonts w:cs="Calibri"/>
                <w:b/>
                <w:sz w:val="24"/>
                <w:szCs w:val="24"/>
                <w:lang w:val="uk-UA"/>
              </w:rPr>
              <w:t xml:space="preserve">                Можливі наслідки виконання </w:t>
            </w:r>
          </w:p>
        </w:tc>
      </w:tr>
      <w:tr w:rsidR="00A52580" w:rsidRPr="00B620B3" w:rsidTr="00AC1E4C">
        <w:tc>
          <w:tcPr>
            <w:tcW w:w="2930" w:type="dxa"/>
            <w:tcMar>
              <w:top w:w="95" w:type="dxa"/>
              <w:left w:w="95" w:type="dxa"/>
              <w:bottom w:w="95" w:type="dxa"/>
              <w:right w:w="95" w:type="dxa"/>
            </w:tcMar>
            <w:vAlign w:val="center"/>
          </w:tcPr>
          <w:p w:rsidR="00A52580" w:rsidRPr="00B620B3" w:rsidRDefault="00A52580" w:rsidP="00AC1E4C">
            <w:pPr>
              <w:spacing w:after="0" w:line="240" w:lineRule="auto"/>
              <w:ind w:right="-284"/>
              <w:rPr>
                <w:rFonts w:cs="Calibri"/>
                <w:sz w:val="24"/>
                <w:szCs w:val="24"/>
                <w:lang w:val="uk-UA"/>
              </w:rPr>
            </w:pPr>
            <w:r w:rsidRPr="00B620B3">
              <w:rPr>
                <w:rFonts w:cs="Calibri"/>
                <w:sz w:val="24"/>
                <w:szCs w:val="24"/>
                <w:lang w:val="uk-UA"/>
              </w:rPr>
              <w:t>Атмосферне повітря</w:t>
            </w:r>
          </w:p>
        </w:tc>
        <w:tc>
          <w:tcPr>
            <w:tcW w:w="6804" w:type="dxa"/>
            <w:gridSpan w:val="3"/>
            <w:tcMar>
              <w:top w:w="95" w:type="dxa"/>
              <w:left w:w="95" w:type="dxa"/>
              <w:bottom w:w="95" w:type="dxa"/>
              <w:right w:w="95" w:type="dxa"/>
            </w:tcMar>
            <w:vAlign w:val="center"/>
          </w:tcPr>
          <w:p w:rsidR="00A52580" w:rsidRPr="00B620B3" w:rsidRDefault="00A52580" w:rsidP="00AC1E4C">
            <w:pPr>
              <w:spacing w:after="0" w:line="240" w:lineRule="auto"/>
              <w:ind w:right="46" w:firstLine="283"/>
              <w:rPr>
                <w:rFonts w:cs="Calibri"/>
                <w:sz w:val="24"/>
                <w:szCs w:val="24"/>
                <w:lang w:val="uk-UA"/>
              </w:rPr>
            </w:pPr>
            <w:r w:rsidRPr="00B620B3">
              <w:rPr>
                <w:rFonts w:cs="Calibri"/>
                <w:sz w:val="24"/>
                <w:szCs w:val="24"/>
                <w:lang w:val="uk-UA"/>
              </w:rPr>
              <w:t xml:space="preserve">Під час будівництва вплив на повітряне середовище буде незначним. </w:t>
            </w:r>
          </w:p>
          <w:p w:rsidR="00A52580" w:rsidRPr="00B620B3" w:rsidRDefault="00A52580" w:rsidP="00AD41E7">
            <w:pPr>
              <w:spacing w:after="136" w:line="240" w:lineRule="auto"/>
              <w:ind w:right="46" w:firstLine="283"/>
              <w:rPr>
                <w:rFonts w:cs="Calibri"/>
                <w:sz w:val="24"/>
                <w:szCs w:val="24"/>
                <w:lang w:val="uk-UA"/>
              </w:rPr>
            </w:pPr>
            <w:r w:rsidRPr="00B620B3">
              <w:rPr>
                <w:rFonts w:cs="Calibri"/>
                <w:sz w:val="24"/>
                <w:szCs w:val="24"/>
                <w:lang w:val="uk-UA"/>
              </w:rPr>
              <w:t>При експлуатації об’єкту проектування утворення будь-яких викидів в повітря не передбачається.</w:t>
            </w:r>
          </w:p>
        </w:tc>
      </w:tr>
      <w:tr w:rsidR="00A52580" w:rsidRPr="00B620B3" w:rsidTr="00AC1E4C">
        <w:tc>
          <w:tcPr>
            <w:tcW w:w="2930" w:type="dxa"/>
            <w:tcMar>
              <w:top w:w="95" w:type="dxa"/>
              <w:left w:w="95" w:type="dxa"/>
              <w:bottom w:w="95" w:type="dxa"/>
              <w:right w:w="95" w:type="dxa"/>
            </w:tcMar>
            <w:vAlign w:val="center"/>
          </w:tcPr>
          <w:p w:rsidR="00A52580" w:rsidRPr="00AC790C" w:rsidRDefault="00A52580" w:rsidP="00AC1E4C">
            <w:pPr>
              <w:spacing w:after="0" w:line="240" w:lineRule="auto"/>
              <w:ind w:right="-284"/>
              <w:rPr>
                <w:rFonts w:cs="Calibri"/>
                <w:sz w:val="24"/>
                <w:szCs w:val="24"/>
                <w:lang w:val="uk-UA"/>
              </w:rPr>
            </w:pPr>
            <w:r w:rsidRPr="00AC790C">
              <w:rPr>
                <w:rFonts w:cs="Calibri"/>
                <w:sz w:val="24"/>
                <w:szCs w:val="24"/>
                <w:lang w:val="uk-UA"/>
              </w:rPr>
              <w:t>Водне середовища</w:t>
            </w:r>
          </w:p>
        </w:tc>
        <w:tc>
          <w:tcPr>
            <w:tcW w:w="6804" w:type="dxa"/>
            <w:gridSpan w:val="3"/>
            <w:tcMar>
              <w:top w:w="95" w:type="dxa"/>
              <w:left w:w="95" w:type="dxa"/>
              <w:bottom w:w="95" w:type="dxa"/>
              <w:right w:w="95" w:type="dxa"/>
            </w:tcMar>
            <w:vAlign w:val="center"/>
          </w:tcPr>
          <w:p w:rsidR="00A52580" w:rsidRPr="00AC790C" w:rsidRDefault="00A52580" w:rsidP="00B2388B">
            <w:pPr>
              <w:spacing w:after="0" w:line="240" w:lineRule="auto"/>
              <w:ind w:right="46" w:firstLine="283"/>
              <w:rPr>
                <w:rFonts w:cs="Calibri"/>
                <w:sz w:val="24"/>
                <w:szCs w:val="24"/>
                <w:lang w:val="uk-UA"/>
              </w:rPr>
            </w:pPr>
            <w:r w:rsidRPr="00AC790C">
              <w:rPr>
                <w:rFonts w:cs="Calibri"/>
                <w:sz w:val="24"/>
                <w:szCs w:val="24"/>
                <w:lang w:val="uk-UA"/>
              </w:rPr>
              <w:t>Будівельні роботи не будуть джерелом забруднення поверхневих і підземних вод.</w:t>
            </w:r>
          </w:p>
        </w:tc>
      </w:tr>
      <w:tr w:rsidR="00A52580" w:rsidRPr="00B620B3" w:rsidTr="00AC1E4C">
        <w:trPr>
          <w:gridAfter w:val="1"/>
          <w:wAfter w:w="283" w:type="dxa"/>
        </w:trPr>
        <w:tc>
          <w:tcPr>
            <w:tcW w:w="3072" w:type="dxa"/>
            <w:gridSpan w:val="2"/>
            <w:tcMar>
              <w:top w:w="95" w:type="dxa"/>
              <w:left w:w="95" w:type="dxa"/>
              <w:bottom w:w="95" w:type="dxa"/>
              <w:right w:w="95" w:type="dxa"/>
            </w:tcMar>
            <w:vAlign w:val="center"/>
          </w:tcPr>
          <w:p w:rsidR="00A52580" w:rsidRPr="00B620B3" w:rsidRDefault="00A52580" w:rsidP="00AC1E4C">
            <w:pPr>
              <w:spacing w:after="0" w:line="240" w:lineRule="auto"/>
              <w:ind w:right="-284"/>
              <w:rPr>
                <w:rFonts w:cs="Calibri"/>
                <w:sz w:val="24"/>
                <w:szCs w:val="24"/>
                <w:lang w:val="uk-UA"/>
              </w:rPr>
            </w:pPr>
            <w:r w:rsidRPr="00B620B3">
              <w:rPr>
                <w:rFonts w:cs="Calibri"/>
                <w:sz w:val="24"/>
                <w:szCs w:val="24"/>
                <w:lang w:val="uk-UA"/>
              </w:rPr>
              <w:t>Ґрунтове середовище</w:t>
            </w:r>
          </w:p>
        </w:tc>
        <w:tc>
          <w:tcPr>
            <w:tcW w:w="6379" w:type="dxa"/>
            <w:tcMar>
              <w:top w:w="95" w:type="dxa"/>
              <w:left w:w="95" w:type="dxa"/>
              <w:bottom w:w="95" w:type="dxa"/>
              <w:right w:w="95" w:type="dxa"/>
            </w:tcMar>
            <w:vAlign w:val="center"/>
          </w:tcPr>
          <w:p w:rsidR="00A52580" w:rsidRPr="00B620B3" w:rsidRDefault="00A52580" w:rsidP="00246966">
            <w:pPr>
              <w:tabs>
                <w:tab w:val="left" w:pos="6142"/>
              </w:tabs>
              <w:spacing w:after="136" w:line="240" w:lineRule="auto"/>
              <w:ind w:left="-95" w:right="47" w:firstLine="189"/>
              <w:rPr>
                <w:rFonts w:cs="Calibri"/>
                <w:sz w:val="24"/>
                <w:szCs w:val="24"/>
                <w:lang w:val="uk-UA"/>
              </w:rPr>
            </w:pPr>
            <w:r w:rsidRPr="00B620B3">
              <w:rPr>
                <w:rFonts w:cs="Calibri"/>
                <w:sz w:val="24"/>
                <w:szCs w:val="24"/>
                <w:lang w:val="uk-UA"/>
              </w:rPr>
              <w:t xml:space="preserve">При будівництві  не передбачається довгострокового складування будівельних відходів та залишків матеріалів. Порушення ґрунтового покриву не передбачається. </w:t>
            </w:r>
          </w:p>
        </w:tc>
      </w:tr>
      <w:tr w:rsidR="00A52580" w:rsidRPr="00B620B3" w:rsidTr="00AC1E4C">
        <w:trPr>
          <w:gridAfter w:val="1"/>
          <w:wAfter w:w="283" w:type="dxa"/>
        </w:trPr>
        <w:tc>
          <w:tcPr>
            <w:tcW w:w="3072" w:type="dxa"/>
            <w:gridSpan w:val="2"/>
            <w:tcMar>
              <w:top w:w="95" w:type="dxa"/>
              <w:left w:w="95" w:type="dxa"/>
              <w:bottom w:w="95" w:type="dxa"/>
              <w:right w:w="95" w:type="dxa"/>
            </w:tcMar>
            <w:vAlign w:val="center"/>
          </w:tcPr>
          <w:p w:rsidR="00A52580" w:rsidRPr="00B620B3" w:rsidRDefault="00A52580" w:rsidP="00AC1E4C">
            <w:pPr>
              <w:spacing w:after="0" w:line="240" w:lineRule="auto"/>
              <w:ind w:right="-284"/>
              <w:rPr>
                <w:rFonts w:cs="Calibri"/>
                <w:sz w:val="24"/>
                <w:szCs w:val="24"/>
                <w:lang w:val="uk-UA"/>
              </w:rPr>
            </w:pPr>
            <w:r w:rsidRPr="00B620B3">
              <w:rPr>
                <w:rFonts w:cs="Calibri"/>
                <w:sz w:val="24"/>
                <w:szCs w:val="24"/>
                <w:lang w:val="uk-UA"/>
              </w:rPr>
              <w:t>Рослинний та тваринний світ</w:t>
            </w:r>
          </w:p>
        </w:tc>
        <w:tc>
          <w:tcPr>
            <w:tcW w:w="6379" w:type="dxa"/>
            <w:tcMar>
              <w:top w:w="95" w:type="dxa"/>
              <w:left w:w="95" w:type="dxa"/>
              <w:bottom w:w="95" w:type="dxa"/>
              <w:right w:w="95" w:type="dxa"/>
            </w:tcMar>
            <w:vAlign w:val="center"/>
          </w:tcPr>
          <w:p w:rsidR="00A52580" w:rsidRPr="00B620B3" w:rsidRDefault="00A52580" w:rsidP="00AC1E4C">
            <w:pPr>
              <w:tabs>
                <w:tab w:val="left" w:pos="6142"/>
              </w:tabs>
              <w:spacing w:after="136" w:line="240" w:lineRule="auto"/>
              <w:ind w:left="-95" w:right="47" w:firstLine="189"/>
              <w:rPr>
                <w:rFonts w:cs="Calibri"/>
                <w:sz w:val="24"/>
                <w:szCs w:val="24"/>
                <w:lang w:val="uk-UA"/>
              </w:rPr>
            </w:pPr>
            <w:r w:rsidRPr="00B620B3">
              <w:rPr>
                <w:rFonts w:cs="Calibri"/>
                <w:sz w:val="24"/>
                <w:szCs w:val="24"/>
                <w:lang w:val="uk-UA"/>
              </w:rPr>
              <w:t>Негативного впливу не очікується.</w:t>
            </w:r>
          </w:p>
        </w:tc>
      </w:tr>
      <w:tr w:rsidR="00A52580" w:rsidRPr="00B620B3" w:rsidTr="00AC1E4C">
        <w:trPr>
          <w:gridAfter w:val="1"/>
          <w:wAfter w:w="283" w:type="dxa"/>
        </w:trPr>
        <w:tc>
          <w:tcPr>
            <w:tcW w:w="3072" w:type="dxa"/>
            <w:gridSpan w:val="2"/>
            <w:tcMar>
              <w:top w:w="95" w:type="dxa"/>
              <w:left w:w="95" w:type="dxa"/>
              <w:bottom w:w="95" w:type="dxa"/>
              <w:right w:w="95" w:type="dxa"/>
            </w:tcMar>
            <w:vAlign w:val="center"/>
          </w:tcPr>
          <w:p w:rsidR="00A52580" w:rsidRPr="00B620B3" w:rsidRDefault="00A52580" w:rsidP="00AC1E4C">
            <w:pPr>
              <w:spacing w:after="0" w:line="240" w:lineRule="auto"/>
              <w:ind w:right="-284"/>
              <w:rPr>
                <w:rFonts w:cs="Calibri"/>
                <w:sz w:val="24"/>
                <w:szCs w:val="24"/>
                <w:lang w:val="uk-UA"/>
              </w:rPr>
            </w:pPr>
            <w:r w:rsidRPr="00B620B3">
              <w:rPr>
                <w:rFonts w:cs="Calibri"/>
                <w:sz w:val="24"/>
                <w:szCs w:val="24"/>
                <w:lang w:val="uk-UA"/>
              </w:rPr>
              <w:t>Акустичний вплив</w:t>
            </w:r>
          </w:p>
        </w:tc>
        <w:tc>
          <w:tcPr>
            <w:tcW w:w="6379" w:type="dxa"/>
            <w:tcMar>
              <w:top w:w="95" w:type="dxa"/>
              <w:left w:w="95" w:type="dxa"/>
              <w:bottom w:w="95" w:type="dxa"/>
              <w:right w:w="95" w:type="dxa"/>
            </w:tcMar>
            <w:vAlign w:val="center"/>
          </w:tcPr>
          <w:p w:rsidR="00A52580" w:rsidRPr="00B620B3" w:rsidRDefault="00A52580" w:rsidP="00504918">
            <w:pPr>
              <w:tabs>
                <w:tab w:val="left" w:pos="6142"/>
              </w:tabs>
              <w:spacing w:after="136" w:line="240" w:lineRule="auto"/>
              <w:ind w:left="-95" w:right="47" w:firstLine="189"/>
              <w:rPr>
                <w:rFonts w:cs="Calibri"/>
                <w:sz w:val="24"/>
                <w:szCs w:val="24"/>
                <w:lang w:val="uk-UA"/>
              </w:rPr>
            </w:pPr>
            <w:r w:rsidRPr="00B620B3">
              <w:rPr>
                <w:rFonts w:cs="Calibri"/>
                <w:sz w:val="24"/>
                <w:szCs w:val="24"/>
                <w:lang w:val="uk-UA"/>
              </w:rPr>
              <w:t>Шумове забруднення не передбачається.</w:t>
            </w:r>
          </w:p>
        </w:tc>
      </w:tr>
    </w:tbl>
    <w:p w:rsidR="00A52580" w:rsidRPr="00246966" w:rsidRDefault="00A52580" w:rsidP="0057335D">
      <w:pPr>
        <w:spacing w:after="136" w:line="240" w:lineRule="auto"/>
        <w:ind w:left="-567" w:right="-284" w:firstLine="283"/>
        <w:jc w:val="both"/>
        <w:rPr>
          <w:rFonts w:cs="Calibri"/>
          <w:sz w:val="24"/>
          <w:szCs w:val="24"/>
          <w:lang w:val="uk-UA"/>
        </w:rPr>
      </w:pPr>
      <w:r w:rsidRPr="00246966">
        <w:rPr>
          <w:rFonts w:cs="Calibri"/>
          <w:sz w:val="24"/>
          <w:szCs w:val="24"/>
          <w:lang w:val="uk-UA"/>
        </w:rPr>
        <w:t xml:space="preserve">б) </w:t>
      </w:r>
      <w:r w:rsidRPr="00246966">
        <w:rPr>
          <w:rFonts w:cs="Calibri"/>
          <w:i/>
          <w:iCs/>
          <w:sz w:val="24"/>
          <w:szCs w:val="24"/>
          <w:lang w:val="uk-UA"/>
        </w:rPr>
        <w:t>наслідки для територій з природоохоронним статусом</w:t>
      </w:r>
      <w:r w:rsidRPr="00246966">
        <w:rPr>
          <w:rFonts w:cs="Calibri"/>
          <w:sz w:val="24"/>
          <w:szCs w:val="24"/>
          <w:lang w:val="uk-UA"/>
        </w:rPr>
        <w:t>:</w:t>
      </w:r>
    </w:p>
    <w:p w:rsidR="00A52580" w:rsidRPr="00246966" w:rsidRDefault="00A52580" w:rsidP="0057335D">
      <w:pPr>
        <w:spacing w:after="136" w:line="240" w:lineRule="auto"/>
        <w:ind w:left="-567" w:right="-284" w:firstLine="283"/>
        <w:jc w:val="both"/>
        <w:rPr>
          <w:rFonts w:cs="Calibri"/>
          <w:sz w:val="24"/>
          <w:szCs w:val="24"/>
          <w:lang w:val="uk-UA"/>
        </w:rPr>
      </w:pPr>
      <w:r w:rsidRPr="00246966">
        <w:rPr>
          <w:rFonts w:cs="Calibri"/>
          <w:sz w:val="24"/>
          <w:szCs w:val="24"/>
          <w:lang w:val="uk-UA"/>
        </w:rPr>
        <w:t>Територія, на яку розробляється детальний план, знаходиться поза межами структурних елементів екологічної мережі. На території проектування об’єкти природно-заповідного фонду відсутні.</w:t>
      </w:r>
    </w:p>
    <w:p w:rsidR="00A52580" w:rsidRPr="00246966" w:rsidRDefault="00A52580" w:rsidP="0057335D">
      <w:pPr>
        <w:spacing w:after="136" w:line="240" w:lineRule="auto"/>
        <w:ind w:left="-567" w:right="-284" w:firstLine="283"/>
        <w:jc w:val="both"/>
        <w:rPr>
          <w:rFonts w:cs="Calibri"/>
          <w:sz w:val="24"/>
          <w:szCs w:val="24"/>
          <w:lang w:val="uk-UA"/>
        </w:rPr>
      </w:pPr>
      <w:r w:rsidRPr="00246966">
        <w:rPr>
          <w:rFonts w:cs="Calibri"/>
          <w:sz w:val="24"/>
          <w:szCs w:val="24"/>
          <w:lang w:val="uk-UA"/>
        </w:rPr>
        <w:t xml:space="preserve">в) </w:t>
      </w:r>
      <w:r w:rsidRPr="00246966">
        <w:rPr>
          <w:rFonts w:cs="Calibri"/>
          <w:i/>
          <w:iCs/>
          <w:sz w:val="24"/>
          <w:szCs w:val="24"/>
          <w:lang w:val="uk-UA"/>
        </w:rPr>
        <w:t>транскордонні наслідки, у тому числі для здоров’я населення</w:t>
      </w:r>
      <w:r w:rsidRPr="00246966">
        <w:rPr>
          <w:rFonts w:cs="Calibri"/>
          <w:sz w:val="24"/>
          <w:szCs w:val="24"/>
          <w:lang w:val="uk-UA"/>
        </w:rPr>
        <w:t>:</w:t>
      </w:r>
    </w:p>
    <w:p w:rsidR="00A52580" w:rsidRPr="00246966" w:rsidRDefault="00A52580" w:rsidP="0057335D">
      <w:pPr>
        <w:spacing w:after="136" w:line="240" w:lineRule="auto"/>
        <w:ind w:left="-567" w:right="-284" w:firstLine="283"/>
        <w:jc w:val="both"/>
        <w:rPr>
          <w:rFonts w:cs="Calibri"/>
          <w:sz w:val="24"/>
          <w:szCs w:val="24"/>
          <w:lang w:val="uk-UA"/>
        </w:rPr>
      </w:pPr>
      <w:r w:rsidRPr="00246966">
        <w:rPr>
          <w:rFonts w:cs="Calibri"/>
          <w:sz w:val="24"/>
          <w:szCs w:val="24"/>
          <w:lang w:val="uk-UA"/>
        </w:rPr>
        <w:t>Проектні пропозиції детального плану території не матимуть транскордонних наслідків для довкілля, оскільки земельна ділянка розташована на значній відстані від межі сусідніх держав.</w:t>
      </w:r>
    </w:p>
    <w:p w:rsidR="00A52580" w:rsidRPr="00BF5ED4" w:rsidRDefault="00A52580" w:rsidP="0057335D">
      <w:pPr>
        <w:spacing w:after="136" w:line="240" w:lineRule="auto"/>
        <w:ind w:left="-567" w:right="-284" w:firstLine="283"/>
        <w:jc w:val="both"/>
        <w:rPr>
          <w:rFonts w:cs="Calibri"/>
          <w:sz w:val="24"/>
          <w:szCs w:val="24"/>
          <w:lang w:val="uk-UA"/>
        </w:rPr>
      </w:pPr>
      <w:r w:rsidRPr="00BF5ED4">
        <w:rPr>
          <w:rFonts w:cs="Calibri"/>
          <w:b/>
          <w:bCs/>
          <w:i/>
          <w:iCs/>
          <w:sz w:val="24"/>
          <w:szCs w:val="24"/>
          <w:u w:val="single"/>
          <w:lang w:val="uk-UA"/>
        </w:rPr>
        <w:t>Виправдані альтернативи, які необхідно розглянути, у тому числі, якщо проект не буде затверджено</w:t>
      </w:r>
    </w:p>
    <w:p w:rsidR="00A52580" w:rsidRPr="00246966" w:rsidRDefault="00A52580" w:rsidP="0057335D">
      <w:pPr>
        <w:spacing w:after="136" w:line="240" w:lineRule="auto"/>
        <w:ind w:left="-567" w:right="-284" w:firstLine="283"/>
        <w:jc w:val="both"/>
        <w:rPr>
          <w:rFonts w:cs="Calibri"/>
          <w:sz w:val="24"/>
          <w:szCs w:val="24"/>
          <w:lang w:val="uk-UA"/>
        </w:rPr>
      </w:pPr>
      <w:r w:rsidRPr="00246966">
        <w:rPr>
          <w:rFonts w:cs="Calibri"/>
          <w:sz w:val="24"/>
          <w:szCs w:val="24"/>
          <w:lang w:val="uk-UA"/>
        </w:rPr>
        <w:t xml:space="preserve">Альтернативних варіантів проекту не передбачається. </w:t>
      </w:r>
    </w:p>
    <w:p w:rsidR="00A52580" w:rsidRPr="00246966" w:rsidRDefault="00A52580" w:rsidP="00BF5ED4">
      <w:pPr>
        <w:spacing w:after="136" w:line="240" w:lineRule="auto"/>
        <w:ind w:left="-567" w:right="-284" w:firstLine="283"/>
        <w:jc w:val="both"/>
        <w:rPr>
          <w:rFonts w:cs="Calibri"/>
          <w:sz w:val="24"/>
          <w:szCs w:val="24"/>
          <w:lang w:val="uk-UA"/>
        </w:rPr>
      </w:pPr>
      <w:r w:rsidRPr="00246966">
        <w:rPr>
          <w:rFonts w:cs="Calibri"/>
          <w:sz w:val="24"/>
          <w:szCs w:val="24"/>
          <w:lang w:val="uk-UA"/>
        </w:rPr>
        <w:t>Вибір земельної ділянки проведено з урахуванням попередніх передпроектних пропозицій, влаштування розвідувальних свердловин, варіантів і техніко-економічних міркувань з урахуванням найбільш економного місця можливого розміщення ділянки для будівництва свердловини та подальшого підключення її до існуючих мереж.</w:t>
      </w:r>
    </w:p>
    <w:p w:rsidR="00A52580" w:rsidRPr="0097454B" w:rsidRDefault="00A52580" w:rsidP="0057335D">
      <w:pPr>
        <w:spacing w:after="136" w:line="240" w:lineRule="auto"/>
        <w:ind w:left="-567" w:right="-284" w:firstLine="283"/>
        <w:jc w:val="both"/>
        <w:rPr>
          <w:rFonts w:cs="Calibri"/>
          <w:sz w:val="24"/>
          <w:szCs w:val="24"/>
          <w:lang w:val="uk-UA"/>
        </w:rPr>
      </w:pPr>
      <w:r w:rsidRPr="00246966">
        <w:rPr>
          <w:rFonts w:cs="Calibri"/>
          <w:sz w:val="24"/>
          <w:szCs w:val="24"/>
          <w:lang w:val="uk-UA"/>
        </w:rPr>
        <w:t xml:space="preserve">У разі не затвердження документа державного планування (детального плану території) та відмови від реалізації будівництва об‘єкту, що проектується, даний сценарій приведе до перебоїв, неможливості надання в повному обсязі питної води частині населення, збільшення навантаження на існуючі вузли, мережі, обладнання інших районів міста, зменшення тиску у водопровідній мережі тих районів. </w:t>
      </w:r>
    </w:p>
    <w:p w:rsidR="00A52580" w:rsidRPr="00246966" w:rsidRDefault="00A52580" w:rsidP="0057335D">
      <w:pPr>
        <w:spacing w:after="136" w:line="240" w:lineRule="auto"/>
        <w:ind w:left="-567" w:right="-284" w:firstLine="283"/>
        <w:jc w:val="both"/>
        <w:rPr>
          <w:rFonts w:cs="Calibri"/>
          <w:sz w:val="24"/>
          <w:szCs w:val="24"/>
          <w:lang w:val="uk-UA"/>
        </w:rPr>
      </w:pPr>
      <w:r w:rsidRPr="00246966">
        <w:rPr>
          <w:rFonts w:cs="Calibri"/>
          <w:b/>
          <w:bCs/>
          <w:i/>
          <w:iCs/>
          <w:sz w:val="24"/>
          <w:szCs w:val="24"/>
          <w:u w:val="single"/>
          <w:lang w:val="uk-UA"/>
        </w:rPr>
        <w:t>Дослідження, які необхідно провести, методи і критерії, що використовуватимуться під час СЕО</w:t>
      </w:r>
    </w:p>
    <w:p w:rsidR="00A52580" w:rsidRPr="00C43021" w:rsidRDefault="00A52580" w:rsidP="0057335D">
      <w:pPr>
        <w:spacing w:after="136" w:line="240" w:lineRule="auto"/>
        <w:ind w:left="-567" w:right="-284" w:firstLine="283"/>
        <w:jc w:val="both"/>
        <w:rPr>
          <w:rFonts w:cs="Calibri"/>
          <w:sz w:val="24"/>
          <w:szCs w:val="24"/>
          <w:lang w:val="uk-UA"/>
        </w:rPr>
      </w:pPr>
      <w:r w:rsidRPr="00C43021">
        <w:rPr>
          <w:rFonts w:cs="Calibri"/>
          <w:sz w:val="24"/>
          <w:szCs w:val="24"/>
          <w:lang w:val="uk-UA"/>
        </w:rPr>
        <w:t>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 Для розробки СЕО передбачається використовувати наступну інформацію:</w:t>
      </w:r>
    </w:p>
    <w:p w:rsidR="00A52580" w:rsidRPr="00C43021" w:rsidRDefault="00A52580" w:rsidP="0057335D">
      <w:pPr>
        <w:spacing w:after="136" w:line="240" w:lineRule="auto"/>
        <w:ind w:left="-567" w:right="-284" w:firstLine="283"/>
        <w:jc w:val="both"/>
        <w:rPr>
          <w:rFonts w:cs="Calibri"/>
          <w:sz w:val="24"/>
          <w:szCs w:val="24"/>
          <w:lang w:val="uk-UA"/>
        </w:rPr>
      </w:pPr>
      <w:r w:rsidRPr="00C43021">
        <w:rPr>
          <w:rFonts w:cs="Calibri"/>
          <w:sz w:val="24"/>
          <w:szCs w:val="24"/>
          <w:lang w:val="uk-UA"/>
        </w:rPr>
        <w:t>– статистичну інформацію;</w:t>
      </w:r>
    </w:p>
    <w:p w:rsidR="00A52580" w:rsidRPr="00C43021" w:rsidRDefault="00A52580" w:rsidP="0057335D">
      <w:pPr>
        <w:spacing w:after="136" w:line="240" w:lineRule="auto"/>
        <w:ind w:left="-567" w:right="-284" w:firstLine="283"/>
        <w:jc w:val="both"/>
        <w:rPr>
          <w:rFonts w:cs="Calibri"/>
          <w:sz w:val="24"/>
          <w:szCs w:val="24"/>
          <w:lang w:val="uk-UA"/>
        </w:rPr>
      </w:pPr>
      <w:r w:rsidRPr="00C43021">
        <w:rPr>
          <w:rFonts w:cs="Calibri"/>
          <w:sz w:val="24"/>
          <w:szCs w:val="24"/>
          <w:lang w:val="uk-UA"/>
        </w:rPr>
        <w:t>– оцінку впливу на довкілля планової діяльності та об’єктів, які можуть мати значний вплив на довкілля;</w:t>
      </w:r>
    </w:p>
    <w:p w:rsidR="00A52580" w:rsidRPr="00C43021" w:rsidRDefault="00A52580" w:rsidP="0057335D">
      <w:pPr>
        <w:spacing w:after="136" w:line="240" w:lineRule="auto"/>
        <w:ind w:left="-567" w:right="-284" w:firstLine="283"/>
        <w:jc w:val="both"/>
        <w:rPr>
          <w:rFonts w:cs="Calibri"/>
          <w:sz w:val="24"/>
          <w:szCs w:val="24"/>
          <w:lang w:val="uk-UA"/>
        </w:rPr>
      </w:pPr>
      <w:r w:rsidRPr="00C43021">
        <w:rPr>
          <w:rFonts w:cs="Calibri"/>
          <w:sz w:val="24"/>
          <w:szCs w:val="24"/>
          <w:lang w:val="uk-UA"/>
        </w:rPr>
        <w:t>– пропозиції щодо зміни існуючого функціонального використання території.</w:t>
      </w:r>
    </w:p>
    <w:p w:rsidR="00A52580" w:rsidRPr="00C43021" w:rsidRDefault="00A52580" w:rsidP="0057335D">
      <w:pPr>
        <w:spacing w:after="136" w:line="240" w:lineRule="auto"/>
        <w:ind w:left="-567" w:right="-284" w:firstLine="283"/>
        <w:jc w:val="both"/>
        <w:rPr>
          <w:rFonts w:cs="Calibri"/>
          <w:sz w:val="24"/>
          <w:szCs w:val="24"/>
          <w:lang w:val="uk-UA"/>
        </w:rPr>
      </w:pPr>
      <w:r w:rsidRPr="00C43021">
        <w:rPr>
          <w:rFonts w:cs="Calibri"/>
          <w:b/>
          <w:bCs/>
          <w:i/>
          <w:iCs/>
          <w:sz w:val="24"/>
          <w:szCs w:val="24"/>
          <w:u w:val="single"/>
          <w:lang w:val="uk-UA"/>
        </w:rPr>
        <w:t xml:space="preserve">Заходи, які передбачається розглянути для запобігання, зменшення та пом’якшення негативних наслідків </w:t>
      </w:r>
    </w:p>
    <w:p w:rsidR="00A52580" w:rsidRPr="00C43021" w:rsidRDefault="00A52580" w:rsidP="0057335D">
      <w:pPr>
        <w:spacing w:after="136" w:line="240" w:lineRule="auto"/>
        <w:ind w:left="-567" w:right="-284" w:firstLine="283"/>
        <w:jc w:val="both"/>
        <w:rPr>
          <w:rFonts w:cs="Calibri"/>
          <w:sz w:val="24"/>
          <w:szCs w:val="24"/>
          <w:lang w:val="uk-UA"/>
        </w:rPr>
      </w:pPr>
      <w:r w:rsidRPr="00C43021">
        <w:rPr>
          <w:rFonts w:cs="Calibri"/>
          <w:sz w:val="24"/>
          <w:szCs w:val="24"/>
          <w:lang w:val="uk-UA"/>
        </w:rPr>
        <w:t>Перелік проектних рішень для запобігання, зменшення та пом’якшення негативного впливу наслідків від виконання детального плану, комплекс яких включає:</w:t>
      </w:r>
    </w:p>
    <w:p w:rsidR="00A52580" w:rsidRPr="00C43021" w:rsidRDefault="00A52580" w:rsidP="0057335D">
      <w:pPr>
        <w:spacing w:after="136" w:line="240" w:lineRule="auto"/>
        <w:ind w:left="-567" w:right="-284" w:firstLine="283"/>
        <w:jc w:val="both"/>
        <w:rPr>
          <w:rFonts w:cs="Calibri"/>
          <w:sz w:val="24"/>
          <w:szCs w:val="24"/>
          <w:lang w:val="uk-UA"/>
        </w:rPr>
      </w:pPr>
      <w:r w:rsidRPr="00C43021">
        <w:rPr>
          <w:rFonts w:cs="Calibri"/>
          <w:bCs/>
          <w:sz w:val="24"/>
          <w:szCs w:val="24"/>
          <w:lang w:val="uk-UA"/>
        </w:rPr>
        <w:t>а) Заходи щодо охорони атмосферного повітря:</w:t>
      </w:r>
    </w:p>
    <w:p w:rsidR="00A52580" w:rsidRPr="00C43021" w:rsidRDefault="00A52580" w:rsidP="0057335D">
      <w:pPr>
        <w:spacing w:after="136" w:line="240" w:lineRule="auto"/>
        <w:ind w:left="-567" w:right="-284" w:firstLine="283"/>
        <w:jc w:val="both"/>
        <w:rPr>
          <w:rFonts w:cs="Calibri"/>
          <w:sz w:val="24"/>
          <w:szCs w:val="24"/>
          <w:lang w:val="uk-UA"/>
        </w:rPr>
      </w:pPr>
      <w:r w:rsidRPr="00C43021">
        <w:rPr>
          <w:rFonts w:cs="Calibri"/>
          <w:sz w:val="24"/>
          <w:szCs w:val="24"/>
          <w:lang w:val="uk-UA"/>
        </w:rPr>
        <w:t>– моніторинг за станом атмосферного повітря населеного пункту;</w:t>
      </w:r>
    </w:p>
    <w:p w:rsidR="00A52580" w:rsidRPr="00C43021" w:rsidRDefault="00A52580" w:rsidP="0057335D">
      <w:pPr>
        <w:spacing w:after="136" w:line="240" w:lineRule="auto"/>
        <w:ind w:left="-567" w:right="-284" w:firstLine="283"/>
        <w:jc w:val="both"/>
        <w:rPr>
          <w:rFonts w:cs="Calibri"/>
          <w:sz w:val="24"/>
          <w:szCs w:val="24"/>
          <w:lang w:val="uk-UA"/>
        </w:rPr>
      </w:pPr>
      <w:r w:rsidRPr="00C43021">
        <w:rPr>
          <w:rFonts w:cs="Calibri"/>
          <w:bCs/>
          <w:sz w:val="24"/>
          <w:szCs w:val="24"/>
          <w:lang w:val="uk-UA"/>
        </w:rPr>
        <w:t>–</w:t>
      </w:r>
      <w:r w:rsidRPr="00C43021">
        <w:rPr>
          <w:rFonts w:cs="Calibri"/>
          <w:b/>
          <w:bCs/>
          <w:sz w:val="24"/>
          <w:szCs w:val="24"/>
          <w:lang w:val="uk-UA"/>
        </w:rPr>
        <w:t xml:space="preserve"> </w:t>
      </w:r>
      <w:r w:rsidRPr="00C43021">
        <w:rPr>
          <w:rFonts w:cs="Calibri"/>
          <w:sz w:val="24"/>
          <w:szCs w:val="24"/>
          <w:lang w:val="uk-UA"/>
        </w:rPr>
        <w:t>контроль за точним дотриманням технології провадження робіт.</w:t>
      </w:r>
    </w:p>
    <w:p w:rsidR="00A52580" w:rsidRPr="00C43021" w:rsidRDefault="00A52580" w:rsidP="0057335D">
      <w:pPr>
        <w:spacing w:after="136" w:line="240" w:lineRule="auto"/>
        <w:ind w:left="-567" w:right="-284" w:firstLine="283"/>
        <w:jc w:val="both"/>
        <w:rPr>
          <w:rFonts w:cs="Calibri"/>
          <w:sz w:val="24"/>
          <w:szCs w:val="24"/>
          <w:lang w:val="uk-UA"/>
        </w:rPr>
      </w:pPr>
      <w:r w:rsidRPr="00C43021">
        <w:rPr>
          <w:rFonts w:cs="Calibri"/>
          <w:bCs/>
          <w:sz w:val="24"/>
          <w:szCs w:val="24"/>
          <w:lang w:val="uk-UA"/>
        </w:rPr>
        <w:t>б) Заходи щодо захисту водного середовища:</w:t>
      </w:r>
    </w:p>
    <w:p w:rsidR="00A52580" w:rsidRPr="00C43021" w:rsidRDefault="00A52580" w:rsidP="0057335D">
      <w:pPr>
        <w:spacing w:after="136" w:line="240" w:lineRule="auto"/>
        <w:ind w:left="-567" w:right="-284" w:firstLine="283"/>
        <w:jc w:val="both"/>
        <w:rPr>
          <w:rFonts w:cs="Calibri"/>
          <w:sz w:val="24"/>
          <w:szCs w:val="24"/>
          <w:lang w:val="uk-UA"/>
        </w:rPr>
      </w:pPr>
      <w:r w:rsidRPr="00C43021">
        <w:rPr>
          <w:rFonts w:cs="Calibri"/>
          <w:sz w:val="24"/>
          <w:szCs w:val="24"/>
          <w:lang w:val="uk-UA"/>
        </w:rPr>
        <w:t>– організація водовідведення дощових та талих вод.</w:t>
      </w:r>
    </w:p>
    <w:p w:rsidR="00A52580" w:rsidRPr="00C43021" w:rsidRDefault="00A52580" w:rsidP="0057335D">
      <w:pPr>
        <w:spacing w:after="136" w:line="240" w:lineRule="auto"/>
        <w:ind w:left="-567" w:right="-284" w:firstLine="283"/>
        <w:jc w:val="both"/>
        <w:rPr>
          <w:rFonts w:cs="Calibri"/>
          <w:sz w:val="24"/>
          <w:szCs w:val="24"/>
          <w:lang w:val="uk-UA"/>
        </w:rPr>
      </w:pPr>
      <w:r w:rsidRPr="00C43021">
        <w:rPr>
          <w:rFonts w:cs="Calibri"/>
          <w:bCs/>
          <w:sz w:val="24"/>
          <w:szCs w:val="24"/>
          <w:lang w:val="uk-UA"/>
        </w:rPr>
        <w:t>в) Заходи щодо охорони ґрунтового середовища:</w:t>
      </w:r>
    </w:p>
    <w:p w:rsidR="00A52580" w:rsidRPr="00C43021" w:rsidRDefault="00A52580" w:rsidP="0057335D">
      <w:pPr>
        <w:spacing w:after="136" w:line="240" w:lineRule="auto"/>
        <w:ind w:left="-567" w:right="-284" w:firstLine="283"/>
        <w:jc w:val="both"/>
        <w:rPr>
          <w:rFonts w:cs="Calibri"/>
          <w:sz w:val="24"/>
          <w:szCs w:val="24"/>
          <w:lang w:val="uk-UA"/>
        </w:rPr>
      </w:pPr>
      <w:r w:rsidRPr="00C43021">
        <w:rPr>
          <w:rFonts w:cs="Calibri"/>
          <w:sz w:val="24"/>
          <w:szCs w:val="24"/>
          <w:lang w:val="uk-UA"/>
        </w:rPr>
        <w:t>– дотримання рішень проекту детального плану території щодо її раціонального використання;</w:t>
      </w:r>
    </w:p>
    <w:p w:rsidR="00A52580" w:rsidRPr="00C43021" w:rsidRDefault="00A52580" w:rsidP="0057335D">
      <w:pPr>
        <w:spacing w:after="136" w:line="240" w:lineRule="auto"/>
        <w:ind w:left="-567" w:right="-284" w:firstLine="283"/>
        <w:jc w:val="both"/>
        <w:rPr>
          <w:rFonts w:cs="Calibri"/>
          <w:sz w:val="24"/>
          <w:szCs w:val="24"/>
          <w:lang w:val="uk-UA"/>
        </w:rPr>
      </w:pPr>
      <w:r w:rsidRPr="00C43021">
        <w:rPr>
          <w:rFonts w:cs="Calibri"/>
          <w:sz w:val="24"/>
          <w:szCs w:val="24"/>
          <w:lang w:val="uk-UA"/>
        </w:rPr>
        <w:t>– дотримання меж території, відведеної для будівництва.</w:t>
      </w:r>
    </w:p>
    <w:p w:rsidR="00A52580" w:rsidRPr="00C43021" w:rsidRDefault="00A52580" w:rsidP="0057335D">
      <w:pPr>
        <w:spacing w:after="136" w:line="240" w:lineRule="auto"/>
        <w:ind w:left="-567" w:right="-284" w:firstLine="283"/>
        <w:jc w:val="both"/>
        <w:rPr>
          <w:rFonts w:cs="Calibri"/>
          <w:sz w:val="24"/>
          <w:szCs w:val="24"/>
          <w:lang w:val="uk-UA"/>
        </w:rPr>
      </w:pPr>
      <w:r w:rsidRPr="00C43021">
        <w:rPr>
          <w:rFonts w:cs="Calibri"/>
          <w:bCs/>
          <w:sz w:val="24"/>
          <w:szCs w:val="24"/>
          <w:lang w:val="uk-UA"/>
        </w:rPr>
        <w:t>г) Шумозахисні заходи:</w:t>
      </w:r>
    </w:p>
    <w:p w:rsidR="00A52580" w:rsidRPr="00C43021" w:rsidRDefault="00A52580" w:rsidP="0057335D">
      <w:pPr>
        <w:spacing w:after="136" w:line="240" w:lineRule="auto"/>
        <w:ind w:left="-567" w:right="-284" w:firstLine="283"/>
        <w:jc w:val="both"/>
        <w:rPr>
          <w:rFonts w:cs="Calibri"/>
          <w:sz w:val="24"/>
          <w:szCs w:val="24"/>
          <w:lang w:val="uk-UA"/>
        </w:rPr>
      </w:pPr>
      <w:r w:rsidRPr="00C43021">
        <w:rPr>
          <w:rFonts w:cs="Calibri"/>
          <w:sz w:val="24"/>
          <w:szCs w:val="24"/>
          <w:lang w:val="uk-UA"/>
        </w:rPr>
        <w:t>– озеленення території.</w:t>
      </w:r>
    </w:p>
    <w:p w:rsidR="00A52580" w:rsidRPr="00C43021" w:rsidRDefault="00A52580" w:rsidP="0057335D">
      <w:pPr>
        <w:spacing w:after="136" w:line="240" w:lineRule="auto"/>
        <w:ind w:left="-567" w:right="-284" w:firstLine="283"/>
        <w:jc w:val="both"/>
        <w:rPr>
          <w:rFonts w:cs="Calibri"/>
          <w:sz w:val="24"/>
          <w:szCs w:val="24"/>
          <w:lang w:val="uk-UA"/>
        </w:rPr>
      </w:pPr>
      <w:r w:rsidRPr="00C43021">
        <w:rPr>
          <w:rFonts w:cs="Calibri"/>
          <w:b/>
          <w:bCs/>
          <w:i/>
          <w:iCs/>
          <w:sz w:val="24"/>
          <w:szCs w:val="24"/>
          <w:u w:val="single"/>
          <w:lang w:val="uk-UA"/>
        </w:rPr>
        <w:t>Пропозиції щодо структури та змісту звіту про СЕО</w:t>
      </w:r>
    </w:p>
    <w:p w:rsidR="00A52580" w:rsidRPr="00C43021" w:rsidRDefault="00A52580" w:rsidP="0057335D">
      <w:pPr>
        <w:spacing w:after="136" w:line="240" w:lineRule="auto"/>
        <w:ind w:left="-567" w:right="-284" w:firstLine="283"/>
        <w:jc w:val="both"/>
        <w:rPr>
          <w:rFonts w:cs="Calibri"/>
          <w:sz w:val="24"/>
          <w:szCs w:val="24"/>
          <w:lang w:val="uk-UA"/>
        </w:rPr>
      </w:pPr>
      <w:r w:rsidRPr="00C43021">
        <w:rPr>
          <w:rFonts w:cs="Calibri"/>
          <w:sz w:val="24"/>
          <w:szCs w:val="24"/>
          <w:lang w:val="uk-UA"/>
        </w:rPr>
        <w:t>1) зміст та основні цілі документа державного планування, його зв’язок з іншими документами державного планування;</w:t>
      </w:r>
    </w:p>
    <w:p w:rsidR="00A52580" w:rsidRPr="00C43021" w:rsidRDefault="00A52580" w:rsidP="0057335D">
      <w:pPr>
        <w:spacing w:after="136" w:line="240" w:lineRule="auto"/>
        <w:ind w:left="-567" w:right="-284" w:firstLine="283"/>
        <w:jc w:val="both"/>
        <w:rPr>
          <w:rFonts w:cs="Calibri"/>
          <w:sz w:val="24"/>
          <w:szCs w:val="24"/>
          <w:lang w:val="uk-UA"/>
        </w:rPr>
      </w:pPr>
      <w:r w:rsidRPr="00C43021">
        <w:rPr>
          <w:rFonts w:cs="Calibri"/>
          <w:sz w:val="24"/>
          <w:szCs w:val="24"/>
          <w:lang w:val="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A52580" w:rsidRPr="00C43021" w:rsidRDefault="00A52580" w:rsidP="0057335D">
      <w:pPr>
        <w:spacing w:after="136" w:line="240" w:lineRule="auto"/>
        <w:ind w:left="-567" w:right="-284" w:firstLine="283"/>
        <w:jc w:val="both"/>
        <w:rPr>
          <w:rFonts w:cs="Calibri"/>
          <w:sz w:val="24"/>
          <w:szCs w:val="24"/>
          <w:lang w:val="uk-UA"/>
        </w:rPr>
      </w:pPr>
      <w:r w:rsidRPr="00C43021">
        <w:rPr>
          <w:rFonts w:cs="Calibri"/>
          <w:sz w:val="24"/>
          <w:szCs w:val="24"/>
          <w:lang w:val="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A52580" w:rsidRPr="00C43021" w:rsidRDefault="00A52580" w:rsidP="0057335D">
      <w:pPr>
        <w:spacing w:after="136" w:line="240" w:lineRule="auto"/>
        <w:ind w:left="-567" w:right="-284" w:firstLine="283"/>
        <w:jc w:val="both"/>
        <w:rPr>
          <w:rFonts w:cs="Calibri"/>
          <w:sz w:val="24"/>
          <w:szCs w:val="24"/>
          <w:lang w:val="uk-UA"/>
        </w:rPr>
      </w:pPr>
      <w:r w:rsidRPr="00C43021">
        <w:rPr>
          <w:rFonts w:cs="Calibri"/>
          <w:sz w:val="24"/>
          <w:szCs w:val="24"/>
          <w:lang w:val="uk-UA"/>
        </w:rPr>
        <w:t>4) екологічні проблеми, у тому числі ризики впливу на здоров’я населення, які стосуються документа державного планування (за адміністративними даними, статистичною інформацією та результатами досліджень);</w:t>
      </w:r>
    </w:p>
    <w:p w:rsidR="00A52580" w:rsidRPr="00C43021" w:rsidRDefault="00A52580" w:rsidP="0057335D">
      <w:pPr>
        <w:spacing w:after="136" w:line="240" w:lineRule="auto"/>
        <w:ind w:left="-567" w:right="-284" w:firstLine="283"/>
        <w:jc w:val="both"/>
        <w:rPr>
          <w:rFonts w:cs="Calibri"/>
          <w:sz w:val="24"/>
          <w:szCs w:val="24"/>
          <w:lang w:val="uk-UA"/>
        </w:rPr>
      </w:pPr>
      <w:r w:rsidRPr="00C43021">
        <w:rPr>
          <w:rFonts w:cs="Calibri"/>
          <w:sz w:val="24"/>
          <w:szCs w:val="24"/>
          <w:lang w:val="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A52580" w:rsidRPr="00C43021" w:rsidRDefault="00A52580" w:rsidP="0057335D">
      <w:pPr>
        <w:spacing w:after="136" w:line="240" w:lineRule="auto"/>
        <w:ind w:left="-567" w:right="-284" w:firstLine="283"/>
        <w:jc w:val="both"/>
        <w:rPr>
          <w:rFonts w:cs="Calibri"/>
          <w:sz w:val="24"/>
          <w:szCs w:val="24"/>
          <w:lang w:val="uk-UA"/>
        </w:rPr>
      </w:pPr>
      <w:r w:rsidRPr="00C43021">
        <w:rPr>
          <w:rFonts w:cs="Calibri"/>
          <w:sz w:val="24"/>
          <w:szCs w:val="24"/>
          <w:lang w:val="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A52580" w:rsidRPr="00C43021" w:rsidRDefault="00A52580" w:rsidP="0057335D">
      <w:pPr>
        <w:spacing w:after="136" w:line="240" w:lineRule="auto"/>
        <w:ind w:left="-567" w:right="-284" w:firstLine="283"/>
        <w:jc w:val="both"/>
        <w:rPr>
          <w:rFonts w:cs="Calibri"/>
          <w:sz w:val="24"/>
          <w:szCs w:val="24"/>
          <w:lang w:val="uk-UA"/>
        </w:rPr>
      </w:pPr>
      <w:r w:rsidRPr="00C43021">
        <w:rPr>
          <w:rFonts w:cs="Calibri"/>
          <w:sz w:val="24"/>
          <w:szCs w:val="24"/>
          <w:lang w:val="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A52580" w:rsidRPr="00C43021" w:rsidRDefault="00A52580" w:rsidP="0057335D">
      <w:pPr>
        <w:spacing w:after="136" w:line="240" w:lineRule="auto"/>
        <w:ind w:left="-567" w:right="-284" w:firstLine="283"/>
        <w:jc w:val="both"/>
        <w:rPr>
          <w:rFonts w:cs="Calibri"/>
          <w:sz w:val="24"/>
          <w:szCs w:val="24"/>
          <w:lang w:val="uk-UA"/>
        </w:rPr>
      </w:pPr>
      <w:r w:rsidRPr="00C43021">
        <w:rPr>
          <w:rFonts w:cs="Calibri"/>
          <w:sz w:val="24"/>
          <w:szCs w:val="24"/>
          <w:lang w:val="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A52580" w:rsidRPr="00C43021" w:rsidRDefault="00A52580" w:rsidP="0057335D">
      <w:pPr>
        <w:spacing w:after="136" w:line="240" w:lineRule="auto"/>
        <w:ind w:left="-567" w:right="-284" w:firstLine="283"/>
        <w:jc w:val="both"/>
        <w:rPr>
          <w:rFonts w:cs="Calibri"/>
          <w:sz w:val="24"/>
          <w:szCs w:val="24"/>
          <w:lang w:val="uk-UA"/>
        </w:rPr>
      </w:pPr>
      <w:r w:rsidRPr="00C43021">
        <w:rPr>
          <w:rFonts w:cs="Calibri"/>
          <w:sz w:val="24"/>
          <w:szCs w:val="24"/>
          <w:lang w:val="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A52580" w:rsidRPr="00C43021" w:rsidRDefault="00A52580" w:rsidP="0057335D">
      <w:pPr>
        <w:spacing w:after="136" w:line="240" w:lineRule="auto"/>
        <w:ind w:left="-567" w:right="-284" w:firstLine="283"/>
        <w:jc w:val="both"/>
        <w:rPr>
          <w:rFonts w:cs="Calibri"/>
          <w:sz w:val="24"/>
          <w:szCs w:val="24"/>
          <w:lang w:val="uk-UA"/>
        </w:rPr>
      </w:pPr>
      <w:r w:rsidRPr="00C43021">
        <w:rPr>
          <w:rFonts w:cs="Calibri"/>
          <w:sz w:val="24"/>
          <w:szCs w:val="24"/>
          <w:lang w:val="uk-UA"/>
        </w:rPr>
        <w:t>10) опис ймовірних транскордонних наслідків для довкілля, у тому числі для здоров’я населення (за наявності);</w:t>
      </w:r>
    </w:p>
    <w:p w:rsidR="00A52580" w:rsidRPr="00C43021" w:rsidRDefault="00A52580" w:rsidP="0057335D">
      <w:pPr>
        <w:spacing w:after="136" w:line="240" w:lineRule="auto"/>
        <w:ind w:left="-567" w:right="-284" w:firstLine="283"/>
        <w:jc w:val="both"/>
        <w:rPr>
          <w:rFonts w:cs="Calibri"/>
          <w:sz w:val="24"/>
          <w:szCs w:val="24"/>
          <w:lang w:val="uk-UA"/>
        </w:rPr>
      </w:pPr>
      <w:r w:rsidRPr="00C43021">
        <w:rPr>
          <w:rFonts w:cs="Calibri"/>
          <w:sz w:val="24"/>
          <w:szCs w:val="24"/>
          <w:lang w:val="uk-UA"/>
        </w:rPr>
        <w:t>11) резюме нетехнічного характеру інформації, передбаченої пунктами 1-10 цієї частини, розраховане на широку аудиторію.</w:t>
      </w:r>
    </w:p>
    <w:p w:rsidR="00A52580" w:rsidRPr="00C43021" w:rsidRDefault="00A52580" w:rsidP="0057335D">
      <w:pPr>
        <w:spacing w:after="136" w:line="240" w:lineRule="auto"/>
        <w:ind w:left="-567" w:right="-284" w:firstLine="283"/>
        <w:jc w:val="both"/>
        <w:rPr>
          <w:rFonts w:cs="Calibri"/>
          <w:sz w:val="24"/>
          <w:szCs w:val="24"/>
          <w:lang w:val="uk-UA"/>
        </w:rPr>
      </w:pPr>
      <w:r w:rsidRPr="00C43021">
        <w:rPr>
          <w:rFonts w:cs="Calibri"/>
          <w:b/>
          <w:bCs/>
          <w:i/>
          <w:iCs/>
          <w:sz w:val="24"/>
          <w:szCs w:val="24"/>
          <w:u w:val="single"/>
          <w:lang w:val="uk-UA"/>
        </w:rPr>
        <w:t>Орган, до якого подаються зауваження і пропозиції та строки їх подання</w:t>
      </w:r>
    </w:p>
    <w:p w:rsidR="00A52580" w:rsidRDefault="00A52580" w:rsidP="00B84B23">
      <w:pPr>
        <w:spacing w:after="0" w:line="240" w:lineRule="auto"/>
        <w:ind w:left="-567" w:right="-284" w:firstLine="284"/>
        <w:jc w:val="both"/>
        <w:rPr>
          <w:rFonts w:cs="Calibri"/>
          <w:bCs/>
          <w:sz w:val="24"/>
          <w:szCs w:val="24"/>
          <w:lang w:val="uk-UA"/>
        </w:rPr>
      </w:pPr>
      <w:r w:rsidRPr="00D76A75">
        <w:rPr>
          <w:rFonts w:cs="Calibri"/>
          <w:bCs/>
          <w:sz w:val="24"/>
          <w:szCs w:val="24"/>
          <w:lang w:val="uk-UA"/>
        </w:rPr>
        <w:t>Виконавчий комітет Молочанської міської ради</w:t>
      </w:r>
      <w:r w:rsidRPr="00D76A75">
        <w:rPr>
          <w:rFonts w:cs="Calibri"/>
          <w:sz w:val="24"/>
          <w:szCs w:val="24"/>
          <w:lang w:val="uk-UA"/>
        </w:rPr>
        <w:t xml:space="preserve"> Токмацького району Запорізької області. Адреса: </w:t>
      </w:r>
      <w:r w:rsidRPr="00D76A75">
        <w:rPr>
          <w:rFonts w:cs="Calibri"/>
          <w:bCs/>
          <w:sz w:val="24"/>
          <w:szCs w:val="24"/>
          <w:lang w:val="uk-UA"/>
        </w:rPr>
        <w:t>71716, Україна, Запорізька область, Токмацький район, м. Молочанськ, вул.Педенко,17, телефон: (06178)40230</w:t>
      </w:r>
      <w:r w:rsidRPr="00C43021">
        <w:rPr>
          <w:rFonts w:cs="Calibri"/>
          <w:bCs/>
          <w:sz w:val="24"/>
          <w:szCs w:val="24"/>
          <w:lang w:val="uk-UA"/>
        </w:rPr>
        <w:t xml:space="preserve"> // </w:t>
      </w:r>
      <w:r w:rsidRPr="00D76A75">
        <w:rPr>
          <w:rFonts w:cs="Calibri"/>
          <w:bCs/>
          <w:sz w:val="24"/>
          <w:szCs w:val="24"/>
          <w:lang w:val="uk-UA"/>
        </w:rPr>
        <w:t>e-mail: molochanskvk@ukr.net</w:t>
      </w:r>
    </w:p>
    <w:p w:rsidR="00A52580" w:rsidRPr="003E311C" w:rsidRDefault="00A52580" w:rsidP="00C43021">
      <w:pPr>
        <w:spacing w:after="0" w:line="240" w:lineRule="auto"/>
        <w:ind w:left="-567" w:right="-284" w:firstLine="284"/>
        <w:jc w:val="both"/>
        <w:rPr>
          <w:rFonts w:cs="Calibri"/>
          <w:sz w:val="24"/>
          <w:szCs w:val="24"/>
          <w:lang w:val="uk-UA"/>
        </w:rPr>
      </w:pPr>
      <w:r w:rsidRPr="00C43021">
        <w:rPr>
          <w:rFonts w:cs="Calibri"/>
          <w:sz w:val="24"/>
          <w:szCs w:val="24"/>
          <w:lang w:val="uk-UA"/>
        </w:rPr>
        <w:t>Відповідно до п.п. 5, 6 ст. 10 Закону України «Про стратегічну екологічну оцінку», строк громадського обговорення - 15 днів з дня публікації заяви про визначення обсягу стратегічної екологічної оцінки містобудівної документації місцевого рівня, а саме "Детальний план території орієнтовною площею 0,</w:t>
      </w:r>
      <w:r>
        <w:rPr>
          <w:rFonts w:cs="Calibri"/>
          <w:sz w:val="24"/>
          <w:szCs w:val="24"/>
          <w:lang w:val="uk-UA"/>
        </w:rPr>
        <w:t>6000</w:t>
      </w:r>
      <w:r w:rsidRPr="00C43021">
        <w:rPr>
          <w:rFonts w:cs="Calibri"/>
          <w:sz w:val="24"/>
          <w:szCs w:val="24"/>
          <w:lang w:val="uk-UA"/>
        </w:rPr>
        <w:t xml:space="preserve"> га, яка розташована в межах населеного пункту - міста Молочанськ Токмацького району Запорізької області по вулиці Миру з метою будівництва на ній артезіанської свердловини", розроблений відповідно до Рішенн</w:t>
      </w:r>
      <w:r>
        <w:rPr>
          <w:rFonts w:cs="Calibri"/>
          <w:sz w:val="24"/>
          <w:szCs w:val="24"/>
          <w:lang w:val="uk-UA"/>
        </w:rPr>
        <w:t>я Молочанської міської ради  № 1</w:t>
      </w:r>
      <w:r w:rsidRPr="00C43021">
        <w:rPr>
          <w:rFonts w:cs="Calibri"/>
          <w:sz w:val="24"/>
          <w:szCs w:val="24"/>
          <w:lang w:val="uk-UA"/>
        </w:rPr>
        <w:t xml:space="preserve"> від </w:t>
      </w:r>
      <w:r>
        <w:rPr>
          <w:rFonts w:cs="Calibri"/>
          <w:sz w:val="24"/>
          <w:szCs w:val="24"/>
          <w:lang w:val="uk-UA"/>
        </w:rPr>
        <w:t>19.09</w:t>
      </w:r>
      <w:r w:rsidRPr="00C43021">
        <w:rPr>
          <w:rFonts w:cs="Calibri"/>
          <w:sz w:val="24"/>
          <w:szCs w:val="24"/>
          <w:lang w:val="uk-UA"/>
        </w:rPr>
        <w:t>.201</w:t>
      </w:r>
      <w:r>
        <w:rPr>
          <w:rFonts w:cs="Calibri"/>
          <w:sz w:val="24"/>
          <w:szCs w:val="24"/>
          <w:lang w:val="uk-UA"/>
        </w:rPr>
        <w:t>9</w:t>
      </w:r>
      <w:r w:rsidRPr="00C43021">
        <w:rPr>
          <w:rFonts w:cs="Calibri"/>
          <w:sz w:val="24"/>
          <w:szCs w:val="24"/>
          <w:lang w:val="uk-UA"/>
        </w:rPr>
        <w:t>р.</w:t>
      </w:r>
    </w:p>
    <w:p w:rsidR="00A52580" w:rsidRPr="003E311C" w:rsidRDefault="00A52580" w:rsidP="0057335D">
      <w:pPr>
        <w:spacing w:after="136" w:line="240" w:lineRule="auto"/>
        <w:ind w:left="-567" w:right="-284" w:firstLine="283"/>
        <w:jc w:val="both"/>
        <w:rPr>
          <w:rFonts w:cs="Calibri"/>
          <w:sz w:val="24"/>
          <w:szCs w:val="24"/>
          <w:lang w:val="uk-UA"/>
        </w:rPr>
      </w:pPr>
      <w:r w:rsidRPr="003E311C">
        <w:rPr>
          <w:rFonts w:cs="Calibri"/>
          <w:sz w:val="24"/>
          <w:szCs w:val="24"/>
          <w:lang w:val="uk-UA"/>
        </w:rPr>
        <w:t>Просимо надати зауваження та пропозиції в встановлені терміни. Дякуємо за розуміння.</w:t>
      </w:r>
    </w:p>
    <w:p w:rsidR="00A52580" w:rsidRDefault="00A52580" w:rsidP="0057335D">
      <w:pPr>
        <w:ind w:left="-567" w:right="-284" w:firstLine="283"/>
        <w:jc w:val="both"/>
        <w:rPr>
          <w:rFonts w:cs="Calibri"/>
          <w:color w:val="FF0000"/>
          <w:sz w:val="24"/>
          <w:szCs w:val="24"/>
          <w:lang w:val="uk-UA"/>
        </w:rPr>
      </w:pPr>
    </w:p>
    <w:p w:rsidR="00A52580" w:rsidRPr="00251E15" w:rsidRDefault="00A52580" w:rsidP="0057335D">
      <w:pPr>
        <w:ind w:left="-567" w:right="-284" w:firstLine="283"/>
        <w:jc w:val="both"/>
        <w:rPr>
          <w:rFonts w:cs="Calibri"/>
          <w:sz w:val="24"/>
          <w:szCs w:val="24"/>
          <w:lang w:val="uk-UA"/>
        </w:rPr>
      </w:pPr>
      <w:r w:rsidRPr="00251E15">
        <w:rPr>
          <w:rFonts w:cs="Calibri"/>
          <w:sz w:val="24"/>
          <w:szCs w:val="24"/>
          <w:lang w:val="uk-UA"/>
        </w:rPr>
        <w:t xml:space="preserve">Міський голова                                                                                 </w:t>
      </w:r>
      <w:r>
        <w:rPr>
          <w:rFonts w:cs="Calibri"/>
          <w:sz w:val="24"/>
          <w:szCs w:val="24"/>
          <w:lang w:val="uk-UA"/>
        </w:rPr>
        <w:t xml:space="preserve">                   </w:t>
      </w:r>
      <w:r w:rsidRPr="00251E15">
        <w:rPr>
          <w:rFonts w:cs="Calibri"/>
          <w:sz w:val="24"/>
          <w:szCs w:val="24"/>
          <w:lang w:val="uk-UA"/>
        </w:rPr>
        <w:t>В.ВОЛЬВАЧ</w:t>
      </w:r>
    </w:p>
    <w:sectPr w:rsidR="00A52580" w:rsidRPr="00251E15" w:rsidSect="003E613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613C"/>
    <w:rsid w:val="000104EB"/>
    <w:rsid w:val="00010D08"/>
    <w:rsid w:val="00085A38"/>
    <w:rsid w:val="000A4C30"/>
    <w:rsid w:val="0013584C"/>
    <w:rsid w:val="00144F78"/>
    <w:rsid w:val="0021562B"/>
    <w:rsid w:val="00246966"/>
    <w:rsid w:val="00251E15"/>
    <w:rsid w:val="00256A48"/>
    <w:rsid w:val="00294697"/>
    <w:rsid w:val="002D4DDC"/>
    <w:rsid w:val="002D590B"/>
    <w:rsid w:val="003E311C"/>
    <w:rsid w:val="003E613C"/>
    <w:rsid w:val="00403DD4"/>
    <w:rsid w:val="00413AF6"/>
    <w:rsid w:val="004819BA"/>
    <w:rsid w:val="004A1A7D"/>
    <w:rsid w:val="004D7D71"/>
    <w:rsid w:val="00503FAE"/>
    <w:rsid w:val="00504918"/>
    <w:rsid w:val="005516F6"/>
    <w:rsid w:val="00556CD1"/>
    <w:rsid w:val="00560907"/>
    <w:rsid w:val="0057335D"/>
    <w:rsid w:val="005B6EC6"/>
    <w:rsid w:val="005E780A"/>
    <w:rsid w:val="005F59EB"/>
    <w:rsid w:val="0069085F"/>
    <w:rsid w:val="006B5028"/>
    <w:rsid w:val="007211A8"/>
    <w:rsid w:val="00731BB0"/>
    <w:rsid w:val="00761D08"/>
    <w:rsid w:val="007B02C1"/>
    <w:rsid w:val="007E53A9"/>
    <w:rsid w:val="007E5EC0"/>
    <w:rsid w:val="007F2738"/>
    <w:rsid w:val="00805FF7"/>
    <w:rsid w:val="008A3304"/>
    <w:rsid w:val="0097454B"/>
    <w:rsid w:val="009D4205"/>
    <w:rsid w:val="009E64D6"/>
    <w:rsid w:val="00A52580"/>
    <w:rsid w:val="00A778A6"/>
    <w:rsid w:val="00AB10D3"/>
    <w:rsid w:val="00AC1E4C"/>
    <w:rsid w:val="00AC790C"/>
    <w:rsid w:val="00AD26F9"/>
    <w:rsid w:val="00AD41E7"/>
    <w:rsid w:val="00AD6CD6"/>
    <w:rsid w:val="00B2388B"/>
    <w:rsid w:val="00B34D54"/>
    <w:rsid w:val="00B620B3"/>
    <w:rsid w:val="00B84B23"/>
    <w:rsid w:val="00BC6F48"/>
    <w:rsid w:val="00BF5ED4"/>
    <w:rsid w:val="00C43021"/>
    <w:rsid w:val="00C622C3"/>
    <w:rsid w:val="00CC50C2"/>
    <w:rsid w:val="00CD3CBD"/>
    <w:rsid w:val="00D352AF"/>
    <w:rsid w:val="00D7522A"/>
    <w:rsid w:val="00D76A75"/>
    <w:rsid w:val="00DE561E"/>
    <w:rsid w:val="00E341A0"/>
    <w:rsid w:val="00E705E0"/>
    <w:rsid w:val="00E74809"/>
    <w:rsid w:val="00EA0A2F"/>
    <w:rsid w:val="00EB0F7C"/>
    <w:rsid w:val="00EC493E"/>
    <w:rsid w:val="00EE47B0"/>
    <w:rsid w:val="00EF0C85"/>
    <w:rsid w:val="00F3299B"/>
    <w:rsid w:val="00FF665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F6"/>
    <w:pPr>
      <w:spacing w:after="200" w:line="276" w:lineRule="auto"/>
    </w:pPr>
    <w:rPr>
      <w:lang w:val="ru-RU" w:eastAsia="ru-RU"/>
    </w:rPr>
  </w:style>
  <w:style w:type="paragraph" w:styleId="Heading1">
    <w:name w:val="heading 1"/>
    <w:basedOn w:val="Normal"/>
    <w:next w:val="Normal"/>
    <w:link w:val="Heading1Char"/>
    <w:uiPriority w:val="99"/>
    <w:qFormat/>
    <w:rsid w:val="008A3304"/>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9"/>
    <w:qFormat/>
    <w:rsid w:val="003E613C"/>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330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E613C"/>
    <w:rPr>
      <w:rFonts w:ascii="Times New Roman" w:hAnsi="Times New Roman" w:cs="Times New Roman"/>
      <w:b/>
      <w:bCs/>
      <w:sz w:val="36"/>
      <w:szCs w:val="36"/>
    </w:rPr>
  </w:style>
  <w:style w:type="paragraph" w:customStyle="1" w:styleId="date">
    <w:name w:val="date"/>
    <w:basedOn w:val="Normal"/>
    <w:uiPriority w:val="99"/>
    <w:rsid w:val="003E613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3E613C"/>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3E613C"/>
    <w:rPr>
      <w:rFonts w:cs="Times New Roman"/>
      <w:b/>
      <w:bCs/>
    </w:rPr>
  </w:style>
  <w:style w:type="character" w:styleId="Emphasis">
    <w:name w:val="Emphasis"/>
    <w:basedOn w:val="DefaultParagraphFont"/>
    <w:uiPriority w:val="99"/>
    <w:qFormat/>
    <w:rsid w:val="003E613C"/>
    <w:rPr>
      <w:rFonts w:cs="Times New Roman"/>
      <w:i/>
      <w:iCs/>
    </w:rPr>
  </w:style>
  <w:style w:type="character" w:customStyle="1" w:styleId="apple-converted-space">
    <w:name w:val="apple-converted-space"/>
    <w:basedOn w:val="DefaultParagraphFont"/>
    <w:uiPriority w:val="99"/>
    <w:rsid w:val="003E613C"/>
    <w:rPr>
      <w:rFonts w:cs="Times New Roman"/>
    </w:rPr>
  </w:style>
  <w:style w:type="paragraph" w:styleId="HTMLPreformatted">
    <w:name w:val="HTML Preformatted"/>
    <w:basedOn w:val="Normal"/>
    <w:link w:val="HTMLPreformattedChar"/>
    <w:uiPriority w:val="99"/>
    <w:rsid w:val="00294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4697"/>
    <w:rPr>
      <w:rFonts w:ascii="Courier New" w:hAnsi="Courier New" w:cs="Courier New"/>
      <w:sz w:val="20"/>
      <w:szCs w:val="20"/>
    </w:rPr>
  </w:style>
  <w:style w:type="character" w:styleId="Hyperlink">
    <w:name w:val="Hyperlink"/>
    <w:basedOn w:val="DefaultParagraphFont"/>
    <w:uiPriority w:val="99"/>
    <w:semiHidden/>
    <w:rsid w:val="00010D08"/>
    <w:rPr>
      <w:rFonts w:cs="Times New Roman"/>
      <w:color w:val="0000FF"/>
      <w:u w:val="single"/>
    </w:rPr>
  </w:style>
  <w:style w:type="paragraph" w:styleId="ListParagraph">
    <w:name w:val="List Paragraph"/>
    <w:basedOn w:val="Normal"/>
    <w:uiPriority w:val="99"/>
    <w:qFormat/>
    <w:rsid w:val="00503FAE"/>
    <w:pPr>
      <w:spacing w:after="0" w:line="240" w:lineRule="auto"/>
      <w:ind w:left="708"/>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176967162">
      <w:marLeft w:val="0"/>
      <w:marRight w:val="0"/>
      <w:marTop w:val="0"/>
      <w:marBottom w:val="0"/>
      <w:divBdr>
        <w:top w:val="none" w:sz="0" w:space="0" w:color="auto"/>
        <w:left w:val="none" w:sz="0" w:space="0" w:color="auto"/>
        <w:bottom w:val="none" w:sz="0" w:space="0" w:color="auto"/>
        <w:right w:val="none" w:sz="0" w:space="0" w:color="auto"/>
      </w:divBdr>
    </w:div>
    <w:div w:id="176967164">
      <w:marLeft w:val="0"/>
      <w:marRight w:val="0"/>
      <w:marTop w:val="0"/>
      <w:marBottom w:val="0"/>
      <w:divBdr>
        <w:top w:val="none" w:sz="0" w:space="0" w:color="auto"/>
        <w:left w:val="none" w:sz="0" w:space="0" w:color="auto"/>
        <w:bottom w:val="none" w:sz="0" w:space="0" w:color="auto"/>
        <w:right w:val="none" w:sz="0" w:space="0" w:color="auto"/>
      </w:divBdr>
    </w:div>
    <w:div w:id="176967165">
      <w:marLeft w:val="0"/>
      <w:marRight w:val="0"/>
      <w:marTop w:val="0"/>
      <w:marBottom w:val="0"/>
      <w:divBdr>
        <w:top w:val="none" w:sz="0" w:space="0" w:color="auto"/>
        <w:left w:val="none" w:sz="0" w:space="0" w:color="auto"/>
        <w:bottom w:val="none" w:sz="0" w:space="0" w:color="auto"/>
        <w:right w:val="none" w:sz="0" w:space="0" w:color="auto"/>
      </w:divBdr>
    </w:div>
    <w:div w:id="176967166">
      <w:marLeft w:val="0"/>
      <w:marRight w:val="0"/>
      <w:marTop w:val="0"/>
      <w:marBottom w:val="0"/>
      <w:divBdr>
        <w:top w:val="none" w:sz="0" w:space="0" w:color="auto"/>
        <w:left w:val="none" w:sz="0" w:space="0" w:color="auto"/>
        <w:bottom w:val="none" w:sz="0" w:space="0" w:color="auto"/>
        <w:right w:val="none" w:sz="0" w:space="0" w:color="auto"/>
      </w:divBdr>
    </w:div>
    <w:div w:id="176967167">
      <w:marLeft w:val="0"/>
      <w:marRight w:val="0"/>
      <w:marTop w:val="0"/>
      <w:marBottom w:val="0"/>
      <w:divBdr>
        <w:top w:val="none" w:sz="0" w:space="0" w:color="auto"/>
        <w:left w:val="none" w:sz="0" w:space="0" w:color="auto"/>
        <w:bottom w:val="none" w:sz="0" w:space="0" w:color="auto"/>
        <w:right w:val="none" w:sz="0" w:space="0" w:color="auto"/>
      </w:divBdr>
    </w:div>
    <w:div w:id="176967168">
      <w:marLeft w:val="0"/>
      <w:marRight w:val="0"/>
      <w:marTop w:val="0"/>
      <w:marBottom w:val="0"/>
      <w:divBdr>
        <w:top w:val="none" w:sz="0" w:space="0" w:color="auto"/>
        <w:left w:val="none" w:sz="0" w:space="0" w:color="auto"/>
        <w:bottom w:val="none" w:sz="0" w:space="0" w:color="auto"/>
        <w:right w:val="none" w:sz="0" w:space="0" w:color="auto"/>
      </w:divBdr>
    </w:div>
    <w:div w:id="176967169">
      <w:marLeft w:val="0"/>
      <w:marRight w:val="0"/>
      <w:marTop w:val="0"/>
      <w:marBottom w:val="0"/>
      <w:divBdr>
        <w:top w:val="none" w:sz="0" w:space="0" w:color="auto"/>
        <w:left w:val="none" w:sz="0" w:space="0" w:color="auto"/>
        <w:bottom w:val="none" w:sz="0" w:space="0" w:color="auto"/>
        <w:right w:val="none" w:sz="0" w:space="0" w:color="auto"/>
      </w:divBdr>
    </w:div>
    <w:div w:id="176967170">
      <w:marLeft w:val="0"/>
      <w:marRight w:val="0"/>
      <w:marTop w:val="0"/>
      <w:marBottom w:val="0"/>
      <w:divBdr>
        <w:top w:val="none" w:sz="0" w:space="0" w:color="auto"/>
        <w:left w:val="none" w:sz="0" w:space="0" w:color="auto"/>
        <w:bottom w:val="none" w:sz="0" w:space="0" w:color="auto"/>
        <w:right w:val="none" w:sz="0" w:space="0" w:color="auto"/>
      </w:divBdr>
      <w:divsChild>
        <w:div w:id="176967163">
          <w:marLeft w:val="0"/>
          <w:marRight w:val="0"/>
          <w:marTop w:val="0"/>
          <w:marBottom w:val="0"/>
          <w:divBdr>
            <w:top w:val="none" w:sz="0" w:space="0" w:color="auto"/>
            <w:left w:val="none" w:sz="0" w:space="0" w:color="auto"/>
            <w:bottom w:val="none" w:sz="0" w:space="0" w:color="auto"/>
            <w:right w:val="none" w:sz="0" w:space="0" w:color="auto"/>
          </w:divBdr>
        </w:div>
      </w:divsChild>
    </w:div>
    <w:div w:id="176967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654</TotalTime>
  <Pages>5</Pages>
  <Words>8231</Words>
  <Characters>4692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Остролуцька</cp:lastModifiedBy>
  <cp:revision>12</cp:revision>
  <dcterms:created xsi:type="dcterms:W3CDTF">2019-08-30T06:17:00Z</dcterms:created>
  <dcterms:modified xsi:type="dcterms:W3CDTF">2019-09-20T05:29:00Z</dcterms:modified>
</cp:coreProperties>
</file>