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A005BC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A005BC" w:rsidRDefault="00A005BC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A005BC" w:rsidRPr="00C00323" w:rsidRDefault="00A005BC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Гараж загальною площею 27,9 кв.м, розташований за адресою: Пологівський район, село Лагідне, вулиця Центральна, будинок 136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Гараж загальною площею 27,9 кв.м, розташований за адресою: Пологівський район, село Лагідне, вулиця Центральна, будинок 136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19709,00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19709,00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27,9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27,9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A005BC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05BC" w:rsidRPr="00AB1F29" w:rsidRDefault="00A005BC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05BC" w:rsidRPr="00AB1F29" w:rsidRDefault="00A005BC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A005BC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BA60FD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BA60FD">
              <w:rPr>
                <w:sz w:val="24"/>
                <w:szCs w:val="24"/>
                <w:shd w:val="clear" w:color="auto" w:fill="FFFFFF"/>
              </w:rPr>
              <w:t>98.55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05BC" w:rsidRPr="00AB1F29" w:rsidRDefault="00A005BC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A005BC" w:rsidRPr="00AB1F29" w:rsidRDefault="00A005BC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</w:t>
            </w:r>
            <w:r w:rsidRPr="00BA60FD">
              <w:rPr>
                <w:sz w:val="24"/>
                <w:szCs w:val="24"/>
                <w:lang w:val="ru-RU"/>
              </w:rPr>
              <w:t>71716@</w:t>
            </w:r>
            <w:r w:rsidRPr="00AB1F29">
              <w:rPr>
                <w:sz w:val="24"/>
                <w:szCs w:val="24"/>
                <w:lang w:val="en-US"/>
              </w:rPr>
              <w:t>ukr</w:t>
            </w:r>
            <w:r w:rsidRPr="00BA60FD">
              <w:rPr>
                <w:sz w:val="24"/>
                <w:szCs w:val="24"/>
                <w:lang w:val="ru-RU"/>
              </w:rPr>
              <w:t>.</w:t>
            </w:r>
            <w:r w:rsidRPr="00AB1F29">
              <w:rPr>
                <w:sz w:val="24"/>
                <w:szCs w:val="24"/>
                <w:lang w:val="en-US"/>
              </w:rPr>
              <w:t>net</w:t>
            </w:r>
          </w:p>
        </w:tc>
      </w:tr>
      <w:tr w:rsidR="00A005BC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>
              <w:rPr>
                <w:sz w:val="24"/>
                <w:szCs w:val="24"/>
                <w:shd w:val="clear" w:color="auto" w:fill="F5F5F5"/>
              </w:rPr>
              <w:t>09.11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>
              <w:rPr>
                <w:sz w:val="24"/>
                <w:szCs w:val="24"/>
              </w:rPr>
              <w:t>08.11</w:t>
            </w:r>
            <w:r w:rsidRPr="00AB1F29">
              <w:rPr>
                <w:sz w:val="24"/>
                <w:szCs w:val="24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Розмір </w:t>
            </w:r>
            <w:r>
              <w:rPr>
                <w:sz w:val="24"/>
                <w:szCs w:val="24"/>
                <w:lang w:val="ru-RU" w:eastAsia="ru-RU"/>
              </w:rPr>
              <w:t xml:space="preserve">автоматичного </w:t>
            </w:r>
            <w:r w:rsidRPr="00AB1F29">
              <w:rPr>
                <w:sz w:val="24"/>
                <w:szCs w:val="24"/>
                <w:lang w:val="ru-RU" w:eastAsia="ru-RU"/>
              </w:rPr>
              <w:t>зниження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0,99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За рішенням орендодавця </w:t>
            </w: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05BC" w:rsidRPr="00AB1F29" w:rsidRDefault="00A005BC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A005BC" w:rsidRPr="00AB1F29" w:rsidRDefault="00A005BC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A005BC" w:rsidRPr="00AB1F29" w:rsidRDefault="00A005BC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A005BC" w:rsidRPr="00AB1F29" w:rsidRDefault="00A005BC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A005BC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A005BC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05BC" w:rsidRPr="00AB1F29" w:rsidRDefault="00A005BC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A005BC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005BC" w:rsidRPr="00AB1F29" w:rsidRDefault="00A005BC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A005BC" w:rsidRPr="00AB1F29" w:rsidRDefault="00A005BC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A005BC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277EEE"/>
    <w:rsid w:val="002F648B"/>
    <w:rsid w:val="003513D5"/>
    <w:rsid w:val="0043396A"/>
    <w:rsid w:val="004540EA"/>
    <w:rsid w:val="006551C7"/>
    <w:rsid w:val="0069453C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54632"/>
    <w:rsid w:val="00992490"/>
    <w:rsid w:val="00994D7B"/>
    <w:rsid w:val="009C6CFD"/>
    <w:rsid w:val="009E7672"/>
    <w:rsid w:val="00A005BC"/>
    <w:rsid w:val="00A46648"/>
    <w:rsid w:val="00A93FCB"/>
    <w:rsid w:val="00AB1F29"/>
    <w:rsid w:val="00AF5C64"/>
    <w:rsid w:val="00B15FA8"/>
    <w:rsid w:val="00B223F4"/>
    <w:rsid w:val="00B34245"/>
    <w:rsid w:val="00B915B7"/>
    <w:rsid w:val="00B9560F"/>
    <w:rsid w:val="00BA60FD"/>
    <w:rsid w:val="00C00323"/>
    <w:rsid w:val="00C15A37"/>
    <w:rsid w:val="00D15F61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45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4224</Words>
  <Characters>2408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9</cp:revision>
  <dcterms:created xsi:type="dcterms:W3CDTF">2020-12-03T11:50:00Z</dcterms:created>
  <dcterms:modified xsi:type="dcterms:W3CDTF">2021-10-20T13:39:00Z</dcterms:modified>
</cp:coreProperties>
</file>