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2E" w:rsidRDefault="0066452E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margin-left:222.85pt;margin-top:434.5pt;width:133.95pt;height:5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" filled="f" stroked="f">
            <v:textbox>
              <w:txbxContent>
                <w:p w:rsidR="0066452E" w:rsidRDefault="0066452E" w:rsidP="00326DB3">
                  <w:pPr>
                    <w:spacing w:line="240" w:lineRule="auto"/>
                    <w:rPr>
                      <w:color w:val="FF0000"/>
                    </w:rPr>
                  </w:pPr>
                </w:p>
                <w:p w:rsidR="0066452E" w:rsidRPr="00306CD7" w:rsidRDefault="0066452E" w:rsidP="00306CD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6C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tokmatske@legalaid.zp.ua</w:t>
                  </w:r>
                </w:p>
                <w:p w:rsidR="0066452E" w:rsidRPr="00326DB3" w:rsidRDefault="0066452E" w:rsidP="00326DB3">
                  <w:pPr>
                    <w:spacing w:line="240" w:lineRule="auto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margin-left:-71.15pt;margin-top:-72.85pt;width:843.05pt;height:596.15pt;z-index:-251657216;visibility:visible">
            <v:imagedata r:id="rId4" o:title=""/>
          </v:shape>
        </w:pict>
      </w:r>
      <w:r>
        <w:rPr>
          <w:noProof/>
          <w:lang w:eastAsia="uk-UA"/>
        </w:rPr>
        <w:pict>
          <v:shape id="_x0000_s1028" type="#_x0000_t202" style="position:absolute;margin-left:201.75pt;margin-top:301.8pt;width:237pt;height:3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" filled="f" stroked="f">
            <v:textbox>
              <w:txbxContent>
                <w:p w:rsidR="0066452E" w:rsidRPr="00306CD7" w:rsidRDefault="0066452E" w:rsidP="00306CD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06CD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tokmatske@legalaid.zp.ua</w:t>
                  </w:r>
                </w:p>
                <w:p w:rsidR="0066452E" w:rsidRPr="00326DB3" w:rsidRDefault="0066452E" w:rsidP="00326DB3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29" type="#_x0000_t202" style="position:absolute;margin-left:483.55pt;margin-top:281.7pt;width:237pt;height:3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" filled="f" stroked="f">
            <v:textbox>
              <w:txbxContent>
                <w:p w:rsidR="0066452E" w:rsidRPr="00306CD7" w:rsidRDefault="0066452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6C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(06178) 4-42-73</w:t>
                  </w:r>
                </w:p>
              </w:txbxContent>
            </v:textbox>
          </v:shape>
        </w:pict>
      </w:r>
    </w:p>
    <w:sectPr w:rsidR="0066452E" w:rsidSect="00326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DB3"/>
    <w:rsid w:val="00306CD7"/>
    <w:rsid w:val="00326DB3"/>
    <w:rsid w:val="0060020E"/>
    <w:rsid w:val="0066452E"/>
    <w:rsid w:val="007F5714"/>
    <w:rsid w:val="009247E6"/>
    <w:rsid w:val="00B0418F"/>
    <w:rsid w:val="00DD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Фаїна</dc:creator>
  <cp:keywords/>
  <dc:description/>
  <cp:lastModifiedBy>Иваницкий</cp:lastModifiedBy>
  <cp:revision>4</cp:revision>
  <dcterms:created xsi:type="dcterms:W3CDTF">2020-03-22T15:32:00Z</dcterms:created>
  <dcterms:modified xsi:type="dcterms:W3CDTF">2020-03-23T12:24:00Z</dcterms:modified>
</cp:coreProperties>
</file>