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49" w:rsidRDefault="00D33A49" w:rsidP="009B2C9C">
      <w:pPr>
        <w:spacing w:line="240" w:lineRule="auto"/>
        <w:jc w:val="center"/>
        <w:rPr>
          <w:lang w:val="uk-UA"/>
        </w:rPr>
      </w:pPr>
      <w:r>
        <w:rPr>
          <w:b/>
          <w:lang w:val="uk-UA"/>
        </w:rPr>
        <w:t>СПИСКИ КАНДИДАТІВ В ДЕПУТАТИ ДО МОЛОЧАНСЬКОЇ МІСЬКОЇ РАДИ ПО ОКРУГАМ</w:t>
      </w:r>
    </w:p>
    <w:tbl>
      <w:tblPr>
        <w:tblW w:w="135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135"/>
        <w:gridCol w:w="709"/>
        <w:gridCol w:w="3543"/>
        <w:gridCol w:w="1418"/>
        <w:gridCol w:w="4975"/>
        <w:gridCol w:w="933"/>
      </w:tblGrid>
      <w:tr w:rsidR="00D33A49" w:rsidRPr="00A1103C" w:rsidTr="00A1103C">
        <w:trPr>
          <w:trHeight w:val="583"/>
        </w:trPr>
        <w:tc>
          <w:tcPr>
            <w:tcW w:w="850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03C">
              <w:rPr>
                <w:rFonts w:ascii="Times New Roman" w:hAnsi="Times New Roman"/>
                <w:sz w:val="24"/>
                <w:szCs w:val="24"/>
                <w:lang w:val="uk-UA"/>
              </w:rPr>
              <w:t>Округ</w:t>
            </w:r>
          </w:p>
        </w:tc>
        <w:tc>
          <w:tcPr>
            <w:tcW w:w="1135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03C">
              <w:rPr>
                <w:rFonts w:ascii="Times New Roman" w:hAnsi="Times New Roman"/>
                <w:sz w:val="24"/>
                <w:szCs w:val="24"/>
                <w:lang w:val="uk-UA"/>
              </w:rPr>
              <w:t>Кільк. мандатів</w:t>
            </w:r>
          </w:p>
        </w:tc>
        <w:tc>
          <w:tcPr>
            <w:tcW w:w="709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№ п</w:t>
            </w:r>
            <w:r w:rsidRPr="00A1103C">
              <w:rPr>
                <w:rFonts w:ascii="Times New Roman" w:hAnsi="Times New Roman"/>
                <w:sz w:val="24"/>
                <w:szCs w:val="24"/>
              </w:rPr>
              <w:t>/</w:t>
            </w:r>
            <w:r w:rsidRPr="00A1103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543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П.І.Б.</w:t>
            </w:r>
          </w:p>
        </w:tc>
        <w:tc>
          <w:tcPr>
            <w:tcW w:w="1418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03C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народж.</w:t>
            </w:r>
          </w:p>
        </w:tc>
        <w:tc>
          <w:tcPr>
            <w:tcW w:w="4975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Партія</w:t>
            </w:r>
          </w:p>
        </w:tc>
        <w:tc>
          <w:tcPr>
            <w:tcW w:w="93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</w:tr>
      <w:tr w:rsidR="00D33A49" w:rsidRPr="00A1103C" w:rsidTr="00176C8F">
        <w:trPr>
          <w:trHeight w:val="3885"/>
        </w:trPr>
        <w:tc>
          <w:tcPr>
            <w:tcW w:w="850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1</w:t>
            </w:r>
          </w:p>
        </w:tc>
        <w:tc>
          <w:tcPr>
            <w:tcW w:w="1135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56"/>
                <w:szCs w:val="56"/>
                <w:lang w:val="uk-UA"/>
              </w:rPr>
              <w:t>3</w:t>
            </w:r>
          </w:p>
        </w:tc>
        <w:tc>
          <w:tcPr>
            <w:tcW w:w="709" w:type="dxa"/>
          </w:tcPr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2.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3.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4.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5.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6.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7.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8.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9.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10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11.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12.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13.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14.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  <w:tc>
          <w:tcPr>
            <w:tcW w:w="3543" w:type="dxa"/>
          </w:tcPr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Броцька Інна Володимирівна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Величко Дем</w:t>
            </w:r>
            <w:r w:rsidRPr="00A1103C">
              <w:rPr>
                <w:rFonts w:cs="Calibri"/>
              </w:rPr>
              <w:t>’</w:t>
            </w:r>
            <w:r w:rsidRPr="00A1103C">
              <w:rPr>
                <w:rFonts w:cs="Calibri"/>
                <w:lang w:val="uk-UA"/>
              </w:rPr>
              <w:t>ян Ярославович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Гарбуз Ольга Володимирівна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Гаркуша Олена Валеріївна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Закутський Іван Володимирович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Зубов Сергій Володимирович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Новіков Сергій Миколайович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Новосела Володимир Вікторович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Палчинський Олег Богданович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Плющаков Сергій Іванович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Пшоняк Наталя Миколаївна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Ревтюх Артем Олегович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Сітніков Владислав Вікторович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Скрипка Лідія Леонідівна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  <w:tc>
          <w:tcPr>
            <w:tcW w:w="1418" w:type="dxa"/>
          </w:tcPr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1975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1975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1974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1986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1975р.н.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1962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1957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1973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1962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1967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1991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1988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1956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  <w:tc>
          <w:tcPr>
            <w:tcW w:w="4975" w:type="dxa"/>
            <w:vAlign w:val="center"/>
          </w:tcPr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Позапарт., 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Позапарт., 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Позапарт., 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Позапарт., 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Позапарт., 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Позапарт., 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Член  пп «ОПЗЖ»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Позапарт.пп «ЗА МАЙБУТНЄ»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 xml:space="preserve">Член пп «Європейська Солідарність» 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Член 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Член пп «Опозиційний блок»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Член Радикал.партія О.Ляшка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 xml:space="preserve">Член пп «Наш край» 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 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  <w:tc>
          <w:tcPr>
            <w:tcW w:w="93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</w:tr>
      <w:tr w:rsidR="00D33A49" w:rsidRPr="00A1103C" w:rsidTr="00A1103C">
        <w:trPr>
          <w:trHeight w:val="583"/>
        </w:trPr>
        <w:tc>
          <w:tcPr>
            <w:tcW w:w="850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2</w:t>
            </w:r>
          </w:p>
        </w:tc>
        <w:tc>
          <w:tcPr>
            <w:tcW w:w="1135" w:type="dxa"/>
          </w:tcPr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56"/>
                <w:szCs w:val="56"/>
                <w:lang w:val="uk-UA"/>
              </w:rPr>
              <w:t>4</w:t>
            </w:r>
          </w:p>
        </w:tc>
        <w:tc>
          <w:tcPr>
            <w:tcW w:w="709" w:type="dxa"/>
          </w:tcPr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2.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3.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4.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5.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6.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7.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8.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9.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10.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11.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12.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13.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14.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15.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16.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Бурило Галина Петрівна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Вінніков Артур Генадійович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Грідіна Світлана Олександрівна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Каменецький Валерій Іванович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Кузнецова Олена Валентинівна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Ланцев Роман Едуардович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Назаренко В</w:t>
            </w:r>
            <w:r w:rsidRPr="00A1103C">
              <w:rPr>
                <w:rFonts w:cs="Calibri"/>
              </w:rPr>
              <w:t>’</w:t>
            </w:r>
            <w:r w:rsidRPr="00A1103C">
              <w:rPr>
                <w:rFonts w:cs="Calibri"/>
                <w:lang w:val="uk-UA"/>
              </w:rPr>
              <w:t>ячеслав Вікторович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Омельченко Григорій Іванович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Репін Віталій Володимирович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Романова Марина ІванІвна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Савон Єлизавета Владиславівна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Савченко Олексій Олександрович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Скліфос Лідія Терентіївна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Слинько Сергій Вікторович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Смердов Анатолій Григорович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Хайдарова Оксана Сергіївна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  <w:tc>
          <w:tcPr>
            <w:tcW w:w="1418" w:type="dxa"/>
          </w:tcPr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1977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1986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1965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1981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1999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1968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1959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1968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1954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1978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1969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1983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1948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1980 р.н.</w:t>
            </w:r>
          </w:p>
        </w:tc>
        <w:tc>
          <w:tcPr>
            <w:tcW w:w="4975" w:type="dxa"/>
          </w:tcPr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Член пп «Опозиційний блок»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 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 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 Пп «Опозиційний блок»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 xml:space="preserve">Позапарт.  </w:t>
            </w:r>
            <w:bookmarkStart w:id="0" w:name="_GoBack"/>
            <w:bookmarkEnd w:id="0"/>
            <w:r w:rsidRPr="00A1103C">
              <w:rPr>
                <w:rFonts w:cs="Calibri"/>
                <w:lang w:val="uk-UA"/>
              </w:rPr>
              <w:t xml:space="preserve">Радикальна партія     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         Олега  Ляшка»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Член пп «ОПЗЖ»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Позапарт.пп «ЗА МАЙБУТНЄ»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Член Агр.п. України,самовисуванець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 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Позапарт.пп «Наш край»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Позапарт.Радикал.партія О.Ляшка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 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rFonts w:cs="Calibri"/>
                <w:lang w:val="uk-UA"/>
              </w:rPr>
            </w:pPr>
            <w:r w:rsidRPr="00A1103C">
              <w:rPr>
                <w:rFonts w:cs="Calibri"/>
                <w:lang w:val="uk-UA"/>
              </w:rPr>
              <w:t>Позапарт.пп «ВО «Батьківщина»</w:t>
            </w:r>
          </w:p>
        </w:tc>
        <w:tc>
          <w:tcPr>
            <w:tcW w:w="93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</w:tr>
      <w:tr w:rsidR="00D33A49" w:rsidRPr="00A1103C" w:rsidTr="00A1103C">
        <w:trPr>
          <w:trHeight w:val="551"/>
        </w:trPr>
        <w:tc>
          <w:tcPr>
            <w:tcW w:w="850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113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56"/>
                <w:szCs w:val="56"/>
                <w:lang w:val="uk-UA"/>
              </w:rPr>
              <w:t>2</w:t>
            </w:r>
          </w:p>
        </w:tc>
        <w:tc>
          <w:tcPr>
            <w:tcW w:w="709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2.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3.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4.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5.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6.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7.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8.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9.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10.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11.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12.</w:t>
            </w:r>
          </w:p>
        </w:tc>
        <w:tc>
          <w:tcPr>
            <w:tcW w:w="354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Бараннік Катерина Миколаївна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Галендух Ігор Геннадійович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Грищенко Олександр Леонідович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Кривобокова Надія Станіславівна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Коваль Наталія Вікторівна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Лаба Ірина Іванівна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Луценко Олександр Анатолійович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Рицький Сергій Миколайович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Самусенко Ігор Андрійович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Синиця Наталія Вікторівна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 xml:space="preserve">Собецький Іван Дмитрович 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Ситнік Ігор Володимирович</w:t>
            </w:r>
          </w:p>
        </w:tc>
        <w:tc>
          <w:tcPr>
            <w:tcW w:w="1418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1998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1960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1959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1970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1955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1976 р.н.</w:t>
            </w:r>
          </w:p>
        </w:tc>
        <w:tc>
          <w:tcPr>
            <w:tcW w:w="497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«ОПЗЖ»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Радикал.п.О.Ляшка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«Наш край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Пп «Опозиційний блок»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Позапарт.Радикал.п.О.Ляшка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«ЗА МАЙБУТНЄ»</w:t>
            </w:r>
          </w:p>
          <w:p w:rsidR="00D33A49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 xml:space="preserve">Позапарт. </w:t>
            </w:r>
            <w:r>
              <w:rPr>
                <w:lang w:val="uk-UA"/>
              </w:rPr>
              <w:t>Само висуванець</w:t>
            </w:r>
          </w:p>
          <w:p w:rsidR="00D33A49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</w:tr>
      <w:tr w:rsidR="00D33A49" w:rsidRPr="00A1103C" w:rsidTr="00A1103C">
        <w:trPr>
          <w:trHeight w:val="583"/>
        </w:trPr>
        <w:tc>
          <w:tcPr>
            <w:tcW w:w="850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113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56"/>
                <w:szCs w:val="56"/>
                <w:lang w:val="uk-UA"/>
              </w:rPr>
              <w:t>4</w:t>
            </w:r>
          </w:p>
        </w:tc>
        <w:tc>
          <w:tcPr>
            <w:tcW w:w="709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2.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3.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4.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5.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6.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7.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8.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9.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10.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11.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12.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13.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14.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15.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16.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17.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18.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54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Войтєхов Максим Вікторович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Войціх Тетяна Василівна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Галендух Геннадій Миколайович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Горлов Микола Анатолійович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Дюдюн Ніка Олександрівна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Ковальов Денис Сергойович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Кононенко Володимир Іванович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Коротченко Олена Валентинівна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Костюк Олена Георгіївна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Ланцева Алла Василівна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Левін Максим Федорович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Масюк Валерій Аркадійович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Романенко Дмитро Анатолійович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Романенко Микола Олександрович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Суліменко Олександр Борисович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Таран Оксана Анатоліївна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Тітова Тетяна Георгіївна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Шереметьєва Катерина Олександрівна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Чуєв сергій Васильович</w:t>
            </w:r>
          </w:p>
        </w:tc>
        <w:tc>
          <w:tcPr>
            <w:tcW w:w="1418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1975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1992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1960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1998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1985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1976 р.н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1991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1985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1991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1983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1983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1959 р.н.</w:t>
            </w:r>
          </w:p>
        </w:tc>
        <w:tc>
          <w:tcPr>
            <w:tcW w:w="497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Позапарт.Радикал.п.О.Ляшка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«Наш край»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Позапарт.Радикал.п.О.Ляшка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«ОПЗЖ»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Пп «ЗА МАЙБУТНЄ»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Позапарт.Радикал.п.О.Ляшка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Радикал.п.О.Ляшка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 xml:space="preserve">Позапарт.самовисуванець 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Пп «Опозиційний блок»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 xml:space="preserve">Позапарт.самовисуванець </w:t>
            </w:r>
          </w:p>
        </w:tc>
        <w:tc>
          <w:tcPr>
            <w:tcW w:w="93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</w:tr>
      <w:tr w:rsidR="00D33A49" w:rsidRPr="00A1103C" w:rsidTr="00176C8F">
        <w:trPr>
          <w:trHeight w:val="2772"/>
        </w:trPr>
        <w:tc>
          <w:tcPr>
            <w:tcW w:w="850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5</w:t>
            </w:r>
          </w:p>
        </w:tc>
        <w:tc>
          <w:tcPr>
            <w:tcW w:w="113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56"/>
                <w:szCs w:val="56"/>
                <w:lang w:val="uk-UA"/>
              </w:rPr>
              <w:t>3</w:t>
            </w:r>
          </w:p>
        </w:tc>
        <w:tc>
          <w:tcPr>
            <w:tcW w:w="709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2.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3.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4.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5.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6.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7.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8.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9.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10.</w:t>
            </w:r>
          </w:p>
        </w:tc>
        <w:tc>
          <w:tcPr>
            <w:tcW w:w="354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Бондарь Юрій Анатолійович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Бондарь Яна Юріївна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Карпенко Анатолій Васильович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Клімова Валентина Михайлівна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Мартиненко Микола Іванович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Набока Олексій Миколайович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Романчук Марія Миколаївна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Спіцова Оксана Григорівна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Хіміч Олександр Павлович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Чорна Людмила Іванівна</w:t>
            </w:r>
          </w:p>
        </w:tc>
        <w:tc>
          <w:tcPr>
            <w:tcW w:w="1418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1992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1952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1971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1992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1977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1958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1980 р.н.</w:t>
            </w:r>
          </w:p>
        </w:tc>
        <w:tc>
          <w:tcPr>
            <w:tcW w:w="497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«Наш край»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«ОПЗЖ»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Пп «Опозиційний блок»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Пп «Опозиційний блок»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 Пп «Опозиційний блок»</w:t>
            </w:r>
          </w:p>
        </w:tc>
        <w:tc>
          <w:tcPr>
            <w:tcW w:w="93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</w:tr>
      <w:tr w:rsidR="00D33A49" w:rsidRPr="00A1103C" w:rsidTr="00A1103C">
        <w:trPr>
          <w:trHeight w:val="551"/>
        </w:trPr>
        <w:tc>
          <w:tcPr>
            <w:tcW w:w="850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113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56"/>
                <w:szCs w:val="56"/>
                <w:lang w:val="uk-UA"/>
              </w:rPr>
              <w:t>4</w:t>
            </w:r>
          </w:p>
        </w:tc>
        <w:tc>
          <w:tcPr>
            <w:tcW w:w="709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2.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3.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4.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5.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6.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7.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8.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9.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10.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11.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 xml:space="preserve">12. </w:t>
            </w:r>
          </w:p>
        </w:tc>
        <w:tc>
          <w:tcPr>
            <w:tcW w:w="354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Дашівець Олег Петрович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Дашковська Тетяна Миколаївна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Задорожня Наталія Іванівна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Кліменко Вікторія Павлівна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Масльонок Станіслав Анатолійович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Поляков Анатолій Анатолійович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Попазов Віктор Павлович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Сахно Наталія Володимирівна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Стольніков Леонід Федорович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Турчин Інна Валеріївна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Фурда Наталія Михайлівна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Шелемех Віталій Андрійович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1970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1975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1970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1959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1987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1969 р.н.</w:t>
            </w:r>
          </w:p>
        </w:tc>
        <w:tc>
          <w:tcPr>
            <w:tcW w:w="497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«Наш край»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«ОПЗЖ»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«ВО «Батьківщина»</w:t>
            </w:r>
          </w:p>
          <w:p w:rsidR="00D33A49" w:rsidRPr="00A1103C" w:rsidRDefault="00D33A49" w:rsidP="00176C8F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3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</w:tr>
      <w:tr w:rsidR="00D33A49" w:rsidRPr="00A1103C" w:rsidTr="00A1103C">
        <w:trPr>
          <w:trHeight w:val="583"/>
        </w:trPr>
        <w:tc>
          <w:tcPr>
            <w:tcW w:w="850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113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lang w:val="uk-UA"/>
              </w:rPr>
            </w:pPr>
            <w:r w:rsidRPr="00A1103C">
              <w:rPr>
                <w:rFonts w:ascii="Times New Roman" w:hAnsi="Times New Roman"/>
                <w:b/>
                <w:sz w:val="56"/>
                <w:szCs w:val="56"/>
                <w:lang w:val="uk-UA"/>
              </w:rPr>
              <w:t>2</w:t>
            </w:r>
          </w:p>
        </w:tc>
        <w:tc>
          <w:tcPr>
            <w:tcW w:w="709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2.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3.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4.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5.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6.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7.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8.</w:t>
            </w:r>
          </w:p>
        </w:tc>
        <w:tc>
          <w:tcPr>
            <w:tcW w:w="354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Берко Світлана Ярославівна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Голуб Каріна Миколаївна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Голуб Людмила Анатоліївна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Жолудь Віталій Володимирович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Іванченко Юрій Олександрович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Кавун Юрій Миколайович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Малая Тетяна Олександрівна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Нагорна Людмила Володимирівна</w:t>
            </w:r>
          </w:p>
        </w:tc>
        <w:tc>
          <w:tcPr>
            <w:tcW w:w="1418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1996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1977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1977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1986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1962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1987 р.н.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 xml:space="preserve">1983 р.н. </w:t>
            </w:r>
          </w:p>
        </w:tc>
        <w:tc>
          <w:tcPr>
            <w:tcW w:w="4975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«ЗА МАЙБУТНЄ»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«Наш край»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«ВО «Батьківщина»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Позапарт.самовисуванець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Позапарт.пп «Слуга народу»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«ОПЗЖ»</w:t>
            </w:r>
          </w:p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  <w:r w:rsidRPr="00A1103C">
              <w:rPr>
                <w:lang w:val="uk-UA"/>
              </w:rPr>
              <w:t>Член пп «ВО «Батьківщина»</w:t>
            </w:r>
          </w:p>
        </w:tc>
        <w:tc>
          <w:tcPr>
            <w:tcW w:w="933" w:type="dxa"/>
          </w:tcPr>
          <w:p w:rsidR="00D33A49" w:rsidRPr="00A1103C" w:rsidRDefault="00D33A49" w:rsidP="00A1103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D33A49" w:rsidRPr="009B2C9C" w:rsidRDefault="00D33A49" w:rsidP="00AA0688">
      <w:pPr>
        <w:rPr>
          <w:lang w:val="uk-UA"/>
        </w:rPr>
      </w:pPr>
    </w:p>
    <w:sectPr w:rsidR="00D33A49" w:rsidRPr="009B2C9C" w:rsidSect="009B2C9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49" w:rsidRDefault="00D33A49" w:rsidP="00E23476">
      <w:pPr>
        <w:spacing w:after="0" w:line="240" w:lineRule="auto"/>
      </w:pPr>
      <w:r>
        <w:separator/>
      </w:r>
    </w:p>
  </w:endnote>
  <w:endnote w:type="continuationSeparator" w:id="1">
    <w:p w:rsidR="00D33A49" w:rsidRDefault="00D33A49" w:rsidP="00E2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49" w:rsidRDefault="00D33A49" w:rsidP="00E23476">
      <w:pPr>
        <w:spacing w:after="0" w:line="240" w:lineRule="auto"/>
      </w:pPr>
      <w:r>
        <w:separator/>
      </w:r>
    </w:p>
  </w:footnote>
  <w:footnote w:type="continuationSeparator" w:id="1">
    <w:p w:rsidR="00D33A49" w:rsidRDefault="00D33A49" w:rsidP="00E2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A97"/>
    <w:multiLevelType w:val="hybridMultilevel"/>
    <w:tmpl w:val="4528A14C"/>
    <w:lvl w:ilvl="0" w:tplc="10AE21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9CA3CC6"/>
    <w:multiLevelType w:val="hybridMultilevel"/>
    <w:tmpl w:val="4528A14C"/>
    <w:lvl w:ilvl="0" w:tplc="10AE216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476"/>
    <w:rsid w:val="000070F1"/>
    <w:rsid w:val="00021F57"/>
    <w:rsid w:val="00023B71"/>
    <w:rsid w:val="00042988"/>
    <w:rsid w:val="00071E05"/>
    <w:rsid w:val="000B3D51"/>
    <w:rsid w:val="000C27CA"/>
    <w:rsid w:val="000E4E13"/>
    <w:rsid w:val="00107D77"/>
    <w:rsid w:val="00112FCA"/>
    <w:rsid w:val="00132CE9"/>
    <w:rsid w:val="00155F08"/>
    <w:rsid w:val="00176C8F"/>
    <w:rsid w:val="00192F49"/>
    <w:rsid w:val="001970B5"/>
    <w:rsid w:val="001C6B50"/>
    <w:rsid w:val="001C6FA7"/>
    <w:rsid w:val="002001C0"/>
    <w:rsid w:val="00236358"/>
    <w:rsid w:val="0028363C"/>
    <w:rsid w:val="00284F19"/>
    <w:rsid w:val="002A591A"/>
    <w:rsid w:val="002C18AE"/>
    <w:rsid w:val="00314BB5"/>
    <w:rsid w:val="0033666E"/>
    <w:rsid w:val="003421FE"/>
    <w:rsid w:val="0035787F"/>
    <w:rsid w:val="003707AF"/>
    <w:rsid w:val="0038333D"/>
    <w:rsid w:val="00393F44"/>
    <w:rsid w:val="003F021B"/>
    <w:rsid w:val="00404F2B"/>
    <w:rsid w:val="00405E75"/>
    <w:rsid w:val="00430636"/>
    <w:rsid w:val="004F2AC5"/>
    <w:rsid w:val="004F33D8"/>
    <w:rsid w:val="004F6AAB"/>
    <w:rsid w:val="005A28D1"/>
    <w:rsid w:val="006227AB"/>
    <w:rsid w:val="00641C43"/>
    <w:rsid w:val="00680676"/>
    <w:rsid w:val="00692927"/>
    <w:rsid w:val="006D1E39"/>
    <w:rsid w:val="007051ED"/>
    <w:rsid w:val="007253AF"/>
    <w:rsid w:val="00726C94"/>
    <w:rsid w:val="00782FF4"/>
    <w:rsid w:val="007959AF"/>
    <w:rsid w:val="007C16FD"/>
    <w:rsid w:val="00815B88"/>
    <w:rsid w:val="0082031A"/>
    <w:rsid w:val="00855B32"/>
    <w:rsid w:val="008775BE"/>
    <w:rsid w:val="0088380B"/>
    <w:rsid w:val="00891BAB"/>
    <w:rsid w:val="008A5226"/>
    <w:rsid w:val="008C7718"/>
    <w:rsid w:val="008D6B5A"/>
    <w:rsid w:val="009011E5"/>
    <w:rsid w:val="00913823"/>
    <w:rsid w:val="00921F0E"/>
    <w:rsid w:val="00922795"/>
    <w:rsid w:val="00944E51"/>
    <w:rsid w:val="00947BFA"/>
    <w:rsid w:val="009B2C9C"/>
    <w:rsid w:val="009F7482"/>
    <w:rsid w:val="00A1103C"/>
    <w:rsid w:val="00AA0688"/>
    <w:rsid w:val="00AC062E"/>
    <w:rsid w:val="00AC652A"/>
    <w:rsid w:val="00B0264A"/>
    <w:rsid w:val="00B73335"/>
    <w:rsid w:val="00B86F5B"/>
    <w:rsid w:val="00BE7CC5"/>
    <w:rsid w:val="00C0574E"/>
    <w:rsid w:val="00C060FF"/>
    <w:rsid w:val="00C22916"/>
    <w:rsid w:val="00C25AE3"/>
    <w:rsid w:val="00CE09A5"/>
    <w:rsid w:val="00CE1994"/>
    <w:rsid w:val="00CE1F6C"/>
    <w:rsid w:val="00D003A8"/>
    <w:rsid w:val="00D33A49"/>
    <w:rsid w:val="00D61C64"/>
    <w:rsid w:val="00D84525"/>
    <w:rsid w:val="00D9254C"/>
    <w:rsid w:val="00DA5019"/>
    <w:rsid w:val="00DB169B"/>
    <w:rsid w:val="00DD441D"/>
    <w:rsid w:val="00E23476"/>
    <w:rsid w:val="00E543F8"/>
    <w:rsid w:val="00E579C1"/>
    <w:rsid w:val="00E81956"/>
    <w:rsid w:val="00EC56D5"/>
    <w:rsid w:val="00F32794"/>
    <w:rsid w:val="00F67DD9"/>
    <w:rsid w:val="00F86EE5"/>
    <w:rsid w:val="00F871DC"/>
    <w:rsid w:val="00FA49BC"/>
    <w:rsid w:val="00FC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2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34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34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6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707AF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2</Pages>
  <Words>952</Words>
  <Characters>5431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Ковальов</cp:lastModifiedBy>
  <cp:revision>15</cp:revision>
  <cp:lastPrinted>2020-09-29T11:39:00Z</cp:lastPrinted>
  <dcterms:created xsi:type="dcterms:W3CDTF">2020-03-11T08:56:00Z</dcterms:created>
  <dcterms:modified xsi:type="dcterms:W3CDTF">2020-09-30T09:38:00Z</dcterms:modified>
</cp:coreProperties>
</file>