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28" w:rsidRDefault="00DE0928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DE0928" w:rsidRDefault="00DE0928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рішення міської ради  від 18.04.2019 № __</w:t>
      </w:r>
    </w:p>
    <w:p w:rsidR="00DE0928" w:rsidRPr="00474B35" w:rsidRDefault="00DE0928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«Про внесення змін та доповнень </w:t>
      </w:r>
    </w:p>
    <w:p w:rsidR="00DE0928" w:rsidRPr="00474B35" w:rsidRDefault="00DE0928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>
        <w:rPr>
          <w:sz w:val="16"/>
          <w:szCs w:val="16"/>
          <w:lang w:val="uk-UA"/>
        </w:rPr>
        <w:t xml:space="preserve"> 21</w:t>
      </w:r>
      <w:r w:rsidRPr="00474B35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12</w:t>
      </w:r>
      <w:r w:rsidRPr="00474B35">
        <w:rPr>
          <w:sz w:val="16"/>
          <w:szCs w:val="16"/>
          <w:lang w:val="uk-UA"/>
        </w:rPr>
        <w:t>.201</w:t>
      </w:r>
      <w:r>
        <w:rPr>
          <w:sz w:val="16"/>
          <w:szCs w:val="16"/>
          <w:lang w:val="uk-UA"/>
        </w:rPr>
        <w:t>8</w:t>
      </w:r>
      <w:r w:rsidRPr="00474B35">
        <w:rPr>
          <w:sz w:val="16"/>
          <w:szCs w:val="16"/>
          <w:lang w:val="uk-UA"/>
        </w:rPr>
        <w:t xml:space="preserve">  №</w:t>
      </w:r>
      <w:r>
        <w:rPr>
          <w:sz w:val="16"/>
          <w:szCs w:val="16"/>
          <w:lang w:val="uk-UA"/>
        </w:rPr>
        <w:t xml:space="preserve"> 3</w:t>
      </w:r>
    </w:p>
    <w:p w:rsidR="00DE0928" w:rsidRPr="00474B35" w:rsidRDefault="00DE0928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Молочанськ </w:t>
      </w:r>
      <w:r w:rsidRPr="00474B35">
        <w:rPr>
          <w:sz w:val="16"/>
          <w:szCs w:val="16"/>
          <w:lang w:val="uk-UA"/>
        </w:rPr>
        <w:t>на 201</w:t>
      </w:r>
      <w:r>
        <w:rPr>
          <w:sz w:val="16"/>
          <w:szCs w:val="16"/>
          <w:lang w:val="uk-UA"/>
        </w:rPr>
        <w:t>9</w:t>
      </w:r>
      <w:r w:rsidRPr="00474B35">
        <w:rPr>
          <w:sz w:val="16"/>
          <w:szCs w:val="16"/>
          <w:lang w:val="uk-UA"/>
        </w:rPr>
        <w:t xml:space="preserve"> рік»</w:t>
      </w:r>
    </w:p>
    <w:p w:rsidR="00DE0928" w:rsidRPr="00AE7799" w:rsidRDefault="00DE0928" w:rsidP="00A030CB">
      <w:pPr>
        <w:rPr>
          <w:lang w:val="uk-UA"/>
        </w:rPr>
      </w:pPr>
    </w:p>
    <w:p w:rsidR="00DE0928" w:rsidRPr="00AE7799" w:rsidRDefault="00DE0928" w:rsidP="00A030CB">
      <w:pPr>
        <w:rPr>
          <w:lang w:val="uk-UA"/>
        </w:rPr>
      </w:pPr>
    </w:p>
    <w:p w:rsidR="00DE0928" w:rsidRPr="00C968B2" w:rsidRDefault="00DE0928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DE0928" w:rsidRPr="00C968B2" w:rsidRDefault="00DE0928" w:rsidP="00A030CB">
      <w:pPr>
        <w:jc w:val="center"/>
        <w:rPr>
          <w:b/>
        </w:rPr>
      </w:pPr>
      <w:r w:rsidRPr="00C968B2">
        <w:rPr>
          <w:b/>
        </w:rPr>
        <w:t>установами, які фінансуються з міського бюджету</w:t>
      </w:r>
    </w:p>
    <w:p w:rsidR="00DE0928" w:rsidRPr="00EA691C" w:rsidRDefault="00DE0928" w:rsidP="00A030CB">
      <w:pPr>
        <w:jc w:val="center"/>
      </w:pPr>
      <w:r w:rsidRPr="00C968B2">
        <w:rPr>
          <w:b/>
        </w:rPr>
        <w:t>на 20</w:t>
      </w:r>
      <w:r w:rsidRPr="00C968B2">
        <w:rPr>
          <w:b/>
          <w:lang w:val="uk-UA"/>
        </w:rPr>
        <w:t>1</w:t>
      </w:r>
      <w:r>
        <w:rPr>
          <w:b/>
          <w:lang w:val="uk-UA"/>
        </w:rPr>
        <w:t>9</w:t>
      </w:r>
      <w:r w:rsidRPr="00C968B2">
        <w:rPr>
          <w:b/>
        </w:rPr>
        <w:t xml:space="preserve"> рік у фізичних обсягах</w:t>
      </w:r>
    </w:p>
    <w:p w:rsidR="00DE0928" w:rsidRDefault="00DE0928" w:rsidP="00A030CB">
      <w:pPr>
        <w:ind w:right="279"/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DE0928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Установа</w:t>
            </w:r>
          </w:p>
        </w:tc>
        <w:tc>
          <w:tcPr>
            <w:tcW w:w="8552" w:type="dxa"/>
            <w:gridSpan w:val="9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Ліміти споживання, в тому числі</w:t>
            </w:r>
          </w:p>
        </w:tc>
      </w:tr>
      <w:tr w:rsidR="00DE0928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Електроенергія</w:t>
            </w:r>
          </w:p>
        </w:tc>
        <w:tc>
          <w:tcPr>
            <w:tcW w:w="1440" w:type="dxa"/>
            <w:gridSpan w:val="2"/>
            <w:shd w:val="clear" w:color="auto" w:fill="CCFFFF"/>
          </w:tcPr>
          <w:p w:rsidR="00DE0928" w:rsidRPr="007A79B3" w:rsidRDefault="00DE0928" w:rsidP="00861DFD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 xml:space="preserve">Водопостачання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Природний газ</w:t>
            </w:r>
          </w:p>
        </w:tc>
        <w:tc>
          <w:tcPr>
            <w:tcW w:w="1331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Послуги звязку</w:t>
            </w:r>
          </w:p>
        </w:tc>
      </w:tr>
      <w:tr w:rsidR="00DE0928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Квт/год</w:t>
            </w:r>
          </w:p>
        </w:tc>
        <w:tc>
          <w:tcPr>
            <w:tcW w:w="900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куб.м</w:t>
            </w:r>
          </w:p>
        </w:tc>
        <w:tc>
          <w:tcPr>
            <w:tcW w:w="720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DE0928" w:rsidRPr="007A79B3" w:rsidRDefault="00DE092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DE0928" w:rsidRPr="00CA1721" w:rsidTr="0054440D">
        <w:trPr>
          <w:trHeight w:val="548"/>
        </w:trPr>
        <w:tc>
          <w:tcPr>
            <w:tcW w:w="1843" w:type="dxa"/>
          </w:tcPr>
          <w:p w:rsidR="00DE0928" w:rsidRPr="002744DF" w:rsidRDefault="00DE0928" w:rsidP="00A74A24">
            <w:pPr>
              <w:rPr>
                <w:lang w:val="uk-UA"/>
              </w:rPr>
            </w:pPr>
            <w:r w:rsidRPr="007A79B3">
              <w:t>Викон</w:t>
            </w:r>
            <w:r>
              <w:rPr>
                <w:lang w:val="uk-UA"/>
              </w:rPr>
              <w:t xml:space="preserve">авчий </w:t>
            </w:r>
            <w:r w:rsidRPr="007A79B3">
              <w:t>ком</w:t>
            </w:r>
            <w:r>
              <w:rPr>
                <w:lang w:val="uk-UA"/>
              </w:rPr>
              <w:t xml:space="preserve">ітет Молочанської </w:t>
            </w:r>
          </w:p>
          <w:p w:rsidR="00DE0928" w:rsidRPr="007A79B3" w:rsidRDefault="00DE0928" w:rsidP="00A74A24">
            <w:pPr>
              <w:rPr>
                <w:lang w:val="uk-UA"/>
              </w:rPr>
            </w:pPr>
            <w:r w:rsidRPr="007A79B3">
              <w:t>міської ради</w:t>
            </w:r>
          </w:p>
        </w:tc>
        <w:tc>
          <w:tcPr>
            <w:tcW w:w="857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18600</w:t>
            </w:r>
          </w:p>
        </w:tc>
        <w:tc>
          <w:tcPr>
            <w:tcW w:w="90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51178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1173</w:t>
            </w:r>
          </w:p>
        </w:tc>
        <w:tc>
          <w:tcPr>
            <w:tcW w:w="86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10964</w:t>
            </w:r>
          </w:p>
        </w:tc>
      </w:tr>
      <w:tr w:rsidR="00DE0928" w:rsidRPr="00CA1721" w:rsidTr="0054440D">
        <w:trPr>
          <w:trHeight w:val="548"/>
        </w:trPr>
        <w:tc>
          <w:tcPr>
            <w:tcW w:w="1843" w:type="dxa"/>
          </w:tcPr>
          <w:p w:rsidR="00DE0928" w:rsidRPr="002744DF" w:rsidRDefault="00DE0928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27100</w:t>
            </w:r>
          </w:p>
        </w:tc>
        <w:tc>
          <w:tcPr>
            <w:tcW w:w="900" w:type="dxa"/>
          </w:tcPr>
          <w:p w:rsidR="00DE0928" w:rsidRPr="007A79B3" w:rsidRDefault="00DE0928" w:rsidP="002F2687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75942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1344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67268</w:t>
            </w:r>
          </w:p>
        </w:tc>
        <w:tc>
          <w:tcPr>
            <w:tcW w:w="86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14162</w:t>
            </w:r>
          </w:p>
        </w:tc>
        <w:tc>
          <w:tcPr>
            <w:tcW w:w="103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2170</w:t>
            </w:r>
          </w:p>
        </w:tc>
      </w:tr>
      <w:tr w:rsidR="00DE0928" w:rsidRPr="00CA1721" w:rsidTr="0054440D">
        <w:trPr>
          <w:trHeight w:val="264"/>
        </w:trPr>
        <w:tc>
          <w:tcPr>
            <w:tcW w:w="1843" w:type="dxa"/>
          </w:tcPr>
          <w:p w:rsidR="00DE0928" w:rsidRPr="007A79B3" w:rsidRDefault="00DE0928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13300</w:t>
            </w:r>
          </w:p>
        </w:tc>
        <w:tc>
          <w:tcPr>
            <w:tcW w:w="90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37227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DE0928" w:rsidRPr="00CA1721" w:rsidTr="0054440D">
        <w:trPr>
          <w:trHeight w:val="264"/>
        </w:trPr>
        <w:tc>
          <w:tcPr>
            <w:tcW w:w="1843" w:type="dxa"/>
          </w:tcPr>
          <w:p w:rsidR="00DE0928" w:rsidRPr="007A79B3" w:rsidRDefault="00DE0928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13800</w:t>
            </w:r>
          </w:p>
        </w:tc>
        <w:tc>
          <w:tcPr>
            <w:tcW w:w="90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38715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DE0928" w:rsidRPr="007A79B3" w:rsidRDefault="00DE0928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DE0928" w:rsidRPr="00CA1721" w:rsidTr="0054440D">
        <w:trPr>
          <w:trHeight w:val="284"/>
        </w:trPr>
        <w:tc>
          <w:tcPr>
            <w:tcW w:w="1843" w:type="dxa"/>
          </w:tcPr>
          <w:p w:rsidR="00DE0928" w:rsidRPr="00D2278C" w:rsidRDefault="00DE0928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r w:rsidRPr="007A79B3">
              <w:t>ібліотек</w:t>
            </w:r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</w:tc>
        <w:tc>
          <w:tcPr>
            <w:tcW w:w="900" w:type="dxa"/>
          </w:tcPr>
          <w:p w:rsidR="00DE0928" w:rsidRPr="007A79B3" w:rsidRDefault="00DE0928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15031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3232</w:t>
            </w:r>
          </w:p>
        </w:tc>
      </w:tr>
      <w:tr w:rsidR="00DE0928" w:rsidRPr="00CA1721" w:rsidTr="0054440D">
        <w:trPr>
          <w:trHeight w:val="264"/>
        </w:trPr>
        <w:tc>
          <w:tcPr>
            <w:tcW w:w="1843" w:type="dxa"/>
          </w:tcPr>
          <w:p w:rsidR="00DE0928" w:rsidRPr="007A79B3" w:rsidRDefault="00DE0928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42300</w:t>
            </w:r>
          </w:p>
        </w:tc>
        <w:tc>
          <w:tcPr>
            <w:tcW w:w="90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116313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DE0928" w:rsidRPr="00CA1721" w:rsidTr="0054440D">
        <w:trPr>
          <w:trHeight w:val="568"/>
        </w:trPr>
        <w:tc>
          <w:tcPr>
            <w:tcW w:w="1843" w:type="dxa"/>
          </w:tcPr>
          <w:p w:rsidR="00DE0928" w:rsidRPr="007A79B3" w:rsidRDefault="00DE0928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30600</w:t>
            </w:r>
          </w:p>
        </w:tc>
        <w:tc>
          <w:tcPr>
            <w:tcW w:w="90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84104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</w:p>
        </w:tc>
        <w:tc>
          <w:tcPr>
            <w:tcW w:w="86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149937</w:t>
            </w:r>
          </w:p>
        </w:tc>
        <w:tc>
          <w:tcPr>
            <w:tcW w:w="1038" w:type="dxa"/>
          </w:tcPr>
          <w:p w:rsidR="00DE0928" w:rsidRPr="007A79B3" w:rsidRDefault="00DE092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0928" w:rsidRPr="00CA1721" w:rsidTr="0054440D">
        <w:trPr>
          <w:trHeight w:val="568"/>
        </w:trPr>
        <w:tc>
          <w:tcPr>
            <w:tcW w:w="1843" w:type="dxa"/>
          </w:tcPr>
          <w:p w:rsidR="00DE0928" w:rsidRPr="007A79B3" w:rsidRDefault="00DE0928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DE0928" w:rsidRPr="007A79B3" w:rsidRDefault="00DE092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124100</w:t>
            </w:r>
          </w:p>
        </w:tc>
        <w:tc>
          <w:tcPr>
            <w:tcW w:w="900" w:type="dxa"/>
          </w:tcPr>
          <w:p w:rsidR="00DE0928" w:rsidRPr="007A79B3" w:rsidRDefault="00DE0928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342568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</w:t>
            </w:r>
          </w:p>
        </w:tc>
        <w:tc>
          <w:tcPr>
            <w:tcW w:w="720" w:type="dxa"/>
          </w:tcPr>
          <w:p w:rsidR="00DE0928" w:rsidRPr="007A79B3" w:rsidRDefault="00DE092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69041</w:t>
            </w:r>
          </w:p>
        </w:tc>
        <w:tc>
          <w:tcPr>
            <w:tcW w:w="868" w:type="dxa"/>
          </w:tcPr>
          <w:p w:rsidR="00DE0928" w:rsidRPr="007A79B3" w:rsidRDefault="00DE092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DE0928" w:rsidRPr="007A79B3" w:rsidRDefault="00DE092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DE0928" w:rsidRPr="007A79B3" w:rsidRDefault="00DE092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02" w:type="dxa"/>
          </w:tcPr>
          <w:p w:rsidR="00DE0928" w:rsidRPr="007A79B3" w:rsidRDefault="00DE092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164099</w:t>
            </w:r>
          </w:p>
        </w:tc>
        <w:tc>
          <w:tcPr>
            <w:tcW w:w="1038" w:type="dxa"/>
          </w:tcPr>
          <w:p w:rsidR="00DE0928" w:rsidRPr="007A79B3" w:rsidRDefault="00DE092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16366</w:t>
            </w:r>
          </w:p>
        </w:tc>
      </w:tr>
    </w:tbl>
    <w:p w:rsidR="00DE0928" w:rsidRDefault="00DE0928" w:rsidP="00A030CB">
      <w:pPr>
        <w:rPr>
          <w:lang w:val="uk-UA"/>
        </w:rPr>
      </w:pPr>
    </w:p>
    <w:p w:rsidR="00DE0928" w:rsidRDefault="00DE0928" w:rsidP="00A030CB"/>
    <w:p w:rsidR="00DE0928" w:rsidRDefault="00DE0928" w:rsidP="00E73297">
      <w:pPr>
        <w:tabs>
          <w:tab w:val="left" w:pos="6480"/>
        </w:tabs>
      </w:pPr>
    </w:p>
    <w:p w:rsidR="00DE0928" w:rsidRDefault="00DE0928" w:rsidP="00A030CB"/>
    <w:p w:rsidR="00DE0928" w:rsidRDefault="00DE0928" w:rsidP="00A030CB">
      <w:pPr>
        <w:rPr>
          <w:lang w:val="uk-UA"/>
        </w:rPr>
      </w:pPr>
      <w:r>
        <w:t xml:space="preserve">                            Секретар</w:t>
      </w:r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Синиця</w:t>
      </w:r>
      <w:r>
        <w:rPr>
          <w:b/>
          <w:sz w:val="18"/>
          <w:szCs w:val="18"/>
          <w:lang w:val="uk-UA"/>
        </w:rPr>
        <w:t xml:space="preserve">     </w:t>
      </w:r>
    </w:p>
    <w:p w:rsidR="00DE0928" w:rsidRDefault="00DE0928" w:rsidP="007A79B3">
      <w:pPr>
        <w:ind w:left="-709" w:hanging="709"/>
        <w:rPr>
          <w:lang w:val="uk-UA"/>
        </w:rPr>
      </w:pPr>
    </w:p>
    <w:p w:rsidR="00DE0928" w:rsidRDefault="00DE0928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DE0928" w:rsidRDefault="00DE0928" w:rsidP="00A030CB">
      <w:pPr>
        <w:rPr>
          <w:lang w:val="uk-UA"/>
        </w:rPr>
      </w:pPr>
    </w:p>
    <w:p w:rsidR="00DE0928" w:rsidRDefault="00DE0928" w:rsidP="00A030CB">
      <w:pPr>
        <w:rPr>
          <w:lang w:val="uk-UA"/>
        </w:rPr>
      </w:pPr>
    </w:p>
    <w:p w:rsidR="00DE0928" w:rsidRPr="00E56662" w:rsidRDefault="00DE0928" w:rsidP="00A030CB">
      <w:pPr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Default="00DE0928" w:rsidP="00A030CB">
      <w:pPr>
        <w:jc w:val="center"/>
        <w:rPr>
          <w:lang w:val="uk-UA"/>
        </w:rPr>
      </w:pPr>
    </w:p>
    <w:p w:rsidR="00DE0928" w:rsidRPr="00A030CB" w:rsidRDefault="00DE0928">
      <w:pPr>
        <w:rPr>
          <w:lang w:val="uk-UA"/>
        </w:rPr>
      </w:pPr>
    </w:p>
    <w:sectPr w:rsidR="00DE0928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698F"/>
    <w:rsid w:val="000E7395"/>
    <w:rsid w:val="000F4736"/>
    <w:rsid w:val="00101A5F"/>
    <w:rsid w:val="00125E6F"/>
    <w:rsid w:val="00135B0D"/>
    <w:rsid w:val="00153F39"/>
    <w:rsid w:val="00157007"/>
    <w:rsid w:val="00187AAC"/>
    <w:rsid w:val="00187C53"/>
    <w:rsid w:val="001B3DA3"/>
    <w:rsid w:val="001C7FB3"/>
    <w:rsid w:val="002459CC"/>
    <w:rsid w:val="00254C97"/>
    <w:rsid w:val="002744DF"/>
    <w:rsid w:val="00282B3C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4101FA"/>
    <w:rsid w:val="004242CA"/>
    <w:rsid w:val="00425A19"/>
    <w:rsid w:val="004409DA"/>
    <w:rsid w:val="00443076"/>
    <w:rsid w:val="004572B4"/>
    <w:rsid w:val="00463873"/>
    <w:rsid w:val="00472F70"/>
    <w:rsid w:val="00474B35"/>
    <w:rsid w:val="004872B3"/>
    <w:rsid w:val="00500851"/>
    <w:rsid w:val="00503092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601138"/>
    <w:rsid w:val="00601DE3"/>
    <w:rsid w:val="00605B5A"/>
    <w:rsid w:val="006138B7"/>
    <w:rsid w:val="006269E1"/>
    <w:rsid w:val="0063360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C62CF"/>
    <w:rsid w:val="00701AA7"/>
    <w:rsid w:val="00713C67"/>
    <w:rsid w:val="00714648"/>
    <w:rsid w:val="00767F60"/>
    <w:rsid w:val="00772961"/>
    <w:rsid w:val="007A79B3"/>
    <w:rsid w:val="007D40D3"/>
    <w:rsid w:val="008210DF"/>
    <w:rsid w:val="00861DFD"/>
    <w:rsid w:val="008774B3"/>
    <w:rsid w:val="00880AC8"/>
    <w:rsid w:val="008A53D4"/>
    <w:rsid w:val="009140CF"/>
    <w:rsid w:val="00930CE9"/>
    <w:rsid w:val="00942B23"/>
    <w:rsid w:val="00965A43"/>
    <w:rsid w:val="009B0F35"/>
    <w:rsid w:val="009B6E45"/>
    <w:rsid w:val="009C648C"/>
    <w:rsid w:val="009D09AC"/>
    <w:rsid w:val="009E28E1"/>
    <w:rsid w:val="009E5485"/>
    <w:rsid w:val="009F3910"/>
    <w:rsid w:val="00A030CB"/>
    <w:rsid w:val="00A0453B"/>
    <w:rsid w:val="00A50E68"/>
    <w:rsid w:val="00A520B9"/>
    <w:rsid w:val="00A613EB"/>
    <w:rsid w:val="00A74A24"/>
    <w:rsid w:val="00A77871"/>
    <w:rsid w:val="00A8370A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A0A81"/>
    <w:rsid w:val="00BA456C"/>
    <w:rsid w:val="00BC585F"/>
    <w:rsid w:val="00BE0AB9"/>
    <w:rsid w:val="00C07343"/>
    <w:rsid w:val="00C42727"/>
    <w:rsid w:val="00C43634"/>
    <w:rsid w:val="00C74B5D"/>
    <w:rsid w:val="00C968B2"/>
    <w:rsid w:val="00CA045A"/>
    <w:rsid w:val="00CA1721"/>
    <w:rsid w:val="00CB47A0"/>
    <w:rsid w:val="00CF5F4F"/>
    <w:rsid w:val="00D07FCD"/>
    <w:rsid w:val="00D2278C"/>
    <w:rsid w:val="00D30630"/>
    <w:rsid w:val="00D37A65"/>
    <w:rsid w:val="00DA5D9A"/>
    <w:rsid w:val="00DB1356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A8A"/>
    <w:rsid w:val="00EA691C"/>
    <w:rsid w:val="00EB6DB0"/>
    <w:rsid w:val="00EC69E0"/>
    <w:rsid w:val="00ED23B1"/>
    <w:rsid w:val="00EE092E"/>
    <w:rsid w:val="00EF4CB4"/>
    <w:rsid w:val="00F22161"/>
    <w:rsid w:val="00F42AC8"/>
    <w:rsid w:val="00F47DFE"/>
    <w:rsid w:val="00F55AE8"/>
    <w:rsid w:val="00FB23AE"/>
    <w:rsid w:val="00FC2A6E"/>
    <w:rsid w:val="00FC7958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1</Pages>
  <Words>188</Words>
  <Characters>1075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Администратор</cp:lastModifiedBy>
  <cp:revision>21</cp:revision>
  <cp:lastPrinted>2019-02-08T08:56:00Z</cp:lastPrinted>
  <dcterms:created xsi:type="dcterms:W3CDTF">2015-01-26T16:20:00Z</dcterms:created>
  <dcterms:modified xsi:type="dcterms:W3CDTF">2019-04-15T08:11:00Z</dcterms:modified>
</cp:coreProperties>
</file>